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25" w:rsidRPr="00AA02CD" w:rsidRDefault="009A6C25" w:rsidP="009A6C25">
      <w:pPr>
        <w:pStyle w:val="afffff2"/>
        <w:rPr>
          <w:sz w:val="28"/>
          <w:szCs w:val="28"/>
        </w:rPr>
      </w:pPr>
      <w:r w:rsidRPr="00AA02CD">
        <w:rPr>
          <w:sz w:val="28"/>
          <w:szCs w:val="28"/>
        </w:rPr>
        <w:t>Российская Федерация</w:t>
      </w:r>
    </w:p>
    <w:p w:rsidR="009A6C25" w:rsidRPr="00AA02CD" w:rsidRDefault="009A6C25" w:rsidP="009A6C25">
      <w:pPr>
        <w:jc w:val="center"/>
        <w:rPr>
          <w:sz w:val="28"/>
          <w:szCs w:val="28"/>
        </w:rPr>
      </w:pPr>
      <w:r w:rsidRPr="00AA02CD">
        <w:rPr>
          <w:sz w:val="28"/>
          <w:szCs w:val="28"/>
        </w:rPr>
        <w:t>Ростовская область</w:t>
      </w:r>
    </w:p>
    <w:p w:rsidR="009A6C25" w:rsidRPr="00AA02CD" w:rsidRDefault="009A6C25" w:rsidP="009A6C25">
      <w:pPr>
        <w:jc w:val="center"/>
        <w:rPr>
          <w:sz w:val="28"/>
          <w:szCs w:val="28"/>
        </w:rPr>
      </w:pPr>
      <w:proofErr w:type="spellStart"/>
      <w:r w:rsidRPr="00AA02CD">
        <w:rPr>
          <w:sz w:val="28"/>
          <w:szCs w:val="28"/>
        </w:rPr>
        <w:t>Родионово-Несветайский</w:t>
      </w:r>
      <w:proofErr w:type="spellEnd"/>
      <w:r w:rsidRPr="00AA02CD">
        <w:rPr>
          <w:sz w:val="28"/>
          <w:szCs w:val="28"/>
        </w:rPr>
        <w:t xml:space="preserve"> район</w:t>
      </w:r>
    </w:p>
    <w:p w:rsidR="009A6C25" w:rsidRPr="00AA02CD" w:rsidRDefault="009A6C25" w:rsidP="009A6C25">
      <w:pPr>
        <w:jc w:val="center"/>
        <w:rPr>
          <w:sz w:val="28"/>
          <w:szCs w:val="28"/>
        </w:rPr>
      </w:pPr>
      <w:r w:rsidRPr="00AA02CD">
        <w:rPr>
          <w:sz w:val="28"/>
          <w:szCs w:val="28"/>
        </w:rPr>
        <w:t>Администрация</w:t>
      </w:r>
    </w:p>
    <w:p w:rsidR="009A6C25" w:rsidRDefault="009A6C25" w:rsidP="009A6C25">
      <w:pPr>
        <w:jc w:val="center"/>
        <w:rPr>
          <w:sz w:val="28"/>
          <w:szCs w:val="28"/>
        </w:rPr>
      </w:pPr>
      <w:proofErr w:type="spellStart"/>
      <w:r w:rsidRPr="00AA02CD">
        <w:rPr>
          <w:sz w:val="28"/>
          <w:szCs w:val="28"/>
        </w:rPr>
        <w:t>Волошинского</w:t>
      </w:r>
      <w:proofErr w:type="spellEnd"/>
      <w:r w:rsidRPr="00AA02CD">
        <w:rPr>
          <w:sz w:val="28"/>
          <w:szCs w:val="28"/>
        </w:rPr>
        <w:t xml:space="preserve"> сельского поселения</w:t>
      </w:r>
    </w:p>
    <w:p w:rsidR="00AA02CD" w:rsidRPr="00AA02CD" w:rsidRDefault="00AA02CD" w:rsidP="009A6C25">
      <w:pPr>
        <w:jc w:val="center"/>
        <w:rPr>
          <w:sz w:val="28"/>
          <w:szCs w:val="28"/>
        </w:rPr>
      </w:pPr>
    </w:p>
    <w:p w:rsidR="00E62FF0" w:rsidRPr="006A5903" w:rsidRDefault="00E62FF0" w:rsidP="00E62FF0">
      <w:pPr>
        <w:jc w:val="center"/>
        <w:outlineLvl w:val="1"/>
        <w:rPr>
          <w:bCs/>
          <w:sz w:val="36"/>
          <w:szCs w:val="36"/>
        </w:rPr>
      </w:pPr>
      <w:r w:rsidRPr="006A5903">
        <w:rPr>
          <w:bCs/>
          <w:sz w:val="36"/>
          <w:szCs w:val="36"/>
        </w:rPr>
        <w:t>ПОСТАНОВЛЕНИЕ</w:t>
      </w:r>
    </w:p>
    <w:p w:rsidR="00E62FF0" w:rsidRPr="00627D01" w:rsidRDefault="006A5903" w:rsidP="00627D0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6746">
        <w:rPr>
          <w:bCs/>
          <w:sz w:val="28"/>
          <w:szCs w:val="28"/>
        </w:rPr>
        <w:t xml:space="preserve"> </w:t>
      </w:r>
      <w:r w:rsidR="0059542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</w:t>
      </w:r>
      <w:r w:rsidR="00595424">
        <w:rPr>
          <w:bCs/>
          <w:sz w:val="28"/>
          <w:szCs w:val="28"/>
        </w:rPr>
        <w:t>.2021</w:t>
      </w:r>
      <w:r w:rsidR="009A6C25" w:rsidRPr="00627D01">
        <w:rPr>
          <w:bCs/>
          <w:sz w:val="28"/>
          <w:szCs w:val="28"/>
        </w:rPr>
        <w:t xml:space="preserve">             </w:t>
      </w:r>
      <w:r w:rsidR="00627D01">
        <w:rPr>
          <w:bCs/>
          <w:sz w:val="28"/>
          <w:szCs w:val="28"/>
        </w:rPr>
        <w:t xml:space="preserve">           </w:t>
      </w:r>
      <w:r w:rsidR="009A6C25" w:rsidRPr="00627D01">
        <w:rPr>
          <w:bCs/>
          <w:sz w:val="28"/>
          <w:szCs w:val="28"/>
        </w:rPr>
        <w:t xml:space="preserve">       </w:t>
      </w:r>
      <w:r w:rsidR="00233CA5">
        <w:rPr>
          <w:bCs/>
          <w:sz w:val="28"/>
          <w:szCs w:val="28"/>
        </w:rPr>
        <w:t xml:space="preserve">    </w:t>
      </w:r>
      <w:r w:rsidR="009A6C25" w:rsidRPr="00627D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9A6C25" w:rsidRPr="00627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A6C25" w:rsidRPr="00627D01">
        <w:rPr>
          <w:bCs/>
          <w:sz w:val="28"/>
          <w:szCs w:val="28"/>
        </w:rPr>
        <w:t xml:space="preserve">  № </w:t>
      </w:r>
      <w:r w:rsidR="00595424">
        <w:rPr>
          <w:bCs/>
          <w:sz w:val="28"/>
          <w:szCs w:val="28"/>
        </w:rPr>
        <w:t>101</w:t>
      </w:r>
      <w:r w:rsidR="009A6C25" w:rsidRPr="00627D01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</w:t>
      </w:r>
      <w:r w:rsidR="009A6C25" w:rsidRPr="00627D01">
        <w:rPr>
          <w:bCs/>
          <w:sz w:val="28"/>
          <w:szCs w:val="28"/>
        </w:rPr>
        <w:t xml:space="preserve"> х. Волошино</w:t>
      </w:r>
    </w:p>
    <w:p w:rsidR="00A34244" w:rsidRDefault="00A34244" w:rsidP="00A342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E72E87">
        <w:rPr>
          <w:sz w:val="28"/>
          <w:szCs w:val="28"/>
        </w:rPr>
        <w:t xml:space="preserve"> на 202</w:t>
      </w:r>
      <w:r w:rsidR="00E72E87" w:rsidRPr="00E72E87">
        <w:rPr>
          <w:sz w:val="28"/>
          <w:szCs w:val="28"/>
        </w:rPr>
        <w:t>2</w:t>
      </w:r>
      <w:r w:rsidR="006A5903">
        <w:rPr>
          <w:sz w:val="28"/>
          <w:szCs w:val="28"/>
        </w:rPr>
        <w:t xml:space="preserve"> год</w:t>
      </w:r>
    </w:p>
    <w:p w:rsidR="00A34244" w:rsidRDefault="00A34244" w:rsidP="00A34244">
      <w:pPr>
        <w:suppressAutoHyphens/>
        <w:jc w:val="center"/>
        <w:rPr>
          <w:sz w:val="28"/>
          <w:szCs w:val="28"/>
        </w:rPr>
      </w:pPr>
    </w:p>
    <w:p w:rsidR="00A34244" w:rsidRDefault="00A34244" w:rsidP="00A3424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sz w:val="28"/>
          <w:szCs w:val="28"/>
        </w:rPr>
        <w:t>Волошинского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Волошинского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</w:p>
    <w:p w:rsidR="00A34244" w:rsidRDefault="00A34244" w:rsidP="00A3424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244" w:rsidRPr="00F011A5" w:rsidRDefault="00A34244" w:rsidP="00A3424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4244" w:rsidRDefault="00A34244" w:rsidP="00A34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4244" w:rsidRDefault="00A34244" w:rsidP="00A3424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5903">
        <w:rPr>
          <w:sz w:val="28"/>
          <w:szCs w:val="28"/>
        </w:rPr>
        <w:t>Утвер</w:t>
      </w:r>
      <w:r>
        <w:rPr>
          <w:sz w:val="28"/>
          <w:szCs w:val="28"/>
        </w:rPr>
        <w:t>ди</w:t>
      </w:r>
      <w:r w:rsidR="006A5903">
        <w:rPr>
          <w:sz w:val="28"/>
          <w:szCs w:val="28"/>
        </w:rPr>
        <w:t>ть план</w:t>
      </w:r>
      <w:r>
        <w:rPr>
          <w:sz w:val="28"/>
          <w:szCs w:val="28"/>
        </w:rPr>
        <w:t xml:space="preserve"> реализации муниципальной программы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</w:t>
      </w:r>
      <w:r w:rsidR="006A5903">
        <w:rPr>
          <w:sz w:val="28"/>
          <w:szCs w:val="28"/>
        </w:rPr>
        <w:t>изложить в редакции согласно приложению.</w:t>
      </w:r>
    </w:p>
    <w:p w:rsidR="00A34244" w:rsidRPr="005926A0" w:rsidRDefault="00A34244" w:rsidP="00A34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5903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сайте </w:t>
      </w:r>
      <w:proofErr w:type="spellStart"/>
      <w:r w:rsidR="006A5903">
        <w:rPr>
          <w:sz w:val="28"/>
          <w:szCs w:val="28"/>
        </w:rPr>
        <w:t>Волошинского</w:t>
      </w:r>
      <w:proofErr w:type="spellEnd"/>
      <w:r w:rsidR="006A5903">
        <w:rPr>
          <w:sz w:val="28"/>
          <w:szCs w:val="28"/>
        </w:rPr>
        <w:t xml:space="preserve"> сельского поселения.</w:t>
      </w:r>
    </w:p>
    <w:p w:rsidR="00A34244" w:rsidRDefault="00A34244" w:rsidP="00A342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34244" w:rsidRPr="007062E4" w:rsidRDefault="00A34244" w:rsidP="00A342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98B" w:rsidRPr="00086D03" w:rsidRDefault="000F598B" w:rsidP="000F598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D03">
        <w:rPr>
          <w:sz w:val="28"/>
          <w:szCs w:val="28"/>
        </w:rPr>
        <w:t xml:space="preserve">  </w:t>
      </w:r>
    </w:p>
    <w:p w:rsidR="00E62FF0" w:rsidRDefault="00E62FF0" w:rsidP="00086D03">
      <w:pPr>
        <w:pStyle w:val="af9"/>
        <w:suppressAutoHyphens/>
        <w:ind w:firstLine="851"/>
        <w:rPr>
          <w:sz w:val="28"/>
          <w:szCs w:val="28"/>
        </w:rPr>
      </w:pPr>
    </w:p>
    <w:p w:rsidR="000F598B" w:rsidRPr="009674CA" w:rsidRDefault="000F598B" w:rsidP="00086D03">
      <w:pPr>
        <w:pStyle w:val="af9"/>
        <w:suppressAutoHyphens/>
        <w:ind w:firstLine="851"/>
        <w:rPr>
          <w:sz w:val="28"/>
          <w:szCs w:val="28"/>
        </w:rPr>
      </w:pPr>
    </w:p>
    <w:p w:rsidR="0078608A" w:rsidRDefault="0078608A" w:rsidP="00086D03">
      <w:pPr>
        <w:pStyle w:val="af9"/>
        <w:suppressAutoHyphens/>
        <w:ind w:left="0"/>
        <w:rPr>
          <w:sz w:val="28"/>
        </w:rPr>
      </w:pPr>
    </w:p>
    <w:p w:rsidR="00E62FF0" w:rsidRDefault="00E62FF0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86D03" w:rsidP="00086D03">
      <w:pPr>
        <w:pStyle w:val="af9"/>
        <w:suppressAutoHyphens/>
        <w:ind w:left="0"/>
        <w:rPr>
          <w:sz w:val="28"/>
        </w:rPr>
      </w:pPr>
      <w:proofErr w:type="spellStart"/>
      <w:r>
        <w:rPr>
          <w:sz w:val="28"/>
        </w:rPr>
        <w:t>Волошинского</w:t>
      </w:r>
      <w:proofErr w:type="spellEnd"/>
      <w:r>
        <w:rPr>
          <w:sz w:val="28"/>
        </w:rPr>
        <w:t xml:space="preserve"> сельского поселения                                                    Л.О. </w:t>
      </w:r>
      <w:proofErr w:type="spellStart"/>
      <w:r>
        <w:rPr>
          <w:sz w:val="28"/>
        </w:rPr>
        <w:t>Гужва</w:t>
      </w:r>
      <w:proofErr w:type="spellEnd"/>
    </w:p>
    <w:p w:rsidR="00E62FF0" w:rsidRPr="009674CA" w:rsidRDefault="00E62FF0" w:rsidP="00E62FF0">
      <w:pPr>
        <w:pStyle w:val="af9"/>
        <w:suppressAutoHyphens/>
        <w:rPr>
          <w:sz w:val="24"/>
          <w:szCs w:val="24"/>
        </w:rPr>
      </w:pPr>
    </w:p>
    <w:p w:rsidR="004F0D39" w:rsidRDefault="004F0D39" w:rsidP="00086D03">
      <w:pPr>
        <w:pStyle w:val="af9"/>
        <w:suppressAutoHyphens/>
        <w:ind w:left="0"/>
      </w:pPr>
    </w:p>
    <w:p w:rsidR="007D2C1E" w:rsidRDefault="007D2C1E" w:rsidP="00086D03">
      <w:pPr>
        <w:pStyle w:val="af9"/>
        <w:suppressAutoHyphens/>
        <w:ind w:left="0"/>
      </w:pPr>
    </w:p>
    <w:p w:rsidR="000F598B" w:rsidRDefault="000F598B" w:rsidP="00086D03">
      <w:pPr>
        <w:pStyle w:val="af9"/>
        <w:suppressAutoHyphens/>
        <w:ind w:left="0"/>
      </w:pP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A34244">
          <w:footerReference w:type="even" r:id="rId8"/>
          <w:footerReference w:type="default" r:id="rId9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  <w:bookmarkStart w:id="0" w:name="sub_1002"/>
    </w:p>
    <w:p w:rsidR="007364F6" w:rsidRDefault="006A5903" w:rsidP="006A5903">
      <w:pPr>
        <w:jc w:val="right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lastRenderedPageBreak/>
        <w:t>Приложение к постановлению</w:t>
      </w:r>
    </w:p>
    <w:p w:rsidR="006A5903" w:rsidRDefault="006A5903" w:rsidP="006A5903">
      <w:pPr>
        <w:jc w:val="right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kern w:val="2"/>
          <w:sz w:val="28"/>
          <w:szCs w:val="28"/>
        </w:rPr>
        <w:t>Волошинского</w:t>
      </w:r>
      <w:proofErr w:type="spellEnd"/>
      <w:r>
        <w:rPr>
          <w:color w:val="000000" w:themeColor="text1"/>
          <w:kern w:val="2"/>
          <w:sz w:val="28"/>
          <w:szCs w:val="28"/>
        </w:rPr>
        <w:t xml:space="preserve"> </w:t>
      </w:r>
    </w:p>
    <w:p w:rsidR="006A5903" w:rsidRPr="002036FB" w:rsidRDefault="006A5903" w:rsidP="006A5903">
      <w:pPr>
        <w:jc w:val="right"/>
        <w:rPr>
          <w:color w:val="000000" w:themeColor="text1"/>
          <w:kern w:val="2"/>
          <w:sz w:val="28"/>
          <w:szCs w:val="28"/>
        </w:rPr>
      </w:pPr>
      <w:proofErr w:type="gramStart"/>
      <w:r>
        <w:rPr>
          <w:color w:val="000000" w:themeColor="text1"/>
          <w:kern w:val="2"/>
          <w:sz w:val="28"/>
          <w:szCs w:val="28"/>
        </w:rPr>
        <w:t>сельского</w:t>
      </w:r>
      <w:proofErr w:type="gramEnd"/>
      <w:r>
        <w:rPr>
          <w:color w:val="000000" w:themeColor="text1"/>
          <w:kern w:val="2"/>
          <w:sz w:val="28"/>
          <w:szCs w:val="28"/>
        </w:rPr>
        <w:t xml:space="preserve"> поселения от </w:t>
      </w:r>
      <w:r w:rsidR="00595424">
        <w:rPr>
          <w:color w:val="000000" w:themeColor="text1"/>
          <w:kern w:val="2"/>
          <w:sz w:val="28"/>
          <w:szCs w:val="28"/>
        </w:rPr>
        <w:t>30</w:t>
      </w:r>
      <w:r>
        <w:rPr>
          <w:color w:val="000000" w:themeColor="text1"/>
          <w:kern w:val="2"/>
          <w:sz w:val="28"/>
          <w:szCs w:val="28"/>
        </w:rPr>
        <w:t>.12.202</w:t>
      </w:r>
      <w:r w:rsidR="00595424">
        <w:rPr>
          <w:color w:val="000000" w:themeColor="text1"/>
          <w:kern w:val="2"/>
          <w:sz w:val="28"/>
          <w:szCs w:val="28"/>
        </w:rPr>
        <w:t>1 № 101</w:t>
      </w:r>
      <w:r>
        <w:rPr>
          <w:color w:val="000000" w:themeColor="text1"/>
          <w:kern w:val="2"/>
          <w:sz w:val="28"/>
          <w:szCs w:val="28"/>
        </w:rPr>
        <w:t xml:space="preserve"> </w:t>
      </w:r>
    </w:p>
    <w:p w:rsidR="00A34244" w:rsidRPr="007062E4" w:rsidRDefault="00A34244" w:rsidP="00A34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4244" w:rsidRDefault="00A34244" w:rsidP="00A34244">
      <w:pPr>
        <w:widowControl w:val="0"/>
        <w:autoSpaceDE w:val="0"/>
        <w:autoSpaceDN w:val="0"/>
        <w:adjustRightInd w:val="0"/>
        <w:jc w:val="center"/>
      </w:pP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E72E87">
        <w:rPr>
          <w:sz w:val="28"/>
          <w:szCs w:val="28"/>
        </w:rPr>
        <w:t xml:space="preserve"> на 2022</w:t>
      </w:r>
      <w:r w:rsidR="006A5903">
        <w:rPr>
          <w:sz w:val="28"/>
          <w:szCs w:val="28"/>
        </w:rPr>
        <w:t xml:space="preserve"> год</w:t>
      </w:r>
    </w:p>
    <w:p w:rsidR="00D12A2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835"/>
        <w:gridCol w:w="1134"/>
        <w:gridCol w:w="709"/>
        <w:gridCol w:w="709"/>
        <w:gridCol w:w="992"/>
        <w:gridCol w:w="851"/>
        <w:gridCol w:w="850"/>
        <w:gridCol w:w="992"/>
      </w:tblGrid>
      <w:tr w:rsidR="00B065DE" w:rsidRPr="00D004DF" w:rsidTr="00B065DE">
        <w:trPr>
          <w:tblHeader/>
        </w:trPr>
        <w:tc>
          <w:tcPr>
            <w:tcW w:w="3085" w:type="dxa"/>
            <w:vMerge w:val="restart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 xml:space="preserve">Ожидаемый     </w:t>
            </w:r>
            <w:r w:rsidRPr="00215ED6">
              <w:rPr>
                <w:sz w:val="22"/>
                <w:szCs w:val="22"/>
              </w:rPr>
              <w:br/>
              <w:t xml:space="preserve">непосредственный </w:t>
            </w:r>
            <w:r w:rsidRPr="00215ED6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215ED6">
              <w:rPr>
                <w:sz w:val="22"/>
                <w:szCs w:val="22"/>
              </w:rPr>
              <w:t xml:space="preserve">   </w:t>
            </w:r>
            <w:r w:rsidRPr="00215ED6">
              <w:rPr>
                <w:sz w:val="22"/>
                <w:szCs w:val="22"/>
              </w:rPr>
              <w:br/>
              <w:t>(</w:t>
            </w:r>
            <w:proofErr w:type="gramEnd"/>
            <w:r w:rsidRPr="00215ED6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134" w:type="dxa"/>
            <w:vMerge w:val="restart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5103" w:type="dxa"/>
            <w:gridSpan w:val="6"/>
            <w:vAlign w:val="center"/>
          </w:tcPr>
          <w:p w:rsidR="00A34244" w:rsidRPr="00215ED6" w:rsidRDefault="00A34244" w:rsidP="0059542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Объем расходов на 20</w:t>
            </w:r>
            <w:r w:rsidR="00814587">
              <w:rPr>
                <w:sz w:val="22"/>
                <w:szCs w:val="22"/>
              </w:rPr>
              <w:t>2</w:t>
            </w:r>
            <w:r w:rsidR="005954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15ED6">
              <w:rPr>
                <w:sz w:val="22"/>
                <w:szCs w:val="22"/>
              </w:rPr>
              <w:t>год (тыс. рублей)</w:t>
            </w:r>
          </w:p>
        </w:tc>
      </w:tr>
      <w:tr w:rsidR="00B065DE" w:rsidRPr="00D004DF" w:rsidTr="00B065DE">
        <w:trPr>
          <w:tblHeader/>
        </w:trPr>
        <w:tc>
          <w:tcPr>
            <w:tcW w:w="3085" w:type="dxa"/>
            <w:vMerge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proofErr w:type="gramStart"/>
            <w:r w:rsidRPr="00215ED6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09" w:type="dxa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proofErr w:type="gramStart"/>
            <w:r w:rsidRPr="00215ED6">
              <w:rPr>
                <w:sz w:val="22"/>
                <w:szCs w:val="22"/>
              </w:rPr>
              <w:t>бюджет</w:t>
            </w:r>
            <w:proofErr w:type="gramEnd"/>
            <w:r w:rsidRPr="00215ED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proofErr w:type="gramStart"/>
            <w:r w:rsidRPr="00215ED6">
              <w:rPr>
                <w:sz w:val="22"/>
                <w:szCs w:val="22"/>
              </w:rPr>
              <w:t>федеральный</w:t>
            </w:r>
            <w:proofErr w:type="gramEnd"/>
            <w:r w:rsidRPr="00215ED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proofErr w:type="gramStart"/>
            <w:r w:rsidRPr="00215ED6">
              <w:rPr>
                <w:sz w:val="22"/>
                <w:szCs w:val="22"/>
              </w:rPr>
              <w:t>областной</w:t>
            </w:r>
            <w:proofErr w:type="gramEnd"/>
            <w:r w:rsidRPr="00215ED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proofErr w:type="gramStart"/>
            <w:r w:rsidRPr="00215ED6">
              <w:rPr>
                <w:sz w:val="22"/>
                <w:szCs w:val="22"/>
              </w:rPr>
              <w:t>бюджет</w:t>
            </w:r>
            <w:proofErr w:type="gramEnd"/>
            <w:r w:rsidRPr="00215ED6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proofErr w:type="gramStart"/>
            <w:r w:rsidRPr="00215ED6">
              <w:rPr>
                <w:sz w:val="22"/>
                <w:szCs w:val="22"/>
              </w:rPr>
              <w:t>внебюджетные</w:t>
            </w:r>
            <w:proofErr w:type="gramEnd"/>
            <w:r w:rsidRPr="00215ED6">
              <w:rPr>
                <w:sz w:val="22"/>
                <w:szCs w:val="22"/>
              </w:rPr>
              <w:t xml:space="preserve"> источники</w:t>
            </w:r>
          </w:p>
        </w:tc>
      </w:tr>
      <w:tr w:rsidR="00B065DE" w:rsidRPr="00D004DF" w:rsidTr="00B065DE">
        <w:trPr>
          <w:tblHeader/>
        </w:trPr>
        <w:tc>
          <w:tcPr>
            <w:tcW w:w="3085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34244" w:rsidRPr="00215ED6" w:rsidRDefault="00A34244" w:rsidP="00A34244">
            <w:pPr>
              <w:jc w:val="center"/>
              <w:rPr>
                <w:sz w:val="22"/>
                <w:szCs w:val="22"/>
              </w:rPr>
            </w:pPr>
            <w:r w:rsidRPr="00215ED6">
              <w:rPr>
                <w:sz w:val="22"/>
                <w:szCs w:val="22"/>
              </w:rPr>
              <w:t>10</w:t>
            </w:r>
          </w:p>
        </w:tc>
      </w:tr>
      <w:tr w:rsidR="00B065DE" w:rsidRPr="00070902" w:rsidTr="00B065DE">
        <w:tc>
          <w:tcPr>
            <w:tcW w:w="3085" w:type="dxa"/>
          </w:tcPr>
          <w:p w:rsidR="00A34244" w:rsidRPr="00070902" w:rsidRDefault="00A34244" w:rsidP="00A34244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Подпрограмма </w:t>
            </w:r>
            <w:r w:rsidRPr="00070902">
              <w:rPr>
                <w:bCs/>
                <w:sz w:val="24"/>
                <w:szCs w:val="24"/>
              </w:rPr>
              <w:t xml:space="preserve">1. «Противодействие коррупции в </w:t>
            </w:r>
            <w:proofErr w:type="spellStart"/>
            <w:r w:rsidRPr="00070902">
              <w:rPr>
                <w:bCs/>
                <w:sz w:val="24"/>
                <w:szCs w:val="24"/>
              </w:rPr>
              <w:t>Волошинском</w:t>
            </w:r>
            <w:proofErr w:type="spellEnd"/>
            <w:r w:rsidRPr="00070902">
              <w:rPr>
                <w:bCs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A34244" w:rsidRPr="00070902" w:rsidRDefault="00A34244" w:rsidP="00A34244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A34244" w:rsidRPr="00070902" w:rsidRDefault="00A34244" w:rsidP="00A3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4244" w:rsidRPr="00070902" w:rsidRDefault="00A34244" w:rsidP="00A34244">
            <w:pPr>
              <w:jc w:val="both"/>
              <w:rPr>
                <w:sz w:val="24"/>
                <w:szCs w:val="24"/>
              </w:rPr>
            </w:pPr>
            <w:r w:rsidRPr="00070902">
              <w:rPr>
                <w:bCs/>
                <w:sz w:val="24"/>
                <w:szCs w:val="24"/>
              </w:rPr>
              <w:t>Обеспечение защиты прав и законных интересов жителей поселения</w:t>
            </w:r>
          </w:p>
          <w:p w:rsidR="00A34244" w:rsidRPr="00070902" w:rsidRDefault="00A34244" w:rsidP="00A3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244" w:rsidRPr="00070902" w:rsidRDefault="00A34244" w:rsidP="00A3424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0902">
              <w:rPr>
                <w:sz w:val="24"/>
                <w:szCs w:val="24"/>
                <w:lang w:eastAsia="en-US"/>
              </w:rPr>
              <w:t>весь</w:t>
            </w:r>
            <w:proofErr w:type="gramEnd"/>
            <w:r w:rsidRPr="00070902">
              <w:rPr>
                <w:sz w:val="24"/>
                <w:szCs w:val="24"/>
                <w:lang w:eastAsia="en-US"/>
              </w:rPr>
              <w:t xml:space="preserve"> период</w:t>
            </w:r>
          </w:p>
          <w:p w:rsidR="00A34244" w:rsidRPr="00070902" w:rsidRDefault="00A34244" w:rsidP="00A34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4244" w:rsidRPr="00070902" w:rsidRDefault="00595424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A34244" w:rsidRPr="00070902" w:rsidRDefault="00A34244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4244" w:rsidRPr="00070902" w:rsidRDefault="00A34244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44" w:rsidRPr="00070902" w:rsidRDefault="00A34244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44" w:rsidRPr="00070902" w:rsidRDefault="00595424" w:rsidP="00814587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A34244" w:rsidRPr="00070902" w:rsidRDefault="00A34244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A34244">
            <w:pPr>
              <w:pStyle w:val="ConsPlusCell"/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Основное мероприятие 1.1</w:t>
            </w:r>
          </w:p>
          <w:p w:rsidR="004F6723" w:rsidRPr="00070902" w:rsidRDefault="004F6723" w:rsidP="00A34244">
            <w:pPr>
              <w:pStyle w:val="ConsPlusCell"/>
              <w:jc w:val="both"/>
              <w:rPr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t>Совершенствование правового регулирования в сфере противодействия коррупции</w:t>
            </w:r>
            <w:r w:rsidRPr="000709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F6723" w:rsidRPr="00070902" w:rsidRDefault="004F6723" w:rsidP="00A34244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A3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приведение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нормативных правовых актов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1134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A34244">
            <w:pPr>
              <w:pStyle w:val="ConsPlusCell"/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Основное мероприятие 1.2</w:t>
            </w:r>
          </w:p>
          <w:p w:rsidR="004F6723" w:rsidRPr="00070902" w:rsidRDefault="004F6723" w:rsidP="00A34244">
            <w:pPr>
              <w:pStyle w:val="ConsPlusCell"/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на территории поселения </w:t>
            </w:r>
          </w:p>
        </w:tc>
        <w:tc>
          <w:tcPr>
            <w:tcW w:w="2126" w:type="dxa"/>
          </w:tcPr>
          <w:p w:rsidR="004F6723" w:rsidRPr="00070902" w:rsidRDefault="004F6723" w:rsidP="00A34244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A3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предотвращение</w:t>
            </w:r>
            <w:proofErr w:type="gramEnd"/>
            <w:r w:rsidRPr="00070902"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134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4F6723">
            <w:pPr>
              <w:rPr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lastRenderedPageBreak/>
              <w:t xml:space="preserve">Основное мероприятие 1.3. </w:t>
            </w:r>
          </w:p>
          <w:p w:rsidR="004F6723" w:rsidRPr="00070902" w:rsidRDefault="004F6723" w:rsidP="004F6723">
            <w:pPr>
              <w:pStyle w:val="ConsPlusCell"/>
              <w:rPr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Усиление контроля за соблюдением лицами, замещающими отдельные муниципальные должности на территории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поселенияа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>, должности муниципальной службы на территории поселения (далее – должностные лица) антикоррупционных норм</w:t>
            </w:r>
          </w:p>
        </w:tc>
        <w:tc>
          <w:tcPr>
            <w:tcW w:w="2126" w:type="dxa"/>
          </w:tcPr>
          <w:p w:rsidR="004F6723" w:rsidRPr="00070902" w:rsidRDefault="004F6723" w:rsidP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4F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4F6723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выявление</w:t>
            </w:r>
            <w:proofErr w:type="gramEnd"/>
            <w:r w:rsidRPr="00070902">
              <w:rPr>
                <w:sz w:val="24"/>
                <w:szCs w:val="24"/>
              </w:rPr>
              <w:t xml:space="preserve">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1134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4F6723">
            <w:pPr>
              <w:rPr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Основное мероприятие 1.4. Осуществление антикоррупционной экспертизы нормативных правовых актов Администрации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</w:tcPr>
          <w:p w:rsidR="004F6723" w:rsidRPr="00070902" w:rsidRDefault="004F6723" w:rsidP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4F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4F67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выявление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в нормативных правовых актах и их проектах </w:t>
            </w:r>
            <w:proofErr w:type="spellStart"/>
            <w:r w:rsidRPr="00070902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070902">
              <w:rPr>
                <w:rStyle w:val="extended-textfull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134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Основное мероприятие 1.5. </w:t>
            </w:r>
          </w:p>
          <w:p w:rsidR="004F6723" w:rsidRPr="00070902" w:rsidRDefault="004F6723" w:rsidP="0023679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Совершенствование мер по противодействию коррупции в сфере закупок </w:t>
            </w:r>
            <w:r w:rsidRPr="00070902">
              <w:rPr>
                <w:sz w:val="24"/>
                <w:szCs w:val="24"/>
              </w:rPr>
              <w:lastRenderedPageBreak/>
              <w:t>товаров, работ, услуг для обеспечения государственных нужд</w:t>
            </w:r>
          </w:p>
        </w:tc>
        <w:tc>
          <w:tcPr>
            <w:tcW w:w="2126" w:type="dxa"/>
          </w:tcPr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lastRenderedPageBreak/>
              <w:t>выявление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коррупционных рисков при осуществлении закупок, товаров, работ, </w:t>
            </w:r>
            <w:r w:rsidRPr="00070902">
              <w:rPr>
                <w:kern w:val="2"/>
                <w:sz w:val="24"/>
                <w:szCs w:val="24"/>
              </w:rPr>
              <w:lastRenderedPageBreak/>
              <w:t>услуг для обеспечения муниципальных нужд и их исключение</w:t>
            </w:r>
          </w:p>
        </w:tc>
        <w:tc>
          <w:tcPr>
            <w:tcW w:w="1134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lastRenderedPageBreak/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236798">
            <w:pPr>
              <w:spacing w:line="22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lastRenderedPageBreak/>
              <w:t>Основное меро</w:t>
            </w:r>
            <w:r w:rsidRPr="00070902">
              <w:rPr>
                <w:kern w:val="2"/>
                <w:sz w:val="24"/>
                <w:szCs w:val="24"/>
                <w:lang w:eastAsia="en-US"/>
              </w:rPr>
              <w:softHyphen/>
              <w:t>приятие 1.6.</w:t>
            </w:r>
          </w:p>
          <w:p w:rsidR="004F6723" w:rsidRPr="00070902" w:rsidRDefault="004F6723" w:rsidP="0023679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70902">
              <w:rPr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070902">
              <w:rPr>
                <w:bCs/>
                <w:sz w:val="24"/>
                <w:szCs w:val="24"/>
              </w:rPr>
              <w:t>коррупциогенности</w:t>
            </w:r>
            <w:proofErr w:type="spellEnd"/>
            <w:r w:rsidRPr="00070902">
              <w:rPr>
                <w:bCs/>
                <w:sz w:val="24"/>
                <w:szCs w:val="24"/>
              </w:rPr>
              <w:t xml:space="preserve"> и эффективности мер антикоррупционной направленности в </w:t>
            </w:r>
            <w:r w:rsidRPr="00070902">
              <w:rPr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2126" w:type="dxa"/>
          </w:tcPr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снижение</w:t>
            </w:r>
            <w:proofErr w:type="gramEnd"/>
            <w:r w:rsidRPr="00070902">
              <w:rPr>
                <w:sz w:val="24"/>
                <w:szCs w:val="24"/>
              </w:rPr>
              <w:t xml:space="preserve"> показателей проявления коррупции и увеличение показателей информационной открытости деятельности органов местного самоуправления</w:t>
            </w:r>
            <w:r w:rsidRPr="0007090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236798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Основное мероприятие 1.7. </w:t>
            </w:r>
          </w:p>
          <w:p w:rsidR="004F6723" w:rsidRPr="00070902" w:rsidRDefault="004F6723" w:rsidP="0023679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</w:tcPr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и оперативное реагирование на неё</w:t>
            </w:r>
          </w:p>
        </w:tc>
        <w:tc>
          <w:tcPr>
            <w:tcW w:w="1134" w:type="dxa"/>
          </w:tcPr>
          <w:p w:rsidR="004F6723" w:rsidRPr="00070902" w:rsidRDefault="004F6723" w:rsidP="00A34244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5F035B" w:rsidRPr="00070902" w:rsidRDefault="005F035B" w:rsidP="00236798">
            <w:pPr>
              <w:rPr>
                <w:kern w:val="2"/>
                <w:sz w:val="24"/>
                <w:szCs w:val="24"/>
                <w:lang w:eastAsia="en-US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lastRenderedPageBreak/>
              <w:t>Основное меро</w:t>
            </w:r>
            <w:r w:rsidRPr="00070902">
              <w:rPr>
                <w:kern w:val="2"/>
                <w:sz w:val="24"/>
                <w:szCs w:val="24"/>
                <w:lang w:eastAsia="en-US"/>
              </w:rPr>
              <w:softHyphen/>
              <w:t>приятие 1.8.</w:t>
            </w:r>
          </w:p>
          <w:p w:rsidR="005F035B" w:rsidRPr="00070902" w:rsidRDefault="005F035B" w:rsidP="005F035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Размещение в СМИ НПА поселения, иной информации по вопросам противодействия коррупции на официальном сайте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поселения </w:t>
            </w:r>
          </w:p>
        </w:tc>
        <w:tc>
          <w:tcPr>
            <w:tcW w:w="2126" w:type="dxa"/>
          </w:tcPr>
          <w:p w:rsidR="005F035B" w:rsidRPr="00070902" w:rsidRDefault="005F035B" w:rsidP="005F035B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5F035B" w:rsidRPr="00070902" w:rsidRDefault="005F035B" w:rsidP="00A3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035B" w:rsidRPr="00070902" w:rsidRDefault="004F6723" w:rsidP="00A34244">
            <w:pPr>
              <w:jc w:val="both"/>
              <w:rPr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популяризация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антикоррупционных стандартов и развитие общественного правосознания</w:t>
            </w:r>
          </w:p>
        </w:tc>
        <w:tc>
          <w:tcPr>
            <w:tcW w:w="1134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814587" w:rsidRPr="00070902" w:rsidRDefault="00595424" w:rsidP="00814587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1</w:t>
            </w:r>
            <w:r w:rsidR="00814587" w:rsidRPr="0007090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035B" w:rsidRPr="00070902" w:rsidRDefault="00595424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1</w:t>
            </w:r>
            <w:r w:rsidR="00814587" w:rsidRPr="000709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A34244" w:rsidRPr="00070902" w:rsidRDefault="00A34244" w:rsidP="005F035B">
            <w:pPr>
              <w:pStyle w:val="ConsPlusCell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Подпрограмма 2 «Профилактика экстремизма и терроризма в </w:t>
            </w:r>
            <w:proofErr w:type="spellStart"/>
            <w:r w:rsidRPr="00070902">
              <w:rPr>
                <w:sz w:val="24"/>
                <w:szCs w:val="24"/>
              </w:rPr>
              <w:t>Волошинском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A34244" w:rsidRPr="00070902" w:rsidRDefault="00A34244" w:rsidP="005F035B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A34244" w:rsidRPr="00070902" w:rsidRDefault="00A34244" w:rsidP="005F03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4244" w:rsidRPr="00070902" w:rsidRDefault="00A34244" w:rsidP="005F035B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Предупреждение террористических и экстремистских проявлений</w:t>
            </w:r>
          </w:p>
        </w:tc>
        <w:tc>
          <w:tcPr>
            <w:tcW w:w="1134" w:type="dxa"/>
          </w:tcPr>
          <w:p w:rsidR="00A34244" w:rsidRPr="00070902" w:rsidRDefault="005F035B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A34244" w:rsidRPr="00070902" w:rsidRDefault="0059542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34244" w:rsidRPr="00070902" w:rsidRDefault="00A3424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4244" w:rsidRPr="00070902" w:rsidRDefault="00A3424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44" w:rsidRPr="00070902" w:rsidRDefault="00A3424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44" w:rsidRPr="00070902" w:rsidRDefault="0059542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34244" w:rsidRPr="00070902" w:rsidRDefault="00A3424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5F035B">
            <w:pPr>
              <w:pStyle w:val="ConsPlusCell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Основное мероприятие 2.1 </w:t>
            </w:r>
            <w:r w:rsidRPr="00070902">
              <w:rPr>
                <w:kern w:val="2"/>
                <w:sz w:val="24"/>
                <w:szCs w:val="24"/>
                <w:lang w:eastAsia="en-US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4F6723" w:rsidRPr="00070902" w:rsidRDefault="004F6723" w:rsidP="005F035B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5F03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59542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595424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6723" w:rsidRPr="00070902" w:rsidRDefault="004F6723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236798">
            <w:pPr>
              <w:rPr>
                <w:kern w:val="2"/>
                <w:sz w:val="24"/>
                <w:szCs w:val="24"/>
                <w:lang w:eastAsia="en-US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t>Основное мероприятие 2.2.</w:t>
            </w:r>
          </w:p>
          <w:p w:rsidR="004F6723" w:rsidRPr="00070902" w:rsidRDefault="004F6723" w:rsidP="00236798">
            <w:pPr>
              <w:rPr>
                <w:kern w:val="2"/>
                <w:sz w:val="24"/>
                <w:szCs w:val="24"/>
                <w:lang w:eastAsia="en-US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t xml:space="preserve">Осуществление комплекса мер по предупреждению террористических актов и </w:t>
            </w:r>
            <w:r w:rsidRPr="00070902">
              <w:rPr>
                <w:kern w:val="2"/>
                <w:sz w:val="24"/>
                <w:szCs w:val="24"/>
                <w:lang w:eastAsia="en-US"/>
              </w:rPr>
              <w:lastRenderedPageBreak/>
              <w:t>соблюдению правил поведения при их возникновении</w:t>
            </w:r>
          </w:p>
        </w:tc>
        <w:tc>
          <w:tcPr>
            <w:tcW w:w="2126" w:type="dxa"/>
          </w:tcPr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4F6723" w:rsidRPr="00070902" w:rsidRDefault="004F6723" w:rsidP="00236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lastRenderedPageBreak/>
              <w:t>обеспечение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безопасности объектов и граждан, готовности сил и средств к действиям в </w:t>
            </w:r>
            <w:r w:rsidRPr="00070902">
              <w:rPr>
                <w:kern w:val="2"/>
                <w:sz w:val="24"/>
                <w:szCs w:val="24"/>
              </w:rPr>
              <w:lastRenderedPageBreak/>
              <w:t>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lastRenderedPageBreak/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5F035B" w:rsidRPr="00070902" w:rsidRDefault="005F035B" w:rsidP="00236798">
            <w:pPr>
              <w:rPr>
                <w:kern w:val="2"/>
                <w:sz w:val="24"/>
                <w:szCs w:val="24"/>
                <w:lang w:eastAsia="en-US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lastRenderedPageBreak/>
              <w:t>Основное мероприятие 2.3.</w:t>
            </w:r>
          </w:p>
          <w:p w:rsidR="005F035B" w:rsidRPr="00070902" w:rsidRDefault="005F035B" w:rsidP="00236798">
            <w:pPr>
              <w:rPr>
                <w:kern w:val="2"/>
                <w:sz w:val="24"/>
                <w:szCs w:val="24"/>
                <w:lang w:eastAsia="en-US"/>
              </w:rPr>
            </w:pPr>
            <w:r w:rsidRPr="00070902">
              <w:rPr>
                <w:kern w:val="2"/>
                <w:sz w:val="24"/>
                <w:szCs w:val="24"/>
                <w:lang w:eastAsia="en-US"/>
              </w:rPr>
              <w:t>Организация добровольной сдачи гражданами незаконно хранящихся огнестрельного оружия, боепри</w:t>
            </w:r>
            <w:r w:rsidRPr="00070902">
              <w:rPr>
                <w:kern w:val="2"/>
                <w:sz w:val="24"/>
                <w:szCs w:val="24"/>
                <w:lang w:eastAsia="en-US"/>
              </w:rPr>
              <w:softHyphen/>
              <w:t xml:space="preserve">пасов, взрывчатых веществ и взрывных устройств </w:t>
            </w:r>
          </w:p>
        </w:tc>
        <w:tc>
          <w:tcPr>
            <w:tcW w:w="2126" w:type="dxa"/>
          </w:tcPr>
          <w:p w:rsidR="005F035B" w:rsidRPr="00070902" w:rsidRDefault="005F035B" w:rsidP="00236798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5F035B" w:rsidRPr="00070902" w:rsidRDefault="005F035B" w:rsidP="00236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035B" w:rsidRPr="00070902" w:rsidRDefault="004F6723" w:rsidP="004F6723">
            <w:pPr>
              <w:rPr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Волошинском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</w:t>
            </w:r>
            <w:r w:rsidRPr="00070902">
              <w:rPr>
                <w:kern w:val="2"/>
                <w:sz w:val="24"/>
                <w:szCs w:val="24"/>
              </w:rPr>
              <w:lastRenderedPageBreak/>
              <w:t>взрывных устройств</w:t>
            </w:r>
          </w:p>
        </w:tc>
        <w:tc>
          <w:tcPr>
            <w:tcW w:w="1134" w:type="dxa"/>
          </w:tcPr>
          <w:p w:rsidR="005F035B" w:rsidRPr="00070902" w:rsidRDefault="005F035B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lastRenderedPageBreak/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35B" w:rsidRPr="00070902" w:rsidRDefault="005F035B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5F035B" w:rsidRPr="00070902" w:rsidRDefault="005F035B" w:rsidP="005F035B">
            <w:pPr>
              <w:pStyle w:val="ConsPlusCell"/>
              <w:rPr>
                <w:sz w:val="24"/>
                <w:szCs w:val="24"/>
              </w:rPr>
            </w:pPr>
            <w:r w:rsidRPr="00070902">
              <w:rPr>
                <w:bCs/>
                <w:sz w:val="24"/>
                <w:szCs w:val="24"/>
              </w:rPr>
              <w:lastRenderedPageBreak/>
              <w:t>Подпрограмма 3.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2126" w:type="dxa"/>
          </w:tcPr>
          <w:p w:rsidR="005F035B" w:rsidRPr="00070902" w:rsidRDefault="005F035B" w:rsidP="005F035B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5F035B" w:rsidRPr="00070902" w:rsidRDefault="005F035B" w:rsidP="005F03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035B" w:rsidRPr="00070902" w:rsidRDefault="005F035B" w:rsidP="005F035B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Создание и обеспечение эффективной системы профилактики наркомании на территории поселения</w:t>
            </w:r>
          </w:p>
        </w:tc>
        <w:tc>
          <w:tcPr>
            <w:tcW w:w="1134" w:type="dxa"/>
          </w:tcPr>
          <w:p w:rsidR="005F035B" w:rsidRPr="00070902" w:rsidRDefault="005F035B" w:rsidP="005F035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0902">
              <w:rPr>
                <w:sz w:val="24"/>
                <w:szCs w:val="24"/>
                <w:lang w:eastAsia="en-US"/>
              </w:rPr>
              <w:t>весь</w:t>
            </w:r>
            <w:proofErr w:type="gramEnd"/>
            <w:r w:rsidRPr="00070902">
              <w:rPr>
                <w:sz w:val="24"/>
                <w:szCs w:val="24"/>
                <w:lang w:eastAsia="en-US"/>
              </w:rPr>
              <w:t xml:space="preserve"> период</w:t>
            </w:r>
          </w:p>
          <w:p w:rsidR="005F035B" w:rsidRPr="00070902" w:rsidRDefault="005F035B" w:rsidP="005F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35B" w:rsidRPr="00070902" w:rsidRDefault="00B329ED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5</w:t>
            </w:r>
            <w:r w:rsidR="00814587" w:rsidRPr="0007090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F035B" w:rsidRPr="00070902" w:rsidRDefault="005F035B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35B" w:rsidRPr="00070902" w:rsidRDefault="005F035B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035B" w:rsidRPr="00070902" w:rsidRDefault="005F035B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035B" w:rsidRPr="00070902" w:rsidRDefault="00B329ED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F035B" w:rsidRPr="00070902" w:rsidRDefault="005F035B" w:rsidP="004F6723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5F035B" w:rsidRPr="00070902" w:rsidRDefault="005F035B" w:rsidP="00A34244">
            <w:pPr>
              <w:pStyle w:val="ConsPlusCell"/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Основное мероприятие 3.1 </w:t>
            </w:r>
            <w:r w:rsidRPr="00070902">
              <w:rPr>
                <w:kern w:val="2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Волошинском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5F035B" w:rsidRPr="00070902" w:rsidRDefault="005F035B" w:rsidP="00A34244">
            <w:pPr>
              <w:jc w:val="both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  <w:p w:rsidR="005F035B" w:rsidRPr="00070902" w:rsidRDefault="005F035B" w:rsidP="00A3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23" w:rsidRPr="00070902" w:rsidRDefault="004F6723" w:rsidP="004F67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эффективной государственной политики на территории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5F035B" w:rsidRPr="00070902" w:rsidRDefault="004F6723" w:rsidP="004F672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на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основе периодического уточнения реальной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134" w:type="dxa"/>
          </w:tcPr>
          <w:p w:rsidR="005F035B" w:rsidRPr="00070902" w:rsidRDefault="005F035B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35B" w:rsidRPr="00070902" w:rsidRDefault="005F035B" w:rsidP="00A34244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Основное мероприятие 3.2. Организация и проведение информационно-пропагандистских, спортивных и культурно-массовых мероприятий, </w:t>
            </w:r>
            <w:r w:rsidRPr="00070902">
              <w:rPr>
                <w:kern w:val="2"/>
                <w:sz w:val="24"/>
                <w:szCs w:val="24"/>
              </w:rPr>
              <w:lastRenderedPageBreak/>
              <w:t>направленных на профилактику наркомании</w:t>
            </w:r>
          </w:p>
        </w:tc>
        <w:tc>
          <w:tcPr>
            <w:tcW w:w="2126" w:type="dxa"/>
          </w:tcPr>
          <w:p w:rsidR="004F6723" w:rsidRPr="00070902" w:rsidRDefault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ценностей, укрепления института семьи, </w:t>
            </w:r>
            <w:r w:rsidRPr="00070902">
              <w:rPr>
                <w:kern w:val="2"/>
                <w:sz w:val="24"/>
                <w:szCs w:val="24"/>
              </w:rPr>
              <w:lastRenderedPageBreak/>
              <w:t>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lastRenderedPageBreak/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B329ED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5</w:t>
            </w:r>
            <w:r w:rsidR="00814587" w:rsidRPr="0007090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B329ED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2367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lastRenderedPageBreak/>
              <w:t>Основное мероприятие 3.3. Организация цикла печатных публикаций, направленных на пропаганду антинаркотического мировоззрения и размещение продукции в местах массового пребывания молодежи</w:t>
            </w:r>
          </w:p>
        </w:tc>
        <w:tc>
          <w:tcPr>
            <w:tcW w:w="2126" w:type="dxa"/>
          </w:tcPr>
          <w:p w:rsidR="004F6723" w:rsidRPr="00070902" w:rsidRDefault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4F6723" w:rsidRPr="00070902" w:rsidRDefault="004F6723" w:rsidP="00236798">
            <w:pPr>
              <w:rPr>
                <w:kern w:val="2"/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мотивирование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жителей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0902">
              <w:rPr>
                <w:sz w:val="24"/>
                <w:szCs w:val="24"/>
                <w:lang w:eastAsia="en-US"/>
              </w:rPr>
              <w:t>весь</w:t>
            </w:r>
            <w:proofErr w:type="gramEnd"/>
            <w:r w:rsidRPr="00070902">
              <w:rPr>
                <w:sz w:val="24"/>
                <w:szCs w:val="24"/>
                <w:lang w:eastAsia="en-US"/>
              </w:rPr>
              <w:t xml:space="preserve"> период</w:t>
            </w:r>
          </w:p>
          <w:p w:rsidR="004F6723" w:rsidRPr="00070902" w:rsidRDefault="004F6723" w:rsidP="00A342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6723" w:rsidRPr="00070902" w:rsidRDefault="00210FF9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210FF9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4F672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Основное мероприятие 3.4.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</w:t>
            </w:r>
            <w:r w:rsidRPr="00070902">
              <w:rPr>
                <w:kern w:val="2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126" w:type="dxa"/>
          </w:tcPr>
          <w:p w:rsidR="004F6723" w:rsidRPr="00070902" w:rsidRDefault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4F6723" w:rsidRPr="00070902" w:rsidRDefault="004F6723" w:rsidP="0023679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09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rPr>
          <w:trHeight w:val="1420"/>
        </w:trPr>
        <w:tc>
          <w:tcPr>
            <w:tcW w:w="3085" w:type="dxa"/>
          </w:tcPr>
          <w:p w:rsidR="004F6723" w:rsidRPr="00070902" w:rsidRDefault="004F6723" w:rsidP="00236798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lastRenderedPageBreak/>
              <w:t xml:space="preserve">Основное мероприятие 3.5. Ликвидация </w:t>
            </w:r>
            <w:proofErr w:type="gramStart"/>
            <w:r w:rsidRPr="00070902">
              <w:rPr>
                <w:kern w:val="2"/>
                <w:sz w:val="24"/>
                <w:szCs w:val="24"/>
              </w:rPr>
              <w:t>местной  сырьевой</w:t>
            </w:r>
            <w:proofErr w:type="gramEnd"/>
            <w:r w:rsidRPr="00070902">
              <w:rPr>
                <w:kern w:val="2"/>
                <w:sz w:val="24"/>
                <w:szCs w:val="24"/>
              </w:rPr>
              <w:t xml:space="preserve">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4F6723" w:rsidRPr="00070902" w:rsidRDefault="004F6723" w:rsidP="002367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723" w:rsidRPr="00070902" w:rsidRDefault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4F6723" w:rsidRPr="00070902" w:rsidRDefault="004F6723" w:rsidP="0023679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снижение</w:t>
            </w:r>
            <w:proofErr w:type="gramEnd"/>
            <w:r w:rsidRPr="00070902">
              <w:rPr>
                <w:sz w:val="24"/>
                <w:szCs w:val="24"/>
              </w:rPr>
              <w:t xml:space="preserve">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  <w:tr w:rsidR="00B065DE" w:rsidRPr="00070902" w:rsidTr="00B065DE">
        <w:tc>
          <w:tcPr>
            <w:tcW w:w="3085" w:type="dxa"/>
          </w:tcPr>
          <w:p w:rsidR="004F6723" w:rsidRPr="00070902" w:rsidRDefault="004F6723" w:rsidP="004F6723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070902">
              <w:rPr>
                <w:kern w:val="2"/>
                <w:sz w:val="24"/>
                <w:szCs w:val="24"/>
              </w:rPr>
              <w:t xml:space="preserve">Основное мероприятие 3.6.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7090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07090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2126" w:type="dxa"/>
          </w:tcPr>
          <w:p w:rsidR="004F6723" w:rsidRPr="00070902" w:rsidRDefault="004F6723">
            <w:pPr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70902">
              <w:rPr>
                <w:sz w:val="24"/>
                <w:szCs w:val="24"/>
              </w:rPr>
              <w:t>Волошинского</w:t>
            </w:r>
            <w:proofErr w:type="spellEnd"/>
            <w:r w:rsidRPr="0007090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4F6723" w:rsidRPr="00070902" w:rsidRDefault="004F6723" w:rsidP="0023679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устранение</w:t>
            </w:r>
            <w:proofErr w:type="gramEnd"/>
            <w:r w:rsidRPr="00070902">
              <w:rPr>
                <w:sz w:val="24"/>
                <w:szCs w:val="24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134" w:type="dxa"/>
          </w:tcPr>
          <w:p w:rsidR="004F6723" w:rsidRPr="00070902" w:rsidRDefault="004F6723" w:rsidP="005F035B">
            <w:pPr>
              <w:jc w:val="center"/>
              <w:rPr>
                <w:sz w:val="24"/>
                <w:szCs w:val="24"/>
              </w:rPr>
            </w:pPr>
            <w:proofErr w:type="gramStart"/>
            <w:r w:rsidRPr="00070902">
              <w:rPr>
                <w:sz w:val="24"/>
                <w:szCs w:val="24"/>
              </w:rPr>
              <w:t>весь</w:t>
            </w:r>
            <w:proofErr w:type="gramEnd"/>
            <w:r w:rsidRPr="0007090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6723" w:rsidRPr="00070902" w:rsidRDefault="004F6723" w:rsidP="00236798">
            <w:pPr>
              <w:jc w:val="center"/>
              <w:rPr>
                <w:sz w:val="24"/>
                <w:szCs w:val="24"/>
              </w:rPr>
            </w:pPr>
            <w:r w:rsidRPr="00070902">
              <w:rPr>
                <w:sz w:val="24"/>
                <w:szCs w:val="24"/>
              </w:rPr>
              <w:t>-</w:t>
            </w:r>
          </w:p>
        </w:tc>
      </w:tr>
    </w:tbl>
    <w:p w:rsidR="00A34244" w:rsidRPr="00070902" w:rsidRDefault="00A34244" w:rsidP="00D12A2B">
      <w:pPr>
        <w:jc w:val="center"/>
        <w:rPr>
          <w:color w:val="000000" w:themeColor="text1"/>
          <w:kern w:val="2"/>
          <w:sz w:val="24"/>
          <w:szCs w:val="24"/>
        </w:rPr>
      </w:pPr>
    </w:p>
    <w:bookmarkEnd w:id="0"/>
    <w:p w:rsidR="00C712CE" w:rsidRPr="00070902" w:rsidRDefault="00C712CE" w:rsidP="00E72E87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4"/>
          <w:szCs w:val="24"/>
        </w:rPr>
        <w:sectPr w:rsidR="00C712CE" w:rsidRPr="00070902" w:rsidSect="00AA02CD">
          <w:pgSz w:w="16839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C712CE" w:rsidRPr="00070902" w:rsidRDefault="00C712CE" w:rsidP="00E72E87">
      <w:pPr>
        <w:pageBreakBefore/>
        <w:suppressAutoHyphens/>
        <w:ind w:left="5103"/>
        <w:rPr>
          <w:bCs/>
          <w:color w:val="000000" w:themeColor="text1"/>
          <w:kern w:val="2"/>
          <w:sz w:val="24"/>
          <w:szCs w:val="24"/>
        </w:rPr>
      </w:pPr>
      <w:bookmarkStart w:id="1" w:name="_GoBack"/>
      <w:bookmarkEnd w:id="1"/>
    </w:p>
    <w:sectPr w:rsidR="00C712CE" w:rsidRPr="00070902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C9" w:rsidRDefault="00BF04C9">
      <w:r>
        <w:separator/>
      </w:r>
    </w:p>
  </w:endnote>
  <w:endnote w:type="continuationSeparator" w:id="0">
    <w:p w:rsidR="00BF04C9" w:rsidRDefault="00BF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44" w:rsidRDefault="00AD31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42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4244" w:rsidRDefault="00A342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44" w:rsidRDefault="00AD31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42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0902">
      <w:rPr>
        <w:rStyle w:val="ab"/>
        <w:noProof/>
      </w:rPr>
      <w:t>9</w:t>
    </w:r>
    <w:r>
      <w:rPr>
        <w:rStyle w:val="ab"/>
      </w:rPr>
      <w:fldChar w:fldCharType="end"/>
    </w:r>
  </w:p>
  <w:p w:rsidR="00A34244" w:rsidRPr="002B3DC9" w:rsidRDefault="00A3424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C9" w:rsidRDefault="00BF04C9">
      <w:r>
        <w:separator/>
      </w:r>
    </w:p>
  </w:footnote>
  <w:footnote w:type="continuationSeparator" w:id="0">
    <w:p w:rsidR="00BF04C9" w:rsidRDefault="00BF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B4C06EF"/>
    <w:multiLevelType w:val="hybridMultilevel"/>
    <w:tmpl w:val="7FB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4D7"/>
    <w:multiLevelType w:val="hybridMultilevel"/>
    <w:tmpl w:val="8F8C66FE"/>
    <w:lvl w:ilvl="0" w:tplc="A9AEE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6A5"/>
    <w:multiLevelType w:val="hybridMultilevel"/>
    <w:tmpl w:val="1D3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60996"/>
    <w:multiLevelType w:val="hybridMultilevel"/>
    <w:tmpl w:val="10D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334D95"/>
    <w:multiLevelType w:val="hybridMultilevel"/>
    <w:tmpl w:val="8F424878"/>
    <w:lvl w:ilvl="0" w:tplc="779C20D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5D45CB"/>
    <w:multiLevelType w:val="hybridMultilevel"/>
    <w:tmpl w:val="C2B2DB9C"/>
    <w:lvl w:ilvl="0" w:tplc="11040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0B2B94"/>
    <w:multiLevelType w:val="hybridMultilevel"/>
    <w:tmpl w:val="B51A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0677"/>
    <w:multiLevelType w:val="hybridMultilevel"/>
    <w:tmpl w:val="2632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072F4"/>
    <w:multiLevelType w:val="hybridMultilevel"/>
    <w:tmpl w:val="2BC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20"/>
  </w:num>
  <w:num w:numId="9">
    <w:abstractNumId w:val="19"/>
  </w:num>
  <w:num w:numId="10">
    <w:abstractNumId w:val="13"/>
  </w:num>
  <w:num w:numId="11">
    <w:abstractNumId w:val="24"/>
  </w:num>
  <w:num w:numId="12">
    <w:abstractNumId w:val="16"/>
  </w:num>
  <w:num w:numId="13">
    <w:abstractNumId w:val="18"/>
  </w:num>
  <w:num w:numId="14">
    <w:abstractNumId w:val="21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8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8BD"/>
    <w:rsid w:val="00060F3C"/>
    <w:rsid w:val="00061337"/>
    <w:rsid w:val="00061586"/>
    <w:rsid w:val="000624C4"/>
    <w:rsid w:val="000637BE"/>
    <w:rsid w:val="0006666F"/>
    <w:rsid w:val="00070902"/>
    <w:rsid w:val="00071D2E"/>
    <w:rsid w:val="00073565"/>
    <w:rsid w:val="0007565B"/>
    <w:rsid w:val="000808D6"/>
    <w:rsid w:val="00081297"/>
    <w:rsid w:val="000816D0"/>
    <w:rsid w:val="00083BD4"/>
    <w:rsid w:val="00086713"/>
    <w:rsid w:val="00086736"/>
    <w:rsid w:val="00086D03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3D74"/>
    <w:rsid w:val="000D6708"/>
    <w:rsid w:val="000E559E"/>
    <w:rsid w:val="000F1302"/>
    <w:rsid w:val="000F198A"/>
    <w:rsid w:val="000F2B40"/>
    <w:rsid w:val="000F598B"/>
    <w:rsid w:val="000F5B6A"/>
    <w:rsid w:val="001047F5"/>
    <w:rsid w:val="00104DC0"/>
    <w:rsid w:val="00104E0D"/>
    <w:rsid w:val="0010504A"/>
    <w:rsid w:val="00106439"/>
    <w:rsid w:val="00107964"/>
    <w:rsid w:val="00112AE7"/>
    <w:rsid w:val="001148DC"/>
    <w:rsid w:val="00116BFA"/>
    <w:rsid w:val="00121413"/>
    <w:rsid w:val="00125DE3"/>
    <w:rsid w:val="00130270"/>
    <w:rsid w:val="00131A71"/>
    <w:rsid w:val="00140ED4"/>
    <w:rsid w:val="00144947"/>
    <w:rsid w:val="001509E1"/>
    <w:rsid w:val="00153B14"/>
    <w:rsid w:val="00153B21"/>
    <w:rsid w:val="00155477"/>
    <w:rsid w:val="00155715"/>
    <w:rsid w:val="00156746"/>
    <w:rsid w:val="001625E0"/>
    <w:rsid w:val="00163F5E"/>
    <w:rsid w:val="00164DE2"/>
    <w:rsid w:val="00165536"/>
    <w:rsid w:val="00166BD5"/>
    <w:rsid w:val="001728D4"/>
    <w:rsid w:val="00174D82"/>
    <w:rsid w:val="00175610"/>
    <w:rsid w:val="00177554"/>
    <w:rsid w:val="00180465"/>
    <w:rsid w:val="00180D10"/>
    <w:rsid w:val="00181D9E"/>
    <w:rsid w:val="0018219F"/>
    <w:rsid w:val="001833CF"/>
    <w:rsid w:val="0019536E"/>
    <w:rsid w:val="001A4C4C"/>
    <w:rsid w:val="001B0137"/>
    <w:rsid w:val="001B2D1C"/>
    <w:rsid w:val="001B436F"/>
    <w:rsid w:val="001C1D98"/>
    <w:rsid w:val="001D2690"/>
    <w:rsid w:val="001D5BF5"/>
    <w:rsid w:val="001E1164"/>
    <w:rsid w:val="001E1964"/>
    <w:rsid w:val="001E3C73"/>
    <w:rsid w:val="001E49D7"/>
    <w:rsid w:val="001F2B99"/>
    <w:rsid w:val="001F452C"/>
    <w:rsid w:val="001F4BE3"/>
    <w:rsid w:val="001F4F97"/>
    <w:rsid w:val="001F6D02"/>
    <w:rsid w:val="001F6FE6"/>
    <w:rsid w:val="002036FB"/>
    <w:rsid w:val="00203C70"/>
    <w:rsid w:val="00210FF9"/>
    <w:rsid w:val="002114A6"/>
    <w:rsid w:val="00211EEB"/>
    <w:rsid w:val="00213263"/>
    <w:rsid w:val="0021357C"/>
    <w:rsid w:val="00213BD3"/>
    <w:rsid w:val="002144FE"/>
    <w:rsid w:val="00214DCB"/>
    <w:rsid w:val="00224100"/>
    <w:rsid w:val="0023129C"/>
    <w:rsid w:val="002339F9"/>
    <w:rsid w:val="00233CA5"/>
    <w:rsid w:val="0023498F"/>
    <w:rsid w:val="002379E6"/>
    <w:rsid w:val="002447FB"/>
    <w:rsid w:val="00247968"/>
    <w:rsid w:val="002504E8"/>
    <w:rsid w:val="00252B10"/>
    <w:rsid w:val="00254382"/>
    <w:rsid w:val="00257037"/>
    <w:rsid w:val="00263ADF"/>
    <w:rsid w:val="0027031E"/>
    <w:rsid w:val="0027047D"/>
    <w:rsid w:val="00270CB3"/>
    <w:rsid w:val="00272513"/>
    <w:rsid w:val="00276780"/>
    <w:rsid w:val="00276FF5"/>
    <w:rsid w:val="0028125B"/>
    <w:rsid w:val="002854D4"/>
    <w:rsid w:val="0028703B"/>
    <w:rsid w:val="00287329"/>
    <w:rsid w:val="00290DF1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B7FEF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F1B8C"/>
    <w:rsid w:val="002F207F"/>
    <w:rsid w:val="002F5D10"/>
    <w:rsid w:val="002F63E3"/>
    <w:rsid w:val="002F74D7"/>
    <w:rsid w:val="002F7E3D"/>
    <w:rsid w:val="0030124B"/>
    <w:rsid w:val="00302ED8"/>
    <w:rsid w:val="003032B8"/>
    <w:rsid w:val="00305052"/>
    <w:rsid w:val="00310A5E"/>
    <w:rsid w:val="00310F21"/>
    <w:rsid w:val="00313D3A"/>
    <w:rsid w:val="0031455A"/>
    <w:rsid w:val="003154ED"/>
    <w:rsid w:val="00316CB3"/>
    <w:rsid w:val="00320864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84E97"/>
    <w:rsid w:val="003921D8"/>
    <w:rsid w:val="003A06CD"/>
    <w:rsid w:val="003A09B9"/>
    <w:rsid w:val="003A16EB"/>
    <w:rsid w:val="003A2094"/>
    <w:rsid w:val="003A44FA"/>
    <w:rsid w:val="003A61B7"/>
    <w:rsid w:val="003B0C45"/>
    <w:rsid w:val="003B0D16"/>
    <w:rsid w:val="003B1FE1"/>
    <w:rsid w:val="003B2193"/>
    <w:rsid w:val="003B2552"/>
    <w:rsid w:val="003B767C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462"/>
    <w:rsid w:val="0043686A"/>
    <w:rsid w:val="00437CCB"/>
    <w:rsid w:val="00437E5E"/>
    <w:rsid w:val="00441069"/>
    <w:rsid w:val="00442BA9"/>
    <w:rsid w:val="004436BC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88F"/>
    <w:rsid w:val="00471898"/>
    <w:rsid w:val="00471EAE"/>
    <w:rsid w:val="00472D72"/>
    <w:rsid w:val="00474B6E"/>
    <w:rsid w:val="00480BC7"/>
    <w:rsid w:val="004871AA"/>
    <w:rsid w:val="004922AC"/>
    <w:rsid w:val="00497978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1C1A"/>
    <w:rsid w:val="004F3F37"/>
    <w:rsid w:val="004F4658"/>
    <w:rsid w:val="004F4F68"/>
    <w:rsid w:val="004F54A4"/>
    <w:rsid w:val="004F6723"/>
    <w:rsid w:val="004F7011"/>
    <w:rsid w:val="004F77E1"/>
    <w:rsid w:val="005001CF"/>
    <w:rsid w:val="0050131C"/>
    <w:rsid w:val="005045D4"/>
    <w:rsid w:val="0051036C"/>
    <w:rsid w:val="00513665"/>
    <w:rsid w:val="00515D9C"/>
    <w:rsid w:val="0051657C"/>
    <w:rsid w:val="00520B81"/>
    <w:rsid w:val="005270E4"/>
    <w:rsid w:val="0053110D"/>
    <w:rsid w:val="00531FBD"/>
    <w:rsid w:val="00531FF3"/>
    <w:rsid w:val="005320C6"/>
    <w:rsid w:val="00532580"/>
    <w:rsid w:val="00532651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175"/>
    <w:rsid w:val="0057281F"/>
    <w:rsid w:val="005741DC"/>
    <w:rsid w:val="0058085A"/>
    <w:rsid w:val="00584772"/>
    <w:rsid w:val="00586A0C"/>
    <w:rsid w:val="00587BF6"/>
    <w:rsid w:val="00591AAA"/>
    <w:rsid w:val="00591B32"/>
    <w:rsid w:val="00593231"/>
    <w:rsid w:val="00595424"/>
    <w:rsid w:val="00597C67"/>
    <w:rsid w:val="005A3896"/>
    <w:rsid w:val="005A489F"/>
    <w:rsid w:val="005A5DC2"/>
    <w:rsid w:val="005A7F3B"/>
    <w:rsid w:val="005B19F8"/>
    <w:rsid w:val="005B1F9F"/>
    <w:rsid w:val="005B1FED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035B"/>
    <w:rsid w:val="005F18E5"/>
    <w:rsid w:val="005F1AAE"/>
    <w:rsid w:val="005F1FA8"/>
    <w:rsid w:val="005F450B"/>
    <w:rsid w:val="005F551A"/>
    <w:rsid w:val="005F67D3"/>
    <w:rsid w:val="0060008F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11BC"/>
    <w:rsid w:val="006319A0"/>
    <w:rsid w:val="00631F2F"/>
    <w:rsid w:val="00644AE1"/>
    <w:rsid w:val="00645F4F"/>
    <w:rsid w:val="00646A3D"/>
    <w:rsid w:val="00647B60"/>
    <w:rsid w:val="00652666"/>
    <w:rsid w:val="00653433"/>
    <w:rsid w:val="00653D44"/>
    <w:rsid w:val="00654D9F"/>
    <w:rsid w:val="006564DB"/>
    <w:rsid w:val="00660EE3"/>
    <w:rsid w:val="006645A3"/>
    <w:rsid w:val="006645AA"/>
    <w:rsid w:val="00664AB6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A5903"/>
    <w:rsid w:val="006B1A14"/>
    <w:rsid w:val="006B50FB"/>
    <w:rsid w:val="006B637E"/>
    <w:rsid w:val="006B7460"/>
    <w:rsid w:val="006B7F6F"/>
    <w:rsid w:val="006C04BA"/>
    <w:rsid w:val="006C7014"/>
    <w:rsid w:val="006D1303"/>
    <w:rsid w:val="006D2A71"/>
    <w:rsid w:val="006D35A2"/>
    <w:rsid w:val="006D72A7"/>
    <w:rsid w:val="006E3051"/>
    <w:rsid w:val="006E37E3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076B6"/>
    <w:rsid w:val="007120F8"/>
    <w:rsid w:val="00713391"/>
    <w:rsid w:val="007133AD"/>
    <w:rsid w:val="007137BF"/>
    <w:rsid w:val="007169AE"/>
    <w:rsid w:val="00717FAD"/>
    <w:rsid w:val="007219F0"/>
    <w:rsid w:val="00721A0B"/>
    <w:rsid w:val="0072746E"/>
    <w:rsid w:val="00732442"/>
    <w:rsid w:val="007350E5"/>
    <w:rsid w:val="007364F6"/>
    <w:rsid w:val="00736F76"/>
    <w:rsid w:val="00740953"/>
    <w:rsid w:val="00740EE8"/>
    <w:rsid w:val="00744A7D"/>
    <w:rsid w:val="00744C32"/>
    <w:rsid w:val="00746012"/>
    <w:rsid w:val="00746C62"/>
    <w:rsid w:val="00746FED"/>
    <w:rsid w:val="00750E9A"/>
    <w:rsid w:val="00752F16"/>
    <w:rsid w:val="00757953"/>
    <w:rsid w:val="00760C3C"/>
    <w:rsid w:val="007730B1"/>
    <w:rsid w:val="007755D1"/>
    <w:rsid w:val="00782222"/>
    <w:rsid w:val="00783C5C"/>
    <w:rsid w:val="007849DC"/>
    <w:rsid w:val="0078608A"/>
    <w:rsid w:val="00787703"/>
    <w:rsid w:val="007909AD"/>
    <w:rsid w:val="00792659"/>
    <w:rsid w:val="007936ED"/>
    <w:rsid w:val="00795FFF"/>
    <w:rsid w:val="007961FA"/>
    <w:rsid w:val="007978DB"/>
    <w:rsid w:val="00797DEC"/>
    <w:rsid w:val="007A1911"/>
    <w:rsid w:val="007A333A"/>
    <w:rsid w:val="007A3CBC"/>
    <w:rsid w:val="007A5AF3"/>
    <w:rsid w:val="007A5D11"/>
    <w:rsid w:val="007B17B3"/>
    <w:rsid w:val="007B3E6F"/>
    <w:rsid w:val="007B5DBC"/>
    <w:rsid w:val="007B6388"/>
    <w:rsid w:val="007B64B6"/>
    <w:rsid w:val="007C0A5F"/>
    <w:rsid w:val="007C33B9"/>
    <w:rsid w:val="007C5A8B"/>
    <w:rsid w:val="007D2C1E"/>
    <w:rsid w:val="007D45D2"/>
    <w:rsid w:val="007D782F"/>
    <w:rsid w:val="007E2B6C"/>
    <w:rsid w:val="007E6689"/>
    <w:rsid w:val="007E7241"/>
    <w:rsid w:val="007E7D18"/>
    <w:rsid w:val="007F105D"/>
    <w:rsid w:val="007F5EA6"/>
    <w:rsid w:val="007F6949"/>
    <w:rsid w:val="007F6E68"/>
    <w:rsid w:val="007F7A91"/>
    <w:rsid w:val="00800135"/>
    <w:rsid w:val="00803E80"/>
    <w:rsid w:val="00803F3C"/>
    <w:rsid w:val="00804CFE"/>
    <w:rsid w:val="00806128"/>
    <w:rsid w:val="00810B5C"/>
    <w:rsid w:val="00811135"/>
    <w:rsid w:val="00811C94"/>
    <w:rsid w:val="00811CF1"/>
    <w:rsid w:val="00813025"/>
    <w:rsid w:val="00813CA9"/>
    <w:rsid w:val="00814587"/>
    <w:rsid w:val="008151F0"/>
    <w:rsid w:val="00817A94"/>
    <w:rsid w:val="0083102A"/>
    <w:rsid w:val="00842BF2"/>
    <w:rsid w:val="008438D7"/>
    <w:rsid w:val="00855496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4D70"/>
    <w:rsid w:val="008D514E"/>
    <w:rsid w:val="008E2A01"/>
    <w:rsid w:val="008E304C"/>
    <w:rsid w:val="008E3DDC"/>
    <w:rsid w:val="008E5943"/>
    <w:rsid w:val="008F1E8A"/>
    <w:rsid w:val="008F2C4F"/>
    <w:rsid w:val="008F48D6"/>
    <w:rsid w:val="008F535F"/>
    <w:rsid w:val="008F6ADA"/>
    <w:rsid w:val="0090288F"/>
    <w:rsid w:val="00902FCA"/>
    <w:rsid w:val="0090358F"/>
    <w:rsid w:val="00910044"/>
    <w:rsid w:val="009122B1"/>
    <w:rsid w:val="00913129"/>
    <w:rsid w:val="0091319F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37AF2"/>
    <w:rsid w:val="009430D0"/>
    <w:rsid w:val="00947FCC"/>
    <w:rsid w:val="00952E04"/>
    <w:rsid w:val="00956E3F"/>
    <w:rsid w:val="009607AA"/>
    <w:rsid w:val="00961073"/>
    <w:rsid w:val="00965A19"/>
    <w:rsid w:val="00973609"/>
    <w:rsid w:val="00973FDE"/>
    <w:rsid w:val="00976437"/>
    <w:rsid w:val="00976535"/>
    <w:rsid w:val="00976BE5"/>
    <w:rsid w:val="00977B4D"/>
    <w:rsid w:val="009851F0"/>
    <w:rsid w:val="00985A10"/>
    <w:rsid w:val="009909B5"/>
    <w:rsid w:val="00995353"/>
    <w:rsid w:val="00996919"/>
    <w:rsid w:val="00997426"/>
    <w:rsid w:val="0099763C"/>
    <w:rsid w:val="009A1CEE"/>
    <w:rsid w:val="009A1F1D"/>
    <w:rsid w:val="009A3B80"/>
    <w:rsid w:val="009A5437"/>
    <w:rsid w:val="009A6C25"/>
    <w:rsid w:val="009B66FB"/>
    <w:rsid w:val="009C6C0F"/>
    <w:rsid w:val="009D04FD"/>
    <w:rsid w:val="009D1407"/>
    <w:rsid w:val="009D31EE"/>
    <w:rsid w:val="009D3393"/>
    <w:rsid w:val="009D576F"/>
    <w:rsid w:val="009D664E"/>
    <w:rsid w:val="009D6753"/>
    <w:rsid w:val="009E1D94"/>
    <w:rsid w:val="009E3CBF"/>
    <w:rsid w:val="009E4944"/>
    <w:rsid w:val="00A061D7"/>
    <w:rsid w:val="00A06FA0"/>
    <w:rsid w:val="00A15ED7"/>
    <w:rsid w:val="00A15F48"/>
    <w:rsid w:val="00A1638D"/>
    <w:rsid w:val="00A2423A"/>
    <w:rsid w:val="00A2548C"/>
    <w:rsid w:val="00A26E0A"/>
    <w:rsid w:val="00A30E81"/>
    <w:rsid w:val="00A34244"/>
    <w:rsid w:val="00A34804"/>
    <w:rsid w:val="00A445A6"/>
    <w:rsid w:val="00A44AA3"/>
    <w:rsid w:val="00A476BB"/>
    <w:rsid w:val="00A477B0"/>
    <w:rsid w:val="00A51118"/>
    <w:rsid w:val="00A5159E"/>
    <w:rsid w:val="00A5323A"/>
    <w:rsid w:val="00A53E7D"/>
    <w:rsid w:val="00A603CC"/>
    <w:rsid w:val="00A67B50"/>
    <w:rsid w:val="00A75659"/>
    <w:rsid w:val="00A777AE"/>
    <w:rsid w:val="00A81DA8"/>
    <w:rsid w:val="00A83225"/>
    <w:rsid w:val="00A84FD2"/>
    <w:rsid w:val="00A859A9"/>
    <w:rsid w:val="00A919B9"/>
    <w:rsid w:val="00A941CF"/>
    <w:rsid w:val="00A94FC1"/>
    <w:rsid w:val="00AA02CD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31A7"/>
    <w:rsid w:val="00AD4A55"/>
    <w:rsid w:val="00AD62B4"/>
    <w:rsid w:val="00AE1818"/>
    <w:rsid w:val="00AE1970"/>
    <w:rsid w:val="00AE22A5"/>
    <w:rsid w:val="00AE2601"/>
    <w:rsid w:val="00AE5CC2"/>
    <w:rsid w:val="00AF0C2C"/>
    <w:rsid w:val="00AF1110"/>
    <w:rsid w:val="00AF4012"/>
    <w:rsid w:val="00AF4CC4"/>
    <w:rsid w:val="00AF5EBB"/>
    <w:rsid w:val="00B008A7"/>
    <w:rsid w:val="00B00ABF"/>
    <w:rsid w:val="00B05C17"/>
    <w:rsid w:val="00B05CDC"/>
    <w:rsid w:val="00B065DE"/>
    <w:rsid w:val="00B11797"/>
    <w:rsid w:val="00B12194"/>
    <w:rsid w:val="00B13D29"/>
    <w:rsid w:val="00B16187"/>
    <w:rsid w:val="00B20A90"/>
    <w:rsid w:val="00B22F6A"/>
    <w:rsid w:val="00B31114"/>
    <w:rsid w:val="00B31D98"/>
    <w:rsid w:val="00B329ED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670CC"/>
    <w:rsid w:val="00B72D61"/>
    <w:rsid w:val="00B756BA"/>
    <w:rsid w:val="00B76646"/>
    <w:rsid w:val="00B80D60"/>
    <w:rsid w:val="00B8231A"/>
    <w:rsid w:val="00B84709"/>
    <w:rsid w:val="00B90855"/>
    <w:rsid w:val="00B96A9A"/>
    <w:rsid w:val="00BA0720"/>
    <w:rsid w:val="00BA0C68"/>
    <w:rsid w:val="00BA1805"/>
    <w:rsid w:val="00BA3EB1"/>
    <w:rsid w:val="00BA4CA0"/>
    <w:rsid w:val="00BA515F"/>
    <w:rsid w:val="00BA547A"/>
    <w:rsid w:val="00BB55C0"/>
    <w:rsid w:val="00BB79D0"/>
    <w:rsid w:val="00BC0920"/>
    <w:rsid w:val="00BC458E"/>
    <w:rsid w:val="00BC5A4C"/>
    <w:rsid w:val="00BD45E5"/>
    <w:rsid w:val="00BD7190"/>
    <w:rsid w:val="00BE145C"/>
    <w:rsid w:val="00BE306A"/>
    <w:rsid w:val="00BE78E4"/>
    <w:rsid w:val="00BF04C9"/>
    <w:rsid w:val="00BF32BB"/>
    <w:rsid w:val="00BF3433"/>
    <w:rsid w:val="00BF38A2"/>
    <w:rsid w:val="00BF39F0"/>
    <w:rsid w:val="00BF4EA7"/>
    <w:rsid w:val="00BF6364"/>
    <w:rsid w:val="00BF73AB"/>
    <w:rsid w:val="00C046F5"/>
    <w:rsid w:val="00C064E2"/>
    <w:rsid w:val="00C06EC7"/>
    <w:rsid w:val="00C11FDF"/>
    <w:rsid w:val="00C1234A"/>
    <w:rsid w:val="00C147DB"/>
    <w:rsid w:val="00C24928"/>
    <w:rsid w:val="00C24A67"/>
    <w:rsid w:val="00C2634B"/>
    <w:rsid w:val="00C2735A"/>
    <w:rsid w:val="00C32850"/>
    <w:rsid w:val="00C34212"/>
    <w:rsid w:val="00C35563"/>
    <w:rsid w:val="00C572C4"/>
    <w:rsid w:val="00C57D92"/>
    <w:rsid w:val="00C62FD9"/>
    <w:rsid w:val="00C636AB"/>
    <w:rsid w:val="00C64EC3"/>
    <w:rsid w:val="00C662AD"/>
    <w:rsid w:val="00C712CE"/>
    <w:rsid w:val="00C731BB"/>
    <w:rsid w:val="00C74CB2"/>
    <w:rsid w:val="00C75232"/>
    <w:rsid w:val="00C80B7A"/>
    <w:rsid w:val="00C817CF"/>
    <w:rsid w:val="00C81919"/>
    <w:rsid w:val="00C82CFA"/>
    <w:rsid w:val="00C835F1"/>
    <w:rsid w:val="00C846FD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1ED7"/>
    <w:rsid w:val="00CC2A55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4C51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4C3D"/>
    <w:rsid w:val="00D469F1"/>
    <w:rsid w:val="00D5473C"/>
    <w:rsid w:val="00D55C74"/>
    <w:rsid w:val="00D61A12"/>
    <w:rsid w:val="00D654E3"/>
    <w:rsid w:val="00D73323"/>
    <w:rsid w:val="00D74470"/>
    <w:rsid w:val="00D75565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21D6"/>
    <w:rsid w:val="00DB4D6B"/>
    <w:rsid w:val="00DB621B"/>
    <w:rsid w:val="00DC2302"/>
    <w:rsid w:val="00DC3685"/>
    <w:rsid w:val="00DC5E09"/>
    <w:rsid w:val="00DD04CF"/>
    <w:rsid w:val="00DD2187"/>
    <w:rsid w:val="00DD3FCB"/>
    <w:rsid w:val="00DD7022"/>
    <w:rsid w:val="00DE1054"/>
    <w:rsid w:val="00DE261D"/>
    <w:rsid w:val="00DE46C0"/>
    <w:rsid w:val="00DE4877"/>
    <w:rsid w:val="00DE50C1"/>
    <w:rsid w:val="00DE6235"/>
    <w:rsid w:val="00E0061B"/>
    <w:rsid w:val="00E03783"/>
    <w:rsid w:val="00E0418F"/>
    <w:rsid w:val="00E04378"/>
    <w:rsid w:val="00E123F4"/>
    <w:rsid w:val="00E138E0"/>
    <w:rsid w:val="00E15035"/>
    <w:rsid w:val="00E15B53"/>
    <w:rsid w:val="00E25457"/>
    <w:rsid w:val="00E3132E"/>
    <w:rsid w:val="00E3235C"/>
    <w:rsid w:val="00E36EA0"/>
    <w:rsid w:val="00E472EE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2E87"/>
    <w:rsid w:val="00E74E00"/>
    <w:rsid w:val="00E75C57"/>
    <w:rsid w:val="00E76A4E"/>
    <w:rsid w:val="00E77EC5"/>
    <w:rsid w:val="00E86F85"/>
    <w:rsid w:val="00E91850"/>
    <w:rsid w:val="00E944ED"/>
    <w:rsid w:val="00E94B2D"/>
    <w:rsid w:val="00E94BBE"/>
    <w:rsid w:val="00E95176"/>
    <w:rsid w:val="00E9626F"/>
    <w:rsid w:val="00E9717B"/>
    <w:rsid w:val="00EA3925"/>
    <w:rsid w:val="00EA3F84"/>
    <w:rsid w:val="00EB0B41"/>
    <w:rsid w:val="00EB12D2"/>
    <w:rsid w:val="00EB251E"/>
    <w:rsid w:val="00EB3866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573"/>
    <w:rsid w:val="00F02C40"/>
    <w:rsid w:val="00F037B9"/>
    <w:rsid w:val="00F06220"/>
    <w:rsid w:val="00F10D2B"/>
    <w:rsid w:val="00F15879"/>
    <w:rsid w:val="00F15B2D"/>
    <w:rsid w:val="00F17145"/>
    <w:rsid w:val="00F17756"/>
    <w:rsid w:val="00F208E3"/>
    <w:rsid w:val="00F22E89"/>
    <w:rsid w:val="00F24917"/>
    <w:rsid w:val="00F30D40"/>
    <w:rsid w:val="00F31D92"/>
    <w:rsid w:val="00F331C0"/>
    <w:rsid w:val="00F404A5"/>
    <w:rsid w:val="00F405FE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3367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9D177-4BA1-4EE4-9A69-78013578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48105pt0pt100">
    <w:name w:val="Основной текст (48) + 10;5 pt;Интервал 0 pt;Масштаб 100%"/>
    <w:basedOn w:val="a0"/>
    <w:rsid w:val="00384E9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extended-textfull">
    <w:name w:val="extended-text__full"/>
    <w:rsid w:val="00E9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1BEA-AB3C-4C03-8ED3-21D3117A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58</TotalTime>
  <Pages>10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9819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161PC</cp:lastModifiedBy>
  <cp:revision>12</cp:revision>
  <cp:lastPrinted>2022-01-31T08:50:00Z</cp:lastPrinted>
  <dcterms:created xsi:type="dcterms:W3CDTF">2020-03-11T11:35:00Z</dcterms:created>
  <dcterms:modified xsi:type="dcterms:W3CDTF">2022-01-31T08:50:00Z</dcterms:modified>
</cp:coreProperties>
</file>