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25" w:rsidRDefault="009A6C25" w:rsidP="009A6C25">
      <w:pPr>
        <w:pStyle w:val="afffff2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9A6C25" w:rsidRDefault="009A6C25" w:rsidP="009A6C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Ростовская область</w:t>
      </w:r>
    </w:p>
    <w:p w:rsidR="009A6C25" w:rsidRDefault="009A6C25" w:rsidP="009A6C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Родионово-Несветайский район</w:t>
      </w:r>
    </w:p>
    <w:p w:rsidR="009A6C25" w:rsidRDefault="009A6C25" w:rsidP="009A6C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9A6C25" w:rsidRDefault="009A6C25" w:rsidP="009A6C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Волошинского сельского поселения</w:t>
      </w:r>
    </w:p>
    <w:p w:rsidR="00E62FF0" w:rsidRPr="00F011A5" w:rsidRDefault="00E62FF0" w:rsidP="00E62FF0">
      <w:pPr>
        <w:jc w:val="center"/>
        <w:outlineLvl w:val="1"/>
        <w:rPr>
          <w:b/>
          <w:bCs/>
          <w:sz w:val="36"/>
          <w:szCs w:val="36"/>
        </w:rPr>
      </w:pPr>
      <w:r w:rsidRPr="00F011A5">
        <w:rPr>
          <w:b/>
          <w:bCs/>
          <w:sz w:val="36"/>
          <w:szCs w:val="36"/>
        </w:rPr>
        <w:t>ПОСТАНОВЛЕНИЕ</w:t>
      </w:r>
    </w:p>
    <w:p w:rsidR="00E62FF0" w:rsidRPr="007062E4" w:rsidRDefault="00850C14" w:rsidP="00E62FF0">
      <w:pPr>
        <w:spacing w:before="100" w:beforeAutospacing="1" w:after="100" w:afterAutospacing="1"/>
        <w:jc w:val="center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18.01.2019</w:t>
      </w:r>
      <w:r w:rsidR="009A6C25">
        <w:rPr>
          <w:bCs/>
          <w:sz w:val="24"/>
          <w:szCs w:val="24"/>
        </w:rPr>
        <w:t xml:space="preserve">                                                  № </w:t>
      </w:r>
      <w:r>
        <w:rPr>
          <w:bCs/>
          <w:sz w:val="24"/>
          <w:szCs w:val="24"/>
        </w:rPr>
        <w:t>8</w:t>
      </w:r>
      <w:r w:rsidR="009A6C25">
        <w:rPr>
          <w:bCs/>
          <w:sz w:val="24"/>
          <w:szCs w:val="24"/>
        </w:rPr>
        <w:t xml:space="preserve">                                                       х. Волошино</w:t>
      </w:r>
    </w:p>
    <w:p w:rsidR="00E62FF0" w:rsidRDefault="00850C14" w:rsidP="00E62FF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Волошинского сельского поселения от 29.10.2018 № 156 «</w:t>
      </w:r>
      <w:r w:rsidR="00F011A5">
        <w:rPr>
          <w:sz w:val="28"/>
          <w:szCs w:val="28"/>
        </w:rPr>
        <w:t xml:space="preserve">Об утверждении муниципальной программы </w:t>
      </w:r>
      <w:r w:rsidR="009A6C25">
        <w:rPr>
          <w:sz w:val="28"/>
          <w:szCs w:val="28"/>
        </w:rPr>
        <w:t>Волошинского сельского поселения</w:t>
      </w:r>
      <w:r w:rsidR="00F011A5">
        <w:rPr>
          <w:sz w:val="28"/>
          <w:szCs w:val="28"/>
        </w:rPr>
        <w:t xml:space="preserve"> «</w:t>
      </w:r>
      <w:r w:rsidR="005B6789">
        <w:rPr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="00F011A5">
        <w:rPr>
          <w:sz w:val="28"/>
          <w:szCs w:val="28"/>
        </w:rPr>
        <w:t>»</w:t>
      </w:r>
    </w:p>
    <w:p w:rsidR="00E62FF0" w:rsidRDefault="00E62FF0" w:rsidP="00E62FF0">
      <w:pPr>
        <w:suppressAutoHyphens/>
        <w:jc w:val="center"/>
        <w:rPr>
          <w:sz w:val="28"/>
          <w:szCs w:val="28"/>
        </w:rPr>
      </w:pPr>
    </w:p>
    <w:p w:rsidR="00850C14" w:rsidRDefault="00850C14" w:rsidP="00850C14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связи с решением Собрания депутатов Волошинского сельского поселения от 26.12.2018 № 50 «О бюджете Волошинского сельского поселения Родионово-Несветайского района на 2019 год и плановый период 2020 и 2021 годов</w:t>
      </w:r>
      <w:r>
        <w:rPr>
          <w:bCs/>
          <w:sz w:val="28"/>
          <w:szCs w:val="28"/>
        </w:rPr>
        <w:t>»,</w:t>
      </w:r>
    </w:p>
    <w:p w:rsidR="00850C14" w:rsidRDefault="00850C14" w:rsidP="00850C14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50C14" w:rsidRPr="00F011A5" w:rsidRDefault="00850C14" w:rsidP="00850C14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50C14" w:rsidRPr="00956356" w:rsidRDefault="00850C14" w:rsidP="00850C14">
      <w:pPr>
        <w:suppressAutoHyphens/>
        <w:rPr>
          <w:sz w:val="28"/>
          <w:szCs w:val="28"/>
        </w:rPr>
      </w:pPr>
    </w:p>
    <w:p w:rsidR="00850C14" w:rsidRPr="00F47268" w:rsidRDefault="00850C14" w:rsidP="00850C1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47268">
        <w:rPr>
          <w:sz w:val="28"/>
          <w:szCs w:val="28"/>
        </w:rPr>
        <w:t>Внести изменения в муниципальную программу Волошинского сельского поселения «</w:t>
      </w:r>
      <w:r>
        <w:rPr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Pr="00F47268">
        <w:rPr>
          <w:sz w:val="28"/>
          <w:szCs w:val="28"/>
        </w:rPr>
        <w:t>» (далее Программа) изложив в новой редакции (приложение № 1).</w:t>
      </w:r>
    </w:p>
    <w:p w:rsidR="00850C14" w:rsidRPr="00086D03" w:rsidRDefault="00850C14" w:rsidP="00850C1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86D03">
        <w:rPr>
          <w:sz w:val="28"/>
          <w:szCs w:val="28"/>
        </w:rPr>
        <w:t>Настоящее постановление подлежит размещению на официальном сайте Волошинского сельского поселения</w:t>
      </w:r>
      <w:r>
        <w:rPr>
          <w:sz w:val="28"/>
          <w:szCs w:val="28"/>
        </w:rPr>
        <w:t xml:space="preserve"> и вступает в силу с момента его официального опубликования</w:t>
      </w:r>
      <w:r w:rsidRPr="00086D03">
        <w:rPr>
          <w:sz w:val="28"/>
          <w:szCs w:val="28"/>
        </w:rPr>
        <w:t>.</w:t>
      </w:r>
    </w:p>
    <w:p w:rsidR="00850C14" w:rsidRPr="00086D03" w:rsidRDefault="00850C14" w:rsidP="00850C14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86D03">
        <w:rPr>
          <w:sz w:val="28"/>
          <w:szCs w:val="28"/>
        </w:rPr>
        <w:t xml:space="preserve">Контроль за выполнением постановления возложить на начальника сектора экономики и финансов Подскальнюк Н.Ю.  </w:t>
      </w:r>
    </w:p>
    <w:p w:rsidR="00E62FF0" w:rsidRPr="009674CA" w:rsidRDefault="00E62FF0" w:rsidP="00086D03">
      <w:pPr>
        <w:pStyle w:val="af9"/>
        <w:suppressAutoHyphens/>
        <w:ind w:firstLine="851"/>
        <w:rPr>
          <w:sz w:val="28"/>
          <w:szCs w:val="28"/>
        </w:rPr>
      </w:pPr>
    </w:p>
    <w:p w:rsidR="0078608A" w:rsidRDefault="0078608A" w:rsidP="00086D03">
      <w:pPr>
        <w:pStyle w:val="af9"/>
        <w:suppressAutoHyphens/>
        <w:ind w:left="0"/>
        <w:rPr>
          <w:sz w:val="28"/>
        </w:rPr>
      </w:pPr>
    </w:p>
    <w:p w:rsidR="00850C14" w:rsidRDefault="00850C14" w:rsidP="00086D03">
      <w:pPr>
        <w:pStyle w:val="af9"/>
        <w:suppressAutoHyphens/>
        <w:ind w:left="0"/>
        <w:rPr>
          <w:sz w:val="28"/>
        </w:rPr>
      </w:pPr>
    </w:p>
    <w:p w:rsidR="00E62FF0" w:rsidRDefault="00E62FF0" w:rsidP="00086D03">
      <w:pPr>
        <w:pStyle w:val="af9"/>
        <w:suppressAutoHyphens/>
        <w:ind w:left="0"/>
        <w:rPr>
          <w:sz w:val="28"/>
        </w:rPr>
      </w:pPr>
      <w:r w:rsidRPr="009674CA">
        <w:rPr>
          <w:sz w:val="28"/>
        </w:rPr>
        <w:t xml:space="preserve">Глава </w:t>
      </w:r>
      <w:r>
        <w:rPr>
          <w:sz w:val="28"/>
        </w:rPr>
        <w:t xml:space="preserve">Администрации </w:t>
      </w:r>
    </w:p>
    <w:p w:rsidR="00E62FF0" w:rsidRPr="00CB6DD0" w:rsidRDefault="00086D03" w:rsidP="00086D03">
      <w:pPr>
        <w:pStyle w:val="af9"/>
        <w:suppressAutoHyphens/>
        <w:ind w:left="0"/>
        <w:rPr>
          <w:sz w:val="28"/>
        </w:rPr>
      </w:pPr>
      <w:r>
        <w:rPr>
          <w:sz w:val="28"/>
        </w:rPr>
        <w:t>Волошинского сельского поселения                                                    Л.О. Гужва</w:t>
      </w:r>
    </w:p>
    <w:p w:rsidR="00E62FF0" w:rsidRPr="009674CA" w:rsidRDefault="00E62FF0" w:rsidP="00E62FF0">
      <w:pPr>
        <w:pStyle w:val="af9"/>
        <w:suppressAutoHyphens/>
        <w:rPr>
          <w:sz w:val="24"/>
          <w:szCs w:val="24"/>
        </w:rPr>
      </w:pPr>
    </w:p>
    <w:p w:rsidR="004F0D39" w:rsidRDefault="004F0D39" w:rsidP="00086D03">
      <w:pPr>
        <w:pStyle w:val="af9"/>
        <w:suppressAutoHyphens/>
        <w:ind w:left="0"/>
      </w:pPr>
    </w:p>
    <w:p w:rsidR="007D2C1E" w:rsidRDefault="007D2C1E" w:rsidP="00086D03">
      <w:pPr>
        <w:pStyle w:val="af9"/>
        <w:suppressAutoHyphens/>
        <w:ind w:left="0"/>
      </w:pPr>
    </w:p>
    <w:p w:rsidR="00850C14" w:rsidRDefault="00850C14" w:rsidP="00086D03">
      <w:pPr>
        <w:pStyle w:val="af9"/>
        <w:suppressAutoHyphens/>
        <w:ind w:left="0"/>
      </w:pPr>
    </w:p>
    <w:p w:rsidR="00850C14" w:rsidRDefault="00850C14" w:rsidP="00086D03">
      <w:pPr>
        <w:pStyle w:val="af9"/>
        <w:suppressAutoHyphens/>
        <w:ind w:left="0"/>
      </w:pPr>
    </w:p>
    <w:p w:rsidR="00850C14" w:rsidRDefault="00850C14" w:rsidP="00086D03">
      <w:pPr>
        <w:pStyle w:val="af9"/>
        <w:suppressAutoHyphens/>
        <w:ind w:left="0"/>
      </w:pPr>
    </w:p>
    <w:p w:rsidR="00850C14" w:rsidRDefault="00850C14" w:rsidP="00086D03">
      <w:pPr>
        <w:pStyle w:val="af9"/>
        <w:suppressAutoHyphens/>
        <w:ind w:left="0"/>
      </w:pPr>
    </w:p>
    <w:p w:rsidR="00850C14" w:rsidRDefault="00850C14" w:rsidP="00086D03">
      <w:pPr>
        <w:pStyle w:val="af9"/>
        <w:suppressAutoHyphens/>
        <w:ind w:left="0"/>
      </w:pPr>
    </w:p>
    <w:p w:rsidR="00850C14" w:rsidRDefault="00850C14" w:rsidP="00086D03">
      <w:pPr>
        <w:pStyle w:val="af9"/>
        <w:suppressAutoHyphens/>
        <w:ind w:left="0"/>
      </w:pPr>
    </w:p>
    <w:p w:rsidR="00850C14" w:rsidRDefault="00850C14" w:rsidP="00086D03">
      <w:pPr>
        <w:pStyle w:val="af9"/>
        <w:suppressAutoHyphens/>
        <w:ind w:left="0"/>
      </w:pPr>
    </w:p>
    <w:p w:rsidR="0078608A" w:rsidRDefault="0078608A" w:rsidP="00086D03">
      <w:pPr>
        <w:pStyle w:val="af9"/>
        <w:suppressAutoHyphens/>
        <w:ind w:left="0"/>
      </w:pPr>
    </w:p>
    <w:p w:rsidR="00086D03" w:rsidRDefault="00086D03" w:rsidP="00086D03">
      <w:pPr>
        <w:pStyle w:val="af9"/>
        <w:suppressAutoHyphens/>
        <w:ind w:left="0"/>
      </w:pPr>
      <w:r>
        <w:t xml:space="preserve">Постановление вносит </w:t>
      </w:r>
    </w:p>
    <w:p w:rsidR="00E62FF0" w:rsidRPr="008C7C60" w:rsidRDefault="00086D03" w:rsidP="00086D03">
      <w:pPr>
        <w:pStyle w:val="af9"/>
        <w:suppressAutoHyphens/>
        <w:ind w:left="0"/>
      </w:pPr>
      <w:r>
        <w:t>сектор экономики и финансов</w:t>
      </w:r>
    </w:p>
    <w:p w:rsidR="00272513" w:rsidRPr="007D2C1E" w:rsidRDefault="00272513" w:rsidP="009B66FB">
      <w:pPr>
        <w:ind w:left="5103"/>
        <w:rPr>
          <w:sz w:val="27"/>
          <w:szCs w:val="27"/>
        </w:rPr>
      </w:pPr>
      <w:r w:rsidRPr="007D2C1E">
        <w:rPr>
          <w:sz w:val="27"/>
          <w:szCs w:val="27"/>
        </w:rPr>
        <w:lastRenderedPageBreak/>
        <w:t>Приложение № 1 к </w:t>
      </w:r>
      <w:r w:rsidR="00B84709" w:rsidRPr="007D2C1E">
        <w:rPr>
          <w:sz w:val="27"/>
          <w:szCs w:val="27"/>
        </w:rPr>
        <w:t>постановлению</w:t>
      </w:r>
    </w:p>
    <w:p w:rsidR="009B66FB" w:rsidRPr="007D2C1E" w:rsidRDefault="00296EB9" w:rsidP="009B66FB">
      <w:pPr>
        <w:ind w:left="5103"/>
        <w:rPr>
          <w:sz w:val="27"/>
          <w:szCs w:val="27"/>
        </w:rPr>
      </w:pPr>
      <w:r w:rsidRPr="007D2C1E">
        <w:rPr>
          <w:sz w:val="27"/>
          <w:szCs w:val="27"/>
        </w:rPr>
        <w:t xml:space="preserve">Администрации </w:t>
      </w:r>
      <w:r w:rsidR="00086D03" w:rsidRPr="007D2C1E">
        <w:rPr>
          <w:sz w:val="27"/>
          <w:szCs w:val="27"/>
        </w:rPr>
        <w:t>Волошинского сельского поселения</w:t>
      </w:r>
    </w:p>
    <w:p w:rsidR="00272513" w:rsidRPr="007D2C1E" w:rsidRDefault="00272513" w:rsidP="009B66FB">
      <w:pPr>
        <w:ind w:left="5103"/>
        <w:rPr>
          <w:sz w:val="27"/>
          <w:szCs w:val="27"/>
        </w:rPr>
      </w:pPr>
      <w:r w:rsidRPr="007D2C1E">
        <w:rPr>
          <w:sz w:val="27"/>
          <w:szCs w:val="27"/>
        </w:rPr>
        <w:t xml:space="preserve"> от </w:t>
      </w:r>
      <w:r w:rsidR="00850C14">
        <w:rPr>
          <w:sz w:val="27"/>
          <w:szCs w:val="27"/>
        </w:rPr>
        <w:t>18.01.2019</w:t>
      </w:r>
      <w:r w:rsidRPr="007D2C1E">
        <w:rPr>
          <w:sz w:val="27"/>
          <w:szCs w:val="27"/>
        </w:rPr>
        <w:t xml:space="preserve"> № </w:t>
      </w:r>
      <w:r w:rsidR="00850C14">
        <w:rPr>
          <w:sz w:val="27"/>
          <w:szCs w:val="27"/>
        </w:rPr>
        <w:t>8</w:t>
      </w:r>
    </w:p>
    <w:p w:rsidR="00272513" w:rsidRDefault="00272513" w:rsidP="007042FE">
      <w:pPr>
        <w:jc w:val="center"/>
        <w:rPr>
          <w:kern w:val="2"/>
          <w:sz w:val="28"/>
          <w:szCs w:val="28"/>
          <w:lang w:eastAsia="en-US"/>
        </w:rPr>
      </w:pPr>
    </w:p>
    <w:p w:rsidR="007364F6" w:rsidRPr="00626CB3" w:rsidRDefault="00296EB9" w:rsidP="007042FE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МУНИЦИПАЛЬНАЯ </w:t>
      </w:r>
      <w:r w:rsidR="00885DF3" w:rsidRPr="00626CB3">
        <w:rPr>
          <w:kern w:val="2"/>
          <w:sz w:val="28"/>
          <w:szCs w:val="28"/>
          <w:lang w:eastAsia="en-US"/>
        </w:rPr>
        <w:t xml:space="preserve"> ПРОГРАММА</w:t>
      </w:r>
      <w:r w:rsidR="00885DF3" w:rsidRPr="00FD0081">
        <w:rPr>
          <w:kern w:val="2"/>
          <w:sz w:val="28"/>
          <w:szCs w:val="28"/>
          <w:lang w:eastAsia="en-US"/>
        </w:rPr>
        <w:t xml:space="preserve"> </w:t>
      </w:r>
      <w:r w:rsidR="00885DF3" w:rsidRPr="00FD0081">
        <w:rPr>
          <w:kern w:val="2"/>
          <w:sz w:val="28"/>
          <w:szCs w:val="28"/>
          <w:lang w:eastAsia="en-US"/>
        </w:rPr>
        <w:br/>
      </w:r>
      <w:r w:rsidR="009B66FB">
        <w:rPr>
          <w:kern w:val="2"/>
          <w:sz w:val="28"/>
          <w:szCs w:val="28"/>
          <w:lang w:eastAsia="en-US"/>
        </w:rPr>
        <w:t>Волошинского сельского поселения</w:t>
      </w:r>
      <w:r w:rsidR="00885DF3">
        <w:rPr>
          <w:kern w:val="2"/>
          <w:sz w:val="28"/>
          <w:szCs w:val="28"/>
          <w:lang w:eastAsia="en-US"/>
        </w:rPr>
        <w:t xml:space="preserve"> </w:t>
      </w:r>
      <w:r w:rsidRPr="00F011A5">
        <w:rPr>
          <w:sz w:val="28"/>
          <w:szCs w:val="28"/>
        </w:rPr>
        <w:t>«</w:t>
      </w:r>
      <w:r w:rsidR="005B6789">
        <w:rPr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Pr="00F011A5">
        <w:rPr>
          <w:sz w:val="28"/>
          <w:szCs w:val="28"/>
        </w:rPr>
        <w:t>»</w:t>
      </w:r>
    </w:p>
    <w:p w:rsidR="00296EB9" w:rsidRDefault="00296EB9" w:rsidP="007042FE">
      <w:pPr>
        <w:jc w:val="center"/>
        <w:rPr>
          <w:kern w:val="2"/>
          <w:sz w:val="28"/>
          <w:szCs w:val="28"/>
          <w:lang w:eastAsia="en-US"/>
        </w:rPr>
      </w:pPr>
      <w:bookmarkStart w:id="0" w:name="sub_1010"/>
    </w:p>
    <w:p w:rsidR="007364F6" w:rsidRDefault="007364F6" w:rsidP="007042FE">
      <w:pPr>
        <w:jc w:val="center"/>
        <w:rPr>
          <w:sz w:val="28"/>
          <w:szCs w:val="28"/>
        </w:rPr>
      </w:pPr>
      <w:r w:rsidRPr="00626CB3">
        <w:rPr>
          <w:kern w:val="2"/>
          <w:sz w:val="28"/>
          <w:szCs w:val="28"/>
          <w:lang w:eastAsia="en-US"/>
        </w:rPr>
        <w:t>П</w:t>
      </w:r>
      <w:r w:rsidR="00296EB9">
        <w:rPr>
          <w:kern w:val="2"/>
          <w:sz w:val="28"/>
          <w:szCs w:val="28"/>
          <w:lang w:eastAsia="en-US"/>
        </w:rPr>
        <w:t>АСПОРТ</w:t>
      </w:r>
      <w:r w:rsidRPr="00626CB3">
        <w:rPr>
          <w:kern w:val="2"/>
          <w:sz w:val="28"/>
          <w:szCs w:val="28"/>
          <w:lang w:eastAsia="en-US"/>
        </w:rPr>
        <w:br/>
      </w:r>
      <w:r w:rsidR="00296EB9">
        <w:rPr>
          <w:kern w:val="2"/>
          <w:sz w:val="28"/>
          <w:szCs w:val="28"/>
          <w:lang w:eastAsia="en-US"/>
        </w:rPr>
        <w:t xml:space="preserve">муниципальной программы </w:t>
      </w:r>
      <w:bookmarkEnd w:id="0"/>
      <w:r w:rsidR="009B66FB">
        <w:rPr>
          <w:kern w:val="2"/>
          <w:sz w:val="28"/>
          <w:szCs w:val="28"/>
          <w:lang w:eastAsia="en-US"/>
        </w:rPr>
        <w:t xml:space="preserve">Волошинского сельского поселения </w:t>
      </w:r>
      <w:r w:rsidR="009B66FB" w:rsidRPr="00F011A5">
        <w:rPr>
          <w:sz w:val="28"/>
          <w:szCs w:val="28"/>
        </w:rPr>
        <w:t>«</w:t>
      </w:r>
      <w:r w:rsidR="005B6789">
        <w:rPr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="009B66FB" w:rsidRPr="00F011A5">
        <w:rPr>
          <w:sz w:val="28"/>
          <w:szCs w:val="28"/>
        </w:rPr>
        <w:t>»</w:t>
      </w:r>
    </w:p>
    <w:p w:rsidR="00296EB9" w:rsidRPr="00626CB3" w:rsidRDefault="00296EB9" w:rsidP="007042FE">
      <w:pPr>
        <w:jc w:val="center"/>
        <w:rPr>
          <w:kern w:val="2"/>
          <w:sz w:val="28"/>
          <w:szCs w:val="28"/>
        </w:rPr>
      </w:pPr>
    </w:p>
    <w:tbl>
      <w:tblPr>
        <w:tblW w:w="47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09"/>
        <w:gridCol w:w="419"/>
        <w:gridCol w:w="1359"/>
        <w:gridCol w:w="1842"/>
        <w:gridCol w:w="2388"/>
      </w:tblGrid>
      <w:tr w:rsidR="007364F6" w:rsidRPr="00626CB3" w:rsidTr="00994E7B"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5B264C" w:rsidRDefault="005B264C" w:rsidP="005B264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 муниципальной</w:t>
            </w:r>
          </w:p>
          <w:p w:rsidR="007364F6" w:rsidRPr="00626CB3" w:rsidRDefault="007364F6" w:rsidP="005B264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5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296EB9" w:rsidP="00CC5BB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муниципальн</w:t>
            </w:r>
            <w:r w:rsidR="005B264C">
              <w:rPr>
                <w:kern w:val="2"/>
                <w:sz w:val="28"/>
                <w:szCs w:val="28"/>
                <w:lang w:eastAsia="en-US"/>
              </w:rPr>
              <w:t>ая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</w:t>
            </w:r>
            <w:r w:rsidR="005B264C">
              <w:rPr>
                <w:kern w:val="2"/>
                <w:sz w:val="28"/>
                <w:szCs w:val="28"/>
                <w:lang w:eastAsia="en-US"/>
              </w:rPr>
              <w:t>а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9B66FB">
              <w:rPr>
                <w:kern w:val="2"/>
                <w:sz w:val="28"/>
                <w:szCs w:val="28"/>
                <w:lang w:eastAsia="en-US"/>
              </w:rPr>
              <w:t xml:space="preserve">Волошинского сельского поселения </w:t>
            </w:r>
            <w:r w:rsidR="009B66FB" w:rsidRPr="00F011A5">
              <w:rPr>
                <w:sz w:val="28"/>
                <w:szCs w:val="28"/>
              </w:rPr>
              <w:t>«</w:t>
            </w:r>
            <w:r w:rsidR="005B6789">
              <w:rPr>
                <w:sz w:val="28"/>
                <w:szCs w:val="28"/>
              </w:rPr>
              <w:t>Благоустройство территории поселения, охрана окружающей среды и рациональное природопользование</w:t>
            </w:r>
            <w:r w:rsidR="009B66FB" w:rsidRPr="00F011A5">
              <w:rPr>
                <w:sz w:val="28"/>
                <w:szCs w:val="28"/>
              </w:rPr>
              <w:t>»</w:t>
            </w:r>
            <w:r w:rsidR="007364F6" w:rsidRPr="00626CB3">
              <w:rPr>
                <w:kern w:val="2"/>
                <w:sz w:val="28"/>
                <w:szCs w:val="28"/>
              </w:rPr>
              <w:t xml:space="preserve"> (далее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="007364F6" w:rsidRPr="00626CB3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7364F6" w:rsidRPr="00626CB3" w:rsidTr="00994E7B"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A392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EA3925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5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Default="005B6789" w:rsidP="00CC5BB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Волошинского сельского поселения</w:t>
            </w:r>
          </w:p>
          <w:p w:rsidR="0078608A" w:rsidRPr="00626CB3" w:rsidRDefault="0078608A" w:rsidP="00CC5BB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994E7B"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Соисполнители </w:t>
            </w:r>
            <w:r w:rsidR="00EA3925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5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994E7B"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Участники </w:t>
            </w:r>
            <w:r w:rsidR="00EA3925">
              <w:rPr>
                <w:kern w:val="2"/>
                <w:sz w:val="28"/>
                <w:szCs w:val="28"/>
              </w:rPr>
              <w:t>муниципальной</w:t>
            </w:r>
            <w:r w:rsidR="00EA3925" w:rsidRPr="00626CB3">
              <w:rPr>
                <w:kern w:val="2"/>
                <w:sz w:val="28"/>
                <w:szCs w:val="28"/>
              </w:rPr>
              <w:t xml:space="preserve">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5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5B6789" w:rsidP="0091688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994E7B"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Подпрограммы </w:t>
            </w:r>
            <w:r w:rsidR="00EA3925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5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FF3D80" w:rsidRDefault="00072413" w:rsidP="0007241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F3D80">
              <w:rPr>
                <w:bCs/>
                <w:kern w:val="2"/>
                <w:sz w:val="28"/>
                <w:szCs w:val="28"/>
              </w:rPr>
              <w:t>1.</w:t>
            </w:r>
            <w:r w:rsidRPr="00FF3D80">
              <w:rPr>
                <w:sz w:val="28"/>
                <w:szCs w:val="28"/>
              </w:rPr>
              <w:t xml:space="preserve"> Благоустройство территории Волошинского сельского поселения</w:t>
            </w:r>
            <w:r w:rsidR="007364F6" w:rsidRPr="00FF3D80">
              <w:rPr>
                <w:kern w:val="2"/>
                <w:sz w:val="28"/>
                <w:szCs w:val="28"/>
              </w:rPr>
              <w:t>.</w:t>
            </w:r>
          </w:p>
          <w:p w:rsidR="007364F6" w:rsidRPr="00FF3D80" w:rsidRDefault="00FF3D80" w:rsidP="0091688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F3D80">
              <w:rPr>
                <w:sz w:val="28"/>
                <w:szCs w:val="28"/>
              </w:rPr>
              <w:t>2. Охрана окружающей среды в Волошинском сельском поселении</w:t>
            </w:r>
            <w:r w:rsidR="007364F6" w:rsidRPr="00FF3D80">
              <w:rPr>
                <w:kern w:val="2"/>
                <w:sz w:val="28"/>
                <w:szCs w:val="28"/>
              </w:rPr>
              <w:t>.</w:t>
            </w:r>
          </w:p>
          <w:p w:rsidR="007364F6" w:rsidRPr="00FF3D80" w:rsidRDefault="007364F6" w:rsidP="0091688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994E7B"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8A49C5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5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994E7B"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8A49C5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Цели муниципальной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5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FF3D8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885DF3">
              <w:rPr>
                <w:spacing w:val="-4"/>
                <w:kern w:val="2"/>
                <w:sz w:val="28"/>
                <w:szCs w:val="28"/>
              </w:rPr>
              <w:t>1.</w:t>
            </w:r>
            <w:r w:rsidR="0041128B" w:rsidRPr="00885DF3">
              <w:rPr>
                <w:spacing w:val="-4"/>
                <w:kern w:val="2"/>
                <w:sz w:val="28"/>
                <w:szCs w:val="28"/>
              </w:rPr>
              <w:t> </w:t>
            </w:r>
            <w:r w:rsidR="00FF3D80" w:rsidRPr="00FF3D80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Комплексное решение вопросов, связанных с организацией благоустройства, обеспечением чистоты и порядка; повышение качества жизни населения на территории </w:t>
            </w:r>
            <w:r w:rsidR="00FF3D80">
              <w:rPr>
                <w:rFonts w:eastAsia="Andale Sans UI"/>
                <w:kern w:val="28"/>
                <w:sz w:val="28"/>
                <w:szCs w:val="28"/>
                <w:lang w:eastAsia="fa-IR" w:bidi="fa-IR"/>
              </w:rPr>
              <w:t>Волошинского</w:t>
            </w:r>
            <w:r w:rsidR="00FF3D80" w:rsidRPr="00FF3D80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сельского поселения</w:t>
            </w:r>
            <w:r w:rsidR="00DD2187" w:rsidRPr="00FF3D80">
              <w:rPr>
                <w:spacing w:val="-4"/>
                <w:kern w:val="2"/>
                <w:sz w:val="28"/>
                <w:szCs w:val="28"/>
              </w:rPr>
              <w:t>.</w:t>
            </w:r>
          </w:p>
        </w:tc>
      </w:tr>
      <w:tr w:rsidR="007364F6" w:rsidRPr="00626CB3" w:rsidTr="00994E7B"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Задачи </w:t>
            </w:r>
            <w:r w:rsidR="008A49C5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</w:t>
            </w:r>
            <w:r w:rsidRPr="00626CB3">
              <w:rPr>
                <w:kern w:val="2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55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0F09" w:rsidRPr="00FF6420" w:rsidRDefault="00A94FC1" w:rsidP="00FF6420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1</w:t>
            </w:r>
            <w:r w:rsidR="0025415C">
              <w:rPr>
                <w:color w:val="000000" w:themeColor="text1"/>
                <w:kern w:val="2"/>
                <w:sz w:val="28"/>
                <w:szCs w:val="28"/>
              </w:rPr>
              <w:t xml:space="preserve">. </w:t>
            </w:r>
            <w:r w:rsidR="00FF3D80" w:rsidRPr="00060FDA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Поддержание в надлежащем виде и </w:t>
            </w:r>
            <w:r w:rsidR="00FF3D80" w:rsidRPr="00060FDA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lastRenderedPageBreak/>
              <w:t xml:space="preserve">улучшение санитарно-эпидемиологического состояния и благоустроенности населенных пунктов </w:t>
            </w:r>
            <w:r w:rsidR="00FF3D80">
              <w:rPr>
                <w:color w:val="000000" w:themeColor="text1"/>
                <w:kern w:val="2"/>
                <w:sz w:val="28"/>
                <w:szCs w:val="28"/>
              </w:rPr>
              <w:t>поселения</w:t>
            </w:r>
            <w:r w:rsidR="0025415C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7364F6" w:rsidRPr="00626CB3" w:rsidTr="00994E7B"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41128B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 xml:space="preserve">Целевые индикаторы </w:t>
            </w:r>
          </w:p>
          <w:p w:rsidR="007364F6" w:rsidRPr="00626CB3" w:rsidRDefault="007364F6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и показатели </w:t>
            </w:r>
            <w:r w:rsidR="008A49C5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5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0F73" w:rsidRPr="009C62DF" w:rsidRDefault="00884908" w:rsidP="00000BAD">
            <w:pPr>
              <w:pStyle w:val="ConsPlusCell"/>
              <w:suppressAutoHyphens/>
              <w:rPr>
                <w:bCs/>
              </w:rPr>
            </w:pPr>
            <w:r w:rsidRPr="002036FB">
              <w:rPr>
                <w:color w:val="000000" w:themeColor="text1"/>
                <w:kern w:val="2"/>
              </w:rPr>
              <w:t>1.</w:t>
            </w:r>
            <w:r w:rsidR="009C62DF" w:rsidRPr="009C62DF">
              <w:rPr>
                <w:color w:val="000000" w:themeColor="text1"/>
                <w:kern w:val="2"/>
              </w:rPr>
              <w:t xml:space="preserve"> </w:t>
            </w:r>
            <w:r w:rsidR="009C62DF" w:rsidRPr="009C62DF">
              <w:t>Доля работающих светоточек улично-дорожной сети в общем количестве светоточек</w:t>
            </w:r>
            <w:r w:rsidR="009C62DF">
              <w:t>.</w:t>
            </w:r>
          </w:p>
          <w:p w:rsidR="007E0F73" w:rsidRDefault="007E0F73" w:rsidP="00000BAD">
            <w:pPr>
              <w:pStyle w:val="ConsPlusCell"/>
              <w:suppressAutoHyphens/>
              <w:rPr>
                <w:bCs/>
              </w:rPr>
            </w:pPr>
            <w:r>
              <w:rPr>
                <w:kern w:val="2"/>
              </w:rPr>
              <w:t>2.</w:t>
            </w:r>
            <w:r w:rsidRPr="002114A6">
              <w:t xml:space="preserve"> </w:t>
            </w:r>
            <w:r>
              <w:rPr>
                <w:rFonts w:eastAsia="Andale Sans UI"/>
                <w:kern w:val="1"/>
                <w:lang w:eastAsia="fa-IR" w:bidi="fa-IR"/>
              </w:rPr>
              <w:t xml:space="preserve">Содержание </w:t>
            </w:r>
            <w:r w:rsidRPr="00060FDA">
              <w:rPr>
                <w:rFonts w:eastAsia="Andale Sans UI"/>
                <w:kern w:val="1"/>
                <w:lang w:eastAsia="fa-IR" w:bidi="fa-IR"/>
              </w:rPr>
              <w:t>мест захоронения</w:t>
            </w:r>
            <w:r>
              <w:rPr>
                <w:bCs/>
              </w:rPr>
              <w:t>.</w:t>
            </w:r>
          </w:p>
          <w:p w:rsidR="0025415C" w:rsidRDefault="007E0F73" w:rsidP="00000BAD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3. </w:t>
            </w:r>
            <w:r w:rsidRPr="00812C98">
              <w:rPr>
                <w:sz w:val="28"/>
                <w:szCs w:val="28"/>
              </w:rPr>
              <w:t>Уменьшение количества очагов захламления и ликвидац</w:t>
            </w:r>
            <w:r>
              <w:rPr>
                <w:sz w:val="28"/>
                <w:szCs w:val="28"/>
              </w:rPr>
              <w:t>ия несанкционированных свалок,</w:t>
            </w:r>
            <w:r>
              <w:rPr>
                <w:kern w:val="2"/>
                <w:sz w:val="28"/>
                <w:szCs w:val="28"/>
              </w:rPr>
              <w:t xml:space="preserve"> очагов сорной  и карантинной растительности</w:t>
            </w:r>
            <w:r w:rsidRPr="00812C98">
              <w:rPr>
                <w:kern w:val="2"/>
                <w:sz w:val="28"/>
                <w:szCs w:val="28"/>
              </w:rPr>
              <w:t>.</w:t>
            </w:r>
          </w:p>
          <w:p w:rsidR="00000BAD" w:rsidRDefault="00000BAD" w:rsidP="00000BAD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812C98">
              <w:rPr>
                <w:sz w:val="28"/>
                <w:szCs w:val="28"/>
              </w:rPr>
              <w:t>Содержание и ремонт других объектов благоустройства</w:t>
            </w:r>
            <w:r>
              <w:rPr>
                <w:kern w:val="2"/>
                <w:sz w:val="28"/>
                <w:szCs w:val="28"/>
              </w:rPr>
              <w:t xml:space="preserve">. </w:t>
            </w:r>
          </w:p>
          <w:p w:rsidR="00000BAD" w:rsidRPr="007E0F73" w:rsidRDefault="00000BAD" w:rsidP="00000BAD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5.</w:t>
            </w:r>
            <w:r w:rsidRPr="00F04D79">
              <w:rPr>
                <w:kern w:val="2"/>
                <w:sz w:val="28"/>
                <w:szCs w:val="28"/>
              </w:rPr>
              <w:t xml:space="preserve">Доля оформленного </w:t>
            </w:r>
            <w:r>
              <w:rPr>
                <w:kern w:val="2"/>
                <w:sz w:val="28"/>
                <w:szCs w:val="28"/>
              </w:rPr>
              <w:t xml:space="preserve">надлежащим образом </w:t>
            </w:r>
            <w:r w:rsidRPr="00F04D79">
              <w:rPr>
                <w:kern w:val="2"/>
                <w:sz w:val="28"/>
                <w:szCs w:val="28"/>
              </w:rPr>
              <w:t xml:space="preserve">права </w:t>
            </w:r>
            <w:r w:rsidRPr="00F04D79">
              <w:rPr>
                <w:sz w:val="28"/>
                <w:szCs w:val="28"/>
              </w:rPr>
              <w:t>муниципальной собственности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7364F6" w:rsidRPr="00626CB3" w:rsidTr="00994E7B"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CA42FD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CA42FD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5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0061B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 w:rsidR="00884908"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 w:rsidR="00884908"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626CB3" w:rsidTr="00994E7B">
        <w:tc>
          <w:tcPr>
            <w:tcW w:w="30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7E0F73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1" w:name="sub_1009"/>
            <w:r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CA42FD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</w:t>
            </w:r>
            <w:bookmarkEnd w:id="1"/>
          </w:p>
        </w:tc>
        <w:tc>
          <w:tcPr>
            <w:tcW w:w="4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5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Default="007364F6" w:rsidP="00994E7B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CA42FD" w:rsidRPr="002036FB">
              <w:rPr>
                <w:color w:val="000000" w:themeColor="text1"/>
                <w:kern w:val="2"/>
                <w:sz w:val="28"/>
                <w:szCs w:val="28"/>
              </w:rPr>
              <w:t>муниципальной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программы по годам составляет</w:t>
            </w:r>
            <w:r w:rsidR="002D7374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850C14">
              <w:rPr>
                <w:color w:val="000000" w:themeColor="text1"/>
                <w:kern w:val="2"/>
                <w:sz w:val="28"/>
                <w:szCs w:val="28"/>
              </w:rPr>
              <w:t>4 242,1</w:t>
            </w:r>
            <w:r w:rsidR="004C53FA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(тыс. рублей)</w:t>
            </w:r>
            <w:r w:rsidR="00BE75F1">
              <w:rPr>
                <w:color w:val="000000" w:themeColor="text1"/>
                <w:kern w:val="2"/>
                <w:sz w:val="28"/>
                <w:szCs w:val="28"/>
              </w:rPr>
              <w:t>, в том числе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:</w:t>
            </w:r>
          </w:p>
          <w:tbl>
            <w:tblPr>
              <w:tblStyle w:val="afffff4"/>
              <w:tblW w:w="53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70"/>
              <w:gridCol w:w="1560"/>
              <w:gridCol w:w="2126"/>
            </w:tblGrid>
            <w:tr w:rsidR="007E0F73" w:rsidTr="007E0F73">
              <w:tc>
                <w:tcPr>
                  <w:tcW w:w="1670" w:type="dxa"/>
                </w:tcPr>
                <w:p w:rsidR="007E0F73" w:rsidRPr="00BD45E5" w:rsidRDefault="007E0F73" w:rsidP="00AD3B47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560" w:type="dxa"/>
                </w:tcPr>
                <w:p w:rsidR="007E0F73" w:rsidRPr="00BD45E5" w:rsidRDefault="007E0F73" w:rsidP="00AD3B47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126" w:type="dxa"/>
                </w:tcPr>
                <w:p w:rsidR="007E0F73" w:rsidRPr="002036FB" w:rsidRDefault="007E0F73" w:rsidP="00AD3B47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color w:val="000000" w:themeColor="text1"/>
                      <w:kern w:val="2"/>
                      <w:sz w:val="28"/>
                      <w:szCs w:val="28"/>
                    </w:rPr>
                  </w:pPr>
                  <w:r w:rsidRPr="002036FB">
                    <w:rPr>
                      <w:color w:val="000000" w:themeColor="text1"/>
                      <w:kern w:val="2"/>
                      <w:sz w:val="28"/>
                      <w:szCs w:val="28"/>
                    </w:rPr>
                    <w:t xml:space="preserve">бюджет </w:t>
                  </w:r>
                  <w:r>
                    <w:rPr>
                      <w:color w:val="000000" w:themeColor="text1"/>
                      <w:kern w:val="2"/>
                      <w:sz w:val="28"/>
                      <w:szCs w:val="28"/>
                    </w:rPr>
                    <w:t xml:space="preserve">    </w:t>
                  </w:r>
                  <w:r w:rsidRPr="002036FB">
                    <w:rPr>
                      <w:color w:val="000000" w:themeColor="text1"/>
                      <w:kern w:val="2"/>
                      <w:sz w:val="28"/>
                      <w:szCs w:val="28"/>
                    </w:rPr>
                    <w:t>поселения</w:t>
                  </w:r>
                </w:p>
              </w:tc>
            </w:tr>
            <w:tr w:rsidR="007E0F73" w:rsidTr="007E0F73">
              <w:tc>
                <w:tcPr>
                  <w:tcW w:w="1670" w:type="dxa"/>
                </w:tcPr>
                <w:p w:rsidR="007E0F73" w:rsidRDefault="007E0F73" w:rsidP="00AD3B47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color w:val="000000" w:themeColor="text1"/>
                      <w:kern w:val="2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560" w:type="dxa"/>
                </w:tcPr>
                <w:p w:rsidR="007E0F73" w:rsidRDefault="00850C14" w:rsidP="00AD3B47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color w:val="000000" w:themeColor="text1"/>
                      <w:kern w:val="2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kern w:val="2"/>
                      <w:sz w:val="28"/>
                      <w:szCs w:val="28"/>
                    </w:rPr>
                    <w:t>854,9</w:t>
                  </w:r>
                </w:p>
              </w:tc>
              <w:tc>
                <w:tcPr>
                  <w:tcW w:w="2126" w:type="dxa"/>
                </w:tcPr>
                <w:p w:rsidR="007E0F73" w:rsidRDefault="00850C14" w:rsidP="00AD3B47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color w:val="000000" w:themeColor="text1"/>
                      <w:kern w:val="2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kern w:val="2"/>
                      <w:sz w:val="28"/>
                      <w:szCs w:val="28"/>
                    </w:rPr>
                    <w:t>854,9</w:t>
                  </w:r>
                </w:p>
              </w:tc>
            </w:tr>
            <w:tr w:rsidR="007E0F73" w:rsidTr="007E0F73">
              <w:tc>
                <w:tcPr>
                  <w:tcW w:w="1670" w:type="dxa"/>
                </w:tcPr>
                <w:p w:rsidR="007E0F73" w:rsidRDefault="007E0F73" w:rsidP="00AD3B47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color w:val="000000" w:themeColor="text1"/>
                      <w:kern w:val="2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560" w:type="dxa"/>
                </w:tcPr>
                <w:p w:rsidR="007E0F73" w:rsidRDefault="00850C14" w:rsidP="007E008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color w:val="000000" w:themeColor="text1"/>
                      <w:kern w:val="2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kern w:val="2"/>
                      <w:sz w:val="28"/>
                      <w:szCs w:val="28"/>
                    </w:rPr>
                    <w:t>305,2</w:t>
                  </w:r>
                </w:p>
              </w:tc>
              <w:tc>
                <w:tcPr>
                  <w:tcW w:w="2126" w:type="dxa"/>
                </w:tcPr>
                <w:p w:rsidR="007E0F73" w:rsidRDefault="00850C14" w:rsidP="007E008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color w:val="000000" w:themeColor="text1"/>
                      <w:kern w:val="2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kern w:val="2"/>
                      <w:sz w:val="28"/>
                      <w:szCs w:val="28"/>
                    </w:rPr>
                    <w:t>305,2</w:t>
                  </w:r>
                </w:p>
              </w:tc>
            </w:tr>
            <w:tr w:rsidR="007E0F73" w:rsidTr="007E0F73">
              <w:tc>
                <w:tcPr>
                  <w:tcW w:w="1670" w:type="dxa"/>
                </w:tcPr>
                <w:p w:rsidR="007E0F73" w:rsidRDefault="007E0F73" w:rsidP="00AD3B47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color w:val="000000" w:themeColor="text1"/>
                      <w:kern w:val="2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560" w:type="dxa"/>
                </w:tcPr>
                <w:p w:rsidR="007E0F73" w:rsidRDefault="00850C14" w:rsidP="007E008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color w:val="000000" w:themeColor="text1"/>
                      <w:kern w:val="2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kern w:val="2"/>
                      <w:sz w:val="28"/>
                      <w:szCs w:val="28"/>
                    </w:rPr>
                    <w:t>308,2</w:t>
                  </w:r>
                </w:p>
              </w:tc>
              <w:tc>
                <w:tcPr>
                  <w:tcW w:w="2126" w:type="dxa"/>
                </w:tcPr>
                <w:p w:rsidR="007E0F73" w:rsidRDefault="00850C14" w:rsidP="007E008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color w:val="000000" w:themeColor="text1"/>
                      <w:kern w:val="2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kern w:val="2"/>
                      <w:sz w:val="28"/>
                      <w:szCs w:val="28"/>
                    </w:rPr>
                    <w:t>308,2</w:t>
                  </w:r>
                </w:p>
              </w:tc>
            </w:tr>
            <w:tr w:rsidR="00850C14" w:rsidTr="007E0F73">
              <w:tc>
                <w:tcPr>
                  <w:tcW w:w="1670" w:type="dxa"/>
                </w:tcPr>
                <w:p w:rsidR="00850C14" w:rsidRDefault="00850C14" w:rsidP="00AD3B47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color w:val="000000" w:themeColor="text1"/>
                      <w:kern w:val="2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560" w:type="dxa"/>
                </w:tcPr>
                <w:p w:rsidR="00850C14" w:rsidRDefault="00850C14" w:rsidP="00850C14">
                  <w:pPr>
                    <w:jc w:val="center"/>
                  </w:pPr>
                  <w:r w:rsidRPr="00EB1FB5">
                    <w:rPr>
                      <w:color w:val="000000" w:themeColor="text1"/>
                      <w:kern w:val="2"/>
                      <w:sz w:val="28"/>
                      <w:szCs w:val="28"/>
                    </w:rPr>
                    <w:t>308,2</w:t>
                  </w:r>
                </w:p>
              </w:tc>
              <w:tc>
                <w:tcPr>
                  <w:tcW w:w="2126" w:type="dxa"/>
                </w:tcPr>
                <w:p w:rsidR="00850C14" w:rsidRDefault="00850C14" w:rsidP="00850C14">
                  <w:pPr>
                    <w:jc w:val="center"/>
                  </w:pPr>
                  <w:r w:rsidRPr="00EB1FB5">
                    <w:rPr>
                      <w:color w:val="000000" w:themeColor="text1"/>
                      <w:kern w:val="2"/>
                      <w:sz w:val="28"/>
                      <w:szCs w:val="28"/>
                    </w:rPr>
                    <w:t>308,2</w:t>
                  </w:r>
                </w:p>
              </w:tc>
            </w:tr>
            <w:tr w:rsidR="00850C14" w:rsidTr="007E0F73">
              <w:tc>
                <w:tcPr>
                  <w:tcW w:w="1670" w:type="dxa"/>
                </w:tcPr>
                <w:p w:rsidR="00850C14" w:rsidRDefault="00850C14" w:rsidP="00AD3B47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color w:val="000000" w:themeColor="text1"/>
                      <w:kern w:val="2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560" w:type="dxa"/>
                </w:tcPr>
                <w:p w:rsidR="00850C14" w:rsidRDefault="00850C14" w:rsidP="00850C14">
                  <w:pPr>
                    <w:jc w:val="center"/>
                  </w:pPr>
                  <w:r w:rsidRPr="00EB1FB5">
                    <w:rPr>
                      <w:color w:val="000000" w:themeColor="text1"/>
                      <w:kern w:val="2"/>
                      <w:sz w:val="28"/>
                      <w:szCs w:val="28"/>
                    </w:rPr>
                    <w:t>308,2</w:t>
                  </w:r>
                </w:p>
              </w:tc>
              <w:tc>
                <w:tcPr>
                  <w:tcW w:w="2126" w:type="dxa"/>
                </w:tcPr>
                <w:p w:rsidR="00850C14" w:rsidRDefault="00850C14" w:rsidP="00850C14">
                  <w:pPr>
                    <w:jc w:val="center"/>
                  </w:pPr>
                  <w:r w:rsidRPr="00EB1FB5">
                    <w:rPr>
                      <w:color w:val="000000" w:themeColor="text1"/>
                      <w:kern w:val="2"/>
                      <w:sz w:val="28"/>
                      <w:szCs w:val="28"/>
                    </w:rPr>
                    <w:t>308,2</w:t>
                  </w:r>
                </w:p>
              </w:tc>
            </w:tr>
            <w:tr w:rsidR="00850C14" w:rsidTr="007E0F73">
              <w:tc>
                <w:tcPr>
                  <w:tcW w:w="1670" w:type="dxa"/>
                </w:tcPr>
                <w:p w:rsidR="00850C14" w:rsidRDefault="00850C14" w:rsidP="00AD3B47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color w:val="000000" w:themeColor="text1"/>
                      <w:kern w:val="2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560" w:type="dxa"/>
                </w:tcPr>
                <w:p w:rsidR="00850C14" w:rsidRDefault="00850C14" w:rsidP="00850C14">
                  <w:pPr>
                    <w:jc w:val="center"/>
                  </w:pPr>
                  <w:r w:rsidRPr="00EB1FB5">
                    <w:rPr>
                      <w:color w:val="000000" w:themeColor="text1"/>
                      <w:kern w:val="2"/>
                      <w:sz w:val="28"/>
                      <w:szCs w:val="28"/>
                    </w:rPr>
                    <w:t>308,2</w:t>
                  </w:r>
                </w:p>
              </w:tc>
              <w:tc>
                <w:tcPr>
                  <w:tcW w:w="2126" w:type="dxa"/>
                </w:tcPr>
                <w:p w:rsidR="00850C14" w:rsidRDefault="00850C14" w:rsidP="00850C14">
                  <w:pPr>
                    <w:jc w:val="center"/>
                  </w:pPr>
                  <w:r w:rsidRPr="00EB1FB5">
                    <w:rPr>
                      <w:color w:val="000000" w:themeColor="text1"/>
                      <w:kern w:val="2"/>
                      <w:sz w:val="28"/>
                      <w:szCs w:val="28"/>
                    </w:rPr>
                    <w:t>308,2</w:t>
                  </w:r>
                </w:p>
              </w:tc>
            </w:tr>
            <w:tr w:rsidR="00850C14" w:rsidTr="007E0F73">
              <w:tc>
                <w:tcPr>
                  <w:tcW w:w="1670" w:type="dxa"/>
                </w:tcPr>
                <w:p w:rsidR="00850C14" w:rsidRDefault="00850C14" w:rsidP="00AD3B47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color w:val="000000" w:themeColor="text1"/>
                      <w:kern w:val="2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560" w:type="dxa"/>
                </w:tcPr>
                <w:p w:rsidR="00850C14" w:rsidRDefault="00850C14" w:rsidP="00850C14">
                  <w:pPr>
                    <w:jc w:val="center"/>
                  </w:pPr>
                  <w:r w:rsidRPr="00EB1FB5">
                    <w:rPr>
                      <w:color w:val="000000" w:themeColor="text1"/>
                      <w:kern w:val="2"/>
                      <w:sz w:val="28"/>
                      <w:szCs w:val="28"/>
                    </w:rPr>
                    <w:t>308,2</w:t>
                  </w:r>
                </w:p>
              </w:tc>
              <w:tc>
                <w:tcPr>
                  <w:tcW w:w="2126" w:type="dxa"/>
                </w:tcPr>
                <w:p w:rsidR="00850C14" w:rsidRDefault="00850C14" w:rsidP="00850C14">
                  <w:pPr>
                    <w:jc w:val="center"/>
                  </w:pPr>
                  <w:r w:rsidRPr="00EB1FB5">
                    <w:rPr>
                      <w:color w:val="000000" w:themeColor="text1"/>
                      <w:kern w:val="2"/>
                      <w:sz w:val="28"/>
                      <w:szCs w:val="28"/>
                    </w:rPr>
                    <w:t>308,2</w:t>
                  </w:r>
                </w:p>
              </w:tc>
            </w:tr>
            <w:tr w:rsidR="00850C14" w:rsidTr="007E0F73">
              <w:tc>
                <w:tcPr>
                  <w:tcW w:w="1670" w:type="dxa"/>
                </w:tcPr>
                <w:p w:rsidR="00850C14" w:rsidRDefault="00850C14" w:rsidP="00AD3B47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color w:val="000000" w:themeColor="text1"/>
                      <w:kern w:val="2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560" w:type="dxa"/>
                </w:tcPr>
                <w:p w:rsidR="00850C14" w:rsidRDefault="00850C14" w:rsidP="00850C14">
                  <w:pPr>
                    <w:jc w:val="center"/>
                  </w:pPr>
                  <w:r w:rsidRPr="00EB1FB5">
                    <w:rPr>
                      <w:color w:val="000000" w:themeColor="text1"/>
                      <w:kern w:val="2"/>
                      <w:sz w:val="28"/>
                      <w:szCs w:val="28"/>
                    </w:rPr>
                    <w:t>308,2</w:t>
                  </w:r>
                </w:p>
              </w:tc>
              <w:tc>
                <w:tcPr>
                  <w:tcW w:w="2126" w:type="dxa"/>
                </w:tcPr>
                <w:p w:rsidR="00850C14" w:rsidRDefault="00850C14" w:rsidP="00850C14">
                  <w:pPr>
                    <w:jc w:val="center"/>
                  </w:pPr>
                  <w:r w:rsidRPr="00EB1FB5">
                    <w:rPr>
                      <w:color w:val="000000" w:themeColor="text1"/>
                      <w:kern w:val="2"/>
                      <w:sz w:val="28"/>
                      <w:szCs w:val="28"/>
                    </w:rPr>
                    <w:t>308,2</w:t>
                  </w:r>
                </w:p>
              </w:tc>
            </w:tr>
            <w:tr w:rsidR="00850C14" w:rsidTr="007E0F73">
              <w:tc>
                <w:tcPr>
                  <w:tcW w:w="1670" w:type="dxa"/>
                </w:tcPr>
                <w:p w:rsidR="00850C14" w:rsidRDefault="00850C14" w:rsidP="00AD3B47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color w:val="000000" w:themeColor="text1"/>
                      <w:kern w:val="2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560" w:type="dxa"/>
                </w:tcPr>
                <w:p w:rsidR="00850C14" w:rsidRDefault="00850C14" w:rsidP="00850C14">
                  <w:pPr>
                    <w:jc w:val="center"/>
                  </w:pPr>
                  <w:r w:rsidRPr="00EB1FB5">
                    <w:rPr>
                      <w:color w:val="000000" w:themeColor="text1"/>
                      <w:kern w:val="2"/>
                      <w:sz w:val="28"/>
                      <w:szCs w:val="28"/>
                    </w:rPr>
                    <w:t>308,2</w:t>
                  </w:r>
                </w:p>
              </w:tc>
              <w:tc>
                <w:tcPr>
                  <w:tcW w:w="2126" w:type="dxa"/>
                </w:tcPr>
                <w:p w:rsidR="00850C14" w:rsidRDefault="00850C14" w:rsidP="00850C14">
                  <w:pPr>
                    <w:jc w:val="center"/>
                  </w:pPr>
                  <w:r w:rsidRPr="00EB1FB5">
                    <w:rPr>
                      <w:color w:val="000000" w:themeColor="text1"/>
                      <w:kern w:val="2"/>
                      <w:sz w:val="28"/>
                      <w:szCs w:val="28"/>
                    </w:rPr>
                    <w:t>308,2</w:t>
                  </w:r>
                </w:p>
              </w:tc>
            </w:tr>
            <w:tr w:rsidR="00850C14" w:rsidTr="007E0F73">
              <w:tc>
                <w:tcPr>
                  <w:tcW w:w="1670" w:type="dxa"/>
                </w:tcPr>
                <w:p w:rsidR="00850C14" w:rsidRDefault="00850C14" w:rsidP="00AD3B47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color w:val="000000" w:themeColor="text1"/>
                      <w:kern w:val="2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560" w:type="dxa"/>
                </w:tcPr>
                <w:p w:rsidR="00850C14" w:rsidRDefault="00850C14" w:rsidP="00850C14">
                  <w:pPr>
                    <w:jc w:val="center"/>
                  </w:pPr>
                  <w:r w:rsidRPr="00EB1FB5">
                    <w:rPr>
                      <w:color w:val="000000" w:themeColor="text1"/>
                      <w:kern w:val="2"/>
                      <w:sz w:val="28"/>
                      <w:szCs w:val="28"/>
                    </w:rPr>
                    <w:t>308,2</w:t>
                  </w:r>
                </w:p>
              </w:tc>
              <w:tc>
                <w:tcPr>
                  <w:tcW w:w="2126" w:type="dxa"/>
                </w:tcPr>
                <w:p w:rsidR="00850C14" w:rsidRDefault="00850C14" w:rsidP="00850C14">
                  <w:pPr>
                    <w:jc w:val="center"/>
                  </w:pPr>
                  <w:r w:rsidRPr="00EB1FB5">
                    <w:rPr>
                      <w:color w:val="000000" w:themeColor="text1"/>
                      <w:kern w:val="2"/>
                      <w:sz w:val="28"/>
                      <w:szCs w:val="28"/>
                    </w:rPr>
                    <w:t>308,2</w:t>
                  </w:r>
                </w:p>
              </w:tc>
            </w:tr>
            <w:tr w:rsidR="00850C14" w:rsidTr="007E0F73">
              <w:tc>
                <w:tcPr>
                  <w:tcW w:w="1670" w:type="dxa"/>
                </w:tcPr>
                <w:p w:rsidR="00850C14" w:rsidRDefault="00850C14" w:rsidP="00AD3B47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color w:val="000000" w:themeColor="text1"/>
                      <w:kern w:val="2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560" w:type="dxa"/>
                </w:tcPr>
                <w:p w:rsidR="00850C14" w:rsidRDefault="00850C14" w:rsidP="00850C14">
                  <w:pPr>
                    <w:jc w:val="center"/>
                  </w:pPr>
                  <w:r w:rsidRPr="00EB1FB5">
                    <w:rPr>
                      <w:color w:val="000000" w:themeColor="text1"/>
                      <w:kern w:val="2"/>
                      <w:sz w:val="28"/>
                      <w:szCs w:val="28"/>
                    </w:rPr>
                    <w:t>308,2</w:t>
                  </w:r>
                </w:p>
              </w:tc>
              <w:tc>
                <w:tcPr>
                  <w:tcW w:w="2126" w:type="dxa"/>
                </w:tcPr>
                <w:p w:rsidR="00850C14" w:rsidRDefault="00850C14" w:rsidP="00850C14">
                  <w:pPr>
                    <w:jc w:val="center"/>
                  </w:pPr>
                  <w:r w:rsidRPr="00EB1FB5">
                    <w:rPr>
                      <w:color w:val="000000" w:themeColor="text1"/>
                      <w:kern w:val="2"/>
                      <w:sz w:val="28"/>
                      <w:szCs w:val="28"/>
                    </w:rPr>
                    <w:t>308,2</w:t>
                  </w:r>
                </w:p>
              </w:tc>
            </w:tr>
            <w:tr w:rsidR="00850C14" w:rsidTr="007E0F73">
              <w:tc>
                <w:tcPr>
                  <w:tcW w:w="1670" w:type="dxa"/>
                </w:tcPr>
                <w:p w:rsidR="00850C14" w:rsidRDefault="00850C14" w:rsidP="00AD3B47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color w:val="000000" w:themeColor="text1"/>
                      <w:kern w:val="2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560" w:type="dxa"/>
                </w:tcPr>
                <w:p w:rsidR="00850C14" w:rsidRDefault="00850C14" w:rsidP="00850C14">
                  <w:pPr>
                    <w:jc w:val="center"/>
                  </w:pPr>
                  <w:r w:rsidRPr="00EB1FB5">
                    <w:rPr>
                      <w:color w:val="000000" w:themeColor="text1"/>
                      <w:kern w:val="2"/>
                      <w:sz w:val="28"/>
                      <w:szCs w:val="28"/>
                    </w:rPr>
                    <w:t>308,2</w:t>
                  </w:r>
                </w:p>
              </w:tc>
              <w:tc>
                <w:tcPr>
                  <w:tcW w:w="2126" w:type="dxa"/>
                </w:tcPr>
                <w:p w:rsidR="00850C14" w:rsidRDefault="00850C14" w:rsidP="00850C14">
                  <w:pPr>
                    <w:jc w:val="center"/>
                  </w:pPr>
                  <w:r w:rsidRPr="00EB1FB5">
                    <w:rPr>
                      <w:color w:val="000000" w:themeColor="text1"/>
                      <w:kern w:val="2"/>
                      <w:sz w:val="28"/>
                      <w:szCs w:val="28"/>
                    </w:rPr>
                    <w:t>308,2</w:t>
                  </w:r>
                </w:p>
              </w:tc>
            </w:tr>
          </w:tbl>
          <w:p w:rsidR="00994E7B" w:rsidRPr="002036FB" w:rsidRDefault="00994E7B" w:rsidP="00994E7B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994E7B" w:rsidRPr="002036FB" w:rsidTr="00994E7B">
        <w:tc>
          <w:tcPr>
            <w:tcW w:w="30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4E7B" w:rsidRPr="002036FB" w:rsidRDefault="00994E7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4E7B" w:rsidRPr="002036FB" w:rsidRDefault="00994E7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994E7B" w:rsidRPr="002036FB" w:rsidRDefault="00994E7B" w:rsidP="00731378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94E7B" w:rsidRDefault="00994E7B" w:rsidP="00AD3B47"/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994E7B" w:rsidRDefault="00994E7B" w:rsidP="00994E7B">
            <w:pPr>
              <w:jc w:val="center"/>
            </w:pPr>
          </w:p>
        </w:tc>
      </w:tr>
      <w:tr w:rsidR="007F5EA6" w:rsidRPr="002036FB" w:rsidTr="00994E7B"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2036FB" w:rsidRDefault="00731378" w:rsidP="00CA42FD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О</w:t>
            </w:r>
            <w:r w:rsidR="00AD3B47">
              <w:rPr>
                <w:color w:val="000000" w:themeColor="text1"/>
                <w:kern w:val="2"/>
                <w:sz w:val="28"/>
                <w:szCs w:val="28"/>
              </w:rPr>
              <w:t>ж</w:t>
            </w:r>
            <w:r w:rsidR="007F5EA6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идаемые результаты реализации </w:t>
            </w:r>
            <w:r w:rsidR="00CA42FD" w:rsidRPr="002036FB">
              <w:rPr>
                <w:color w:val="000000" w:themeColor="text1"/>
                <w:kern w:val="2"/>
                <w:sz w:val="28"/>
                <w:szCs w:val="28"/>
              </w:rPr>
              <w:t>муниципальной</w:t>
            </w:r>
            <w:r w:rsidR="007F5EA6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2036FB" w:rsidRDefault="007F5EA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55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008A" w:rsidRDefault="00A94FC1" w:rsidP="007E0F73">
            <w:pPr>
              <w:autoSpaceDE w:val="0"/>
              <w:autoSpaceDN w:val="0"/>
              <w:adjustRightInd w:val="0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1. </w:t>
            </w:r>
            <w:r w:rsidR="007E0F73" w:rsidRPr="00060FDA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Поддержание санитарных норм и эст</w:t>
            </w:r>
            <w:r w:rsidR="007E0F73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етичного вида  территории поселения</w:t>
            </w:r>
            <w:r w:rsidR="007E0F73" w:rsidRPr="00060FDA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.</w:t>
            </w:r>
            <w:r w:rsidR="007E0F73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:rsidR="00423E79" w:rsidRPr="002036FB" w:rsidRDefault="007E008A" w:rsidP="007E0F7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2. </w:t>
            </w:r>
            <w:r w:rsidR="007E0F73" w:rsidRPr="00060FDA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У</w:t>
            </w:r>
            <w:r w:rsidR="007E0F73" w:rsidRPr="00060FDA"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  <w:t>лучшени</w:t>
            </w:r>
            <w:r w:rsidR="007E0F73" w:rsidRPr="00060FDA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="007E0F73" w:rsidRPr="00060FDA"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  <w:t xml:space="preserve"> состояния зелёного фонда и повышение качества среды</w:t>
            </w:r>
            <w:r w:rsidR="007E0F73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  <w:r w:rsidR="007E0F73" w:rsidRPr="00060FDA"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  <w:t xml:space="preserve">для создания комфортных и безопасных условий </w:t>
            </w:r>
            <w:r w:rsidR="007E0F73" w:rsidRPr="00060FDA"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  <w:lastRenderedPageBreak/>
              <w:t>проживания жителей</w:t>
            </w:r>
            <w:r w:rsidR="0025415C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  <w:p w:rsidR="007F5EA6" w:rsidRPr="002036FB" w:rsidRDefault="007F5EA6" w:rsidP="007E0F7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</w:tbl>
    <w:p w:rsidR="007364F6" w:rsidRPr="002036FB" w:rsidRDefault="007364F6" w:rsidP="00B16187">
      <w:pPr>
        <w:spacing w:line="235" w:lineRule="auto"/>
        <w:jc w:val="center"/>
        <w:rPr>
          <w:color w:val="000000" w:themeColor="text1"/>
          <w:kern w:val="2"/>
          <w:sz w:val="28"/>
          <w:szCs w:val="28"/>
          <w:lang w:eastAsia="en-US"/>
        </w:rPr>
      </w:pPr>
      <w:bookmarkStart w:id="2" w:name="sub_110"/>
      <w:bookmarkStart w:id="3" w:name="sub_1100"/>
      <w:r w:rsidRPr="002036FB">
        <w:rPr>
          <w:color w:val="000000" w:themeColor="text1"/>
          <w:kern w:val="2"/>
          <w:sz w:val="28"/>
          <w:szCs w:val="28"/>
          <w:lang w:eastAsia="en-US"/>
        </w:rPr>
        <w:lastRenderedPageBreak/>
        <w:t>Паспорт</w:t>
      </w:r>
    </w:p>
    <w:p w:rsidR="007364F6" w:rsidRPr="0025415C" w:rsidRDefault="007364F6" w:rsidP="00000BA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  <w:lang w:eastAsia="en-US"/>
        </w:rPr>
        <w:t>подпрограммы «</w:t>
      </w:r>
      <w:r w:rsidR="00000BAD" w:rsidRPr="00FF3D80">
        <w:rPr>
          <w:sz w:val="28"/>
          <w:szCs w:val="28"/>
        </w:rPr>
        <w:t>Благоустройство территории Волошинского сельского поселения</w:t>
      </w:r>
      <w:r w:rsidRPr="002036FB">
        <w:rPr>
          <w:color w:val="000000" w:themeColor="text1"/>
          <w:kern w:val="2"/>
          <w:sz w:val="28"/>
          <w:szCs w:val="28"/>
          <w:lang w:eastAsia="en-US"/>
        </w:rPr>
        <w:t>»</w:t>
      </w:r>
    </w:p>
    <w:p w:rsidR="007364F6" w:rsidRPr="002036FB" w:rsidRDefault="007364F6" w:rsidP="00B16187">
      <w:pPr>
        <w:spacing w:line="235" w:lineRule="auto"/>
        <w:jc w:val="center"/>
        <w:rPr>
          <w:color w:val="000000" w:themeColor="text1"/>
          <w:kern w:val="2"/>
          <w:sz w:val="28"/>
          <w:szCs w:val="28"/>
          <w:lang w:eastAsia="en-US"/>
        </w:rPr>
      </w:pPr>
    </w:p>
    <w:tbl>
      <w:tblPr>
        <w:tblW w:w="56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2"/>
        <w:gridCol w:w="415"/>
        <w:gridCol w:w="1254"/>
        <w:gridCol w:w="2555"/>
        <w:gridCol w:w="1984"/>
        <w:gridCol w:w="709"/>
        <w:gridCol w:w="426"/>
        <w:gridCol w:w="283"/>
        <w:gridCol w:w="283"/>
      </w:tblGrid>
      <w:tr w:rsidR="006E3C46" w:rsidRPr="002036FB" w:rsidTr="007E008A">
        <w:trPr>
          <w:gridAfter w:val="1"/>
          <w:wAfter w:w="283" w:type="dxa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6E3C46" w:rsidRPr="002036FB" w:rsidRDefault="006E3C4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bookmarkStart w:id="4" w:name="sub_11011"/>
            <w:bookmarkEnd w:id="2"/>
            <w:r w:rsidRPr="002036FB">
              <w:rPr>
                <w:color w:val="000000" w:themeColor="text1"/>
                <w:kern w:val="2"/>
                <w:sz w:val="28"/>
                <w:szCs w:val="28"/>
              </w:rPr>
              <w:t>Наименование подпрограммы</w:t>
            </w:r>
            <w:bookmarkEnd w:id="4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E3C46" w:rsidRPr="002036FB" w:rsidRDefault="006E3C4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9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3C46" w:rsidRPr="002036FB" w:rsidRDefault="006E3C46" w:rsidP="006E3C46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подпрограмма 1 «</w:t>
            </w:r>
            <w:r w:rsidR="00000BAD" w:rsidRPr="00FF3D80">
              <w:rPr>
                <w:sz w:val="28"/>
                <w:szCs w:val="28"/>
              </w:rPr>
              <w:t>Благоустройство территории Волошинского сельского поселения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E3C46" w:rsidRPr="002036FB" w:rsidRDefault="006E3C46" w:rsidP="006E3C46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6E3C46" w:rsidRPr="002036FB" w:rsidTr="007E008A">
        <w:trPr>
          <w:gridAfter w:val="1"/>
          <w:wAfter w:w="283" w:type="dxa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6E3C46" w:rsidRPr="002036FB" w:rsidRDefault="006E3C4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E3C46" w:rsidRPr="002036FB" w:rsidRDefault="006E3C4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9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3C46" w:rsidRPr="002036FB" w:rsidRDefault="00000BAD" w:rsidP="0025415C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Администрация Волошинского сельского поселения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E3C46" w:rsidRDefault="006E3C46" w:rsidP="0025415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000BAD" w:rsidRPr="002036FB" w:rsidTr="007E008A">
        <w:trPr>
          <w:gridAfter w:val="1"/>
          <w:wAfter w:w="283" w:type="dxa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000BAD" w:rsidRPr="002036FB" w:rsidRDefault="00000BAD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000BAD" w:rsidRPr="002036FB" w:rsidRDefault="00000BAD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9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BAD" w:rsidRPr="002036FB" w:rsidRDefault="00000BAD" w:rsidP="007E008A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отсутствуют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BAD" w:rsidRDefault="00000BAD" w:rsidP="0025415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000BAD" w:rsidRPr="002036FB" w:rsidTr="007E008A">
        <w:trPr>
          <w:gridAfter w:val="1"/>
          <w:wAfter w:w="283" w:type="dxa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000BAD" w:rsidRPr="002036FB" w:rsidRDefault="00000BAD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000BAD" w:rsidRPr="002036FB" w:rsidRDefault="00000BAD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9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BAD" w:rsidRPr="002036FB" w:rsidRDefault="00000BAD" w:rsidP="0025415C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отсутствуют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BAD" w:rsidRPr="002036FB" w:rsidRDefault="00000BAD" w:rsidP="0025415C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000BAD" w:rsidRPr="002036FB" w:rsidTr="007E008A">
        <w:trPr>
          <w:gridAfter w:val="1"/>
          <w:wAfter w:w="283" w:type="dxa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000BAD" w:rsidRPr="002036FB" w:rsidRDefault="00000BAD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000BAD" w:rsidRPr="002036FB" w:rsidRDefault="00000BAD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9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BAD" w:rsidRPr="00000BAD" w:rsidRDefault="005F7DD2" w:rsidP="005F7DD2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Благоустройство, обеспечение чистоты и порядка </w:t>
            </w:r>
            <w:r w:rsidR="00000BAD" w:rsidRPr="00000BAD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на территории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поселения</w:t>
            </w:r>
            <w:r w:rsidR="00000BAD" w:rsidRPr="00000BAD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BAD" w:rsidRDefault="00000BAD" w:rsidP="0025415C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000BAD" w:rsidRPr="002036FB" w:rsidTr="007E008A">
        <w:trPr>
          <w:gridAfter w:val="1"/>
          <w:wAfter w:w="283" w:type="dxa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000BAD" w:rsidRPr="002036FB" w:rsidRDefault="00000BAD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000BAD" w:rsidRPr="002036FB" w:rsidRDefault="00000BAD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9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BAD" w:rsidRPr="002036FB" w:rsidRDefault="00000BAD" w:rsidP="0025415C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1. </w:t>
            </w:r>
            <w:r w:rsidRPr="00060FDA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Поддержание в надлежащем виде и улучшение санитарно-эпидемиологического состояния и благоустроенности населенных пунктов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поселения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BAD" w:rsidRPr="002036FB" w:rsidRDefault="00000BAD" w:rsidP="0025415C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000BAD" w:rsidRPr="002036FB" w:rsidTr="007E008A">
        <w:trPr>
          <w:gridAfter w:val="1"/>
          <w:wAfter w:w="283" w:type="dxa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000BAD" w:rsidRPr="002036FB" w:rsidRDefault="00000BAD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000BAD" w:rsidRPr="002036FB" w:rsidRDefault="00000BAD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9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BAD" w:rsidRDefault="00000BAD" w:rsidP="00000BAD">
            <w:pPr>
              <w:pStyle w:val="ConsPlusCell"/>
              <w:suppressAutoHyphens/>
              <w:rPr>
                <w:bCs/>
              </w:rPr>
            </w:pPr>
            <w:r w:rsidRPr="002036FB">
              <w:rPr>
                <w:color w:val="000000" w:themeColor="text1"/>
                <w:kern w:val="2"/>
              </w:rPr>
              <w:t xml:space="preserve">1. </w:t>
            </w:r>
            <w:r w:rsidR="009C62DF" w:rsidRPr="009C62DF">
              <w:t>Доля работающих светоточек улично-дорожной сети в общем количестве светоточек</w:t>
            </w:r>
            <w:r w:rsidR="004178AF" w:rsidRPr="009C62DF">
              <w:t>,</w:t>
            </w:r>
            <w:r w:rsidR="004178AF">
              <w:t xml:space="preserve"> (процентов)</w:t>
            </w:r>
            <w:r w:rsidRPr="007062E4">
              <w:rPr>
                <w:bCs/>
              </w:rPr>
              <w:t xml:space="preserve">. </w:t>
            </w:r>
          </w:p>
          <w:p w:rsidR="00000BAD" w:rsidRDefault="00000BAD" w:rsidP="00000BAD">
            <w:pPr>
              <w:pStyle w:val="ConsPlusCell"/>
              <w:suppressAutoHyphens/>
              <w:rPr>
                <w:bCs/>
              </w:rPr>
            </w:pPr>
            <w:r>
              <w:rPr>
                <w:kern w:val="2"/>
              </w:rPr>
              <w:t>2.</w:t>
            </w:r>
            <w:r w:rsidRPr="002114A6">
              <w:t xml:space="preserve"> </w:t>
            </w:r>
            <w:r>
              <w:rPr>
                <w:rFonts w:eastAsia="Andale Sans UI"/>
                <w:kern w:val="1"/>
                <w:lang w:eastAsia="fa-IR" w:bidi="fa-IR"/>
              </w:rPr>
              <w:t xml:space="preserve">Содержание </w:t>
            </w:r>
            <w:r w:rsidRPr="00060FDA">
              <w:rPr>
                <w:rFonts w:eastAsia="Andale Sans UI"/>
                <w:kern w:val="1"/>
                <w:lang w:eastAsia="fa-IR" w:bidi="fa-IR"/>
              </w:rPr>
              <w:t>мест захоронения</w:t>
            </w:r>
            <w:r w:rsidR="004178AF">
              <w:rPr>
                <w:rFonts w:eastAsia="Andale Sans UI"/>
                <w:kern w:val="1"/>
                <w:lang w:eastAsia="fa-IR" w:bidi="fa-IR"/>
              </w:rPr>
              <w:t>, (га)</w:t>
            </w:r>
            <w:r>
              <w:rPr>
                <w:bCs/>
              </w:rPr>
              <w:t>.</w:t>
            </w:r>
          </w:p>
          <w:p w:rsidR="00376E7C" w:rsidRDefault="00376E7C" w:rsidP="00376E7C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812C98">
              <w:rPr>
                <w:sz w:val="28"/>
                <w:szCs w:val="28"/>
              </w:rPr>
              <w:t>Содержание и ремонт других объектов благоустройства</w:t>
            </w:r>
            <w:r w:rsidR="004178AF">
              <w:rPr>
                <w:sz w:val="28"/>
                <w:szCs w:val="28"/>
              </w:rPr>
              <w:t>, (да/нет)</w:t>
            </w:r>
            <w:r>
              <w:rPr>
                <w:kern w:val="2"/>
                <w:sz w:val="28"/>
                <w:szCs w:val="28"/>
              </w:rPr>
              <w:t xml:space="preserve">. </w:t>
            </w:r>
          </w:p>
          <w:p w:rsidR="00000BAD" w:rsidRPr="002036FB" w:rsidRDefault="00376E7C" w:rsidP="004178AF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4. </w:t>
            </w:r>
            <w:r w:rsidRPr="00F04D79">
              <w:rPr>
                <w:kern w:val="2"/>
                <w:sz w:val="28"/>
                <w:szCs w:val="28"/>
              </w:rPr>
              <w:t xml:space="preserve">Доля оформленного </w:t>
            </w:r>
            <w:r>
              <w:rPr>
                <w:kern w:val="2"/>
                <w:sz w:val="28"/>
                <w:szCs w:val="28"/>
              </w:rPr>
              <w:t xml:space="preserve">надлежащим образом </w:t>
            </w:r>
            <w:r w:rsidRPr="00F04D79">
              <w:rPr>
                <w:kern w:val="2"/>
                <w:sz w:val="28"/>
                <w:szCs w:val="28"/>
              </w:rPr>
              <w:t xml:space="preserve">права </w:t>
            </w:r>
            <w:r w:rsidRPr="00F04D79">
              <w:rPr>
                <w:sz w:val="28"/>
                <w:szCs w:val="28"/>
              </w:rPr>
              <w:t>муниципальной собственности</w:t>
            </w:r>
            <w:r w:rsidR="004178AF">
              <w:rPr>
                <w:sz w:val="28"/>
                <w:szCs w:val="28"/>
              </w:rPr>
              <w:t>, (процентов)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BAD" w:rsidRPr="002036FB" w:rsidRDefault="00000BAD" w:rsidP="0025415C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000BAD" w:rsidRPr="002036FB" w:rsidTr="007E008A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000BAD" w:rsidRDefault="00000BAD" w:rsidP="00072413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</w:p>
          <w:p w:rsidR="00000BAD" w:rsidRDefault="00000BAD" w:rsidP="00072413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</w:p>
          <w:p w:rsidR="00000BAD" w:rsidRPr="002036FB" w:rsidRDefault="00000BAD" w:rsidP="00072413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000BAD" w:rsidRDefault="00000BAD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  <w:p w:rsidR="00000BAD" w:rsidRDefault="00000BAD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</w:p>
          <w:p w:rsidR="00000BAD" w:rsidRDefault="00000BAD" w:rsidP="00AD3B4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  <w:p w:rsidR="00000BAD" w:rsidRPr="002036FB" w:rsidRDefault="00000BAD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65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BAD" w:rsidRDefault="00000BAD" w:rsidP="00591AAA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br/>
              <w:t>1 января 2019 г. – 31 декабря 2030 г.</w:t>
            </w:r>
          </w:p>
          <w:p w:rsidR="00000BAD" w:rsidRPr="002036FB" w:rsidRDefault="00000BAD" w:rsidP="00850C14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объем бюджетных ассигнований на реализацию муниципальной программы по годам составляет </w:t>
            </w:r>
            <w:r w:rsidR="00850C14">
              <w:rPr>
                <w:color w:val="000000" w:themeColor="text1"/>
                <w:kern w:val="2"/>
                <w:sz w:val="28"/>
                <w:szCs w:val="28"/>
              </w:rPr>
              <w:t>4 136,2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 (тыс. рублей)</w:t>
            </w:r>
            <w:r>
              <w:rPr>
                <w:color w:val="000000" w:themeColor="text1"/>
                <w:kern w:val="2"/>
                <w:sz w:val="28"/>
                <w:szCs w:val="28"/>
              </w:rPr>
              <w:t>, в том числе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BAD" w:rsidRPr="002036FB" w:rsidRDefault="00000BAD" w:rsidP="00591AAA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7E008A" w:rsidRPr="002036FB" w:rsidTr="007E008A">
        <w:trPr>
          <w:gridAfter w:val="4"/>
          <w:wAfter w:w="1701" w:type="dxa"/>
        </w:trPr>
        <w:tc>
          <w:tcPr>
            <w:tcW w:w="29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008A" w:rsidRPr="002036FB" w:rsidRDefault="007E008A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1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08A" w:rsidRDefault="007E008A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</w:p>
          <w:p w:rsidR="007E008A" w:rsidRDefault="007E008A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</w:p>
          <w:p w:rsidR="007E008A" w:rsidRDefault="007E008A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</w:p>
          <w:p w:rsidR="007E008A" w:rsidRPr="002036FB" w:rsidRDefault="007E008A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A" w:rsidRPr="00BD45E5" w:rsidRDefault="007E008A" w:rsidP="006E3C46">
            <w:pPr>
              <w:autoSpaceDE w:val="0"/>
              <w:autoSpaceDN w:val="0"/>
              <w:adjustRightInd w:val="0"/>
              <w:spacing w:line="245" w:lineRule="auto"/>
              <w:ind w:right="141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A" w:rsidRPr="00BD45E5" w:rsidRDefault="007E008A" w:rsidP="006E3C4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08A" w:rsidRDefault="007E008A" w:rsidP="00AD3B4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Бюджет поселения</w:t>
            </w:r>
          </w:p>
        </w:tc>
      </w:tr>
      <w:tr w:rsidR="007E008A" w:rsidRPr="002036FB" w:rsidTr="007E008A">
        <w:trPr>
          <w:gridAfter w:val="4"/>
          <w:wAfter w:w="1701" w:type="dxa"/>
        </w:trPr>
        <w:tc>
          <w:tcPr>
            <w:tcW w:w="29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008A" w:rsidRPr="002036FB" w:rsidRDefault="007E008A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08A" w:rsidRPr="002036FB" w:rsidRDefault="007E008A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A" w:rsidRDefault="007E008A" w:rsidP="006E3C4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2019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A" w:rsidRDefault="00850C14" w:rsidP="006E3C4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784,0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08A" w:rsidRDefault="00850C14" w:rsidP="006E3C4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784,0</w:t>
            </w:r>
          </w:p>
        </w:tc>
      </w:tr>
      <w:tr w:rsidR="007E008A" w:rsidRPr="0025415C" w:rsidTr="007E008A">
        <w:trPr>
          <w:gridAfter w:val="4"/>
          <w:wAfter w:w="1701" w:type="dxa"/>
        </w:trPr>
        <w:tc>
          <w:tcPr>
            <w:tcW w:w="29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008A" w:rsidRPr="002036FB" w:rsidRDefault="007E008A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08A" w:rsidRPr="002036FB" w:rsidRDefault="007E008A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A" w:rsidRDefault="007E008A" w:rsidP="006E3C4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2020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A" w:rsidRDefault="00850C14" w:rsidP="007E008A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300,2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08A" w:rsidRDefault="00850C14" w:rsidP="007E008A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300,2</w:t>
            </w:r>
          </w:p>
        </w:tc>
      </w:tr>
      <w:tr w:rsidR="007E008A" w:rsidRPr="0025415C" w:rsidTr="007E008A">
        <w:trPr>
          <w:gridAfter w:val="4"/>
          <w:wAfter w:w="1701" w:type="dxa"/>
        </w:trPr>
        <w:tc>
          <w:tcPr>
            <w:tcW w:w="29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008A" w:rsidRPr="002036FB" w:rsidRDefault="007E008A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08A" w:rsidRPr="002036FB" w:rsidRDefault="007E008A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A" w:rsidRDefault="007E008A" w:rsidP="006E3C4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2021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A" w:rsidRDefault="00850C14" w:rsidP="007E008A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305,2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08A" w:rsidRDefault="00850C14" w:rsidP="007E008A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305,2</w:t>
            </w:r>
          </w:p>
        </w:tc>
      </w:tr>
      <w:tr w:rsidR="00850C14" w:rsidRPr="0025415C" w:rsidTr="007E008A">
        <w:trPr>
          <w:gridAfter w:val="4"/>
          <w:wAfter w:w="1701" w:type="dxa"/>
        </w:trPr>
        <w:tc>
          <w:tcPr>
            <w:tcW w:w="29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0C14" w:rsidRPr="002036FB" w:rsidRDefault="00850C14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C14" w:rsidRPr="002036FB" w:rsidRDefault="00850C14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14" w:rsidRDefault="00850C14" w:rsidP="006E3C4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2022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14" w:rsidRDefault="00850C14" w:rsidP="00850C14">
            <w:pPr>
              <w:jc w:val="center"/>
            </w:pPr>
            <w:r w:rsidRPr="009C1CEB">
              <w:rPr>
                <w:color w:val="000000" w:themeColor="text1"/>
                <w:kern w:val="2"/>
                <w:sz w:val="28"/>
                <w:szCs w:val="28"/>
              </w:rPr>
              <w:t>305,2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C14" w:rsidRDefault="00850C14" w:rsidP="00850C14">
            <w:pPr>
              <w:jc w:val="center"/>
            </w:pPr>
            <w:r w:rsidRPr="009C1CEB">
              <w:rPr>
                <w:color w:val="000000" w:themeColor="text1"/>
                <w:kern w:val="2"/>
                <w:sz w:val="28"/>
                <w:szCs w:val="28"/>
              </w:rPr>
              <w:t>305,2</w:t>
            </w:r>
          </w:p>
        </w:tc>
      </w:tr>
      <w:tr w:rsidR="00850C14" w:rsidRPr="0025415C" w:rsidTr="007E008A">
        <w:trPr>
          <w:gridAfter w:val="4"/>
          <w:wAfter w:w="1701" w:type="dxa"/>
        </w:trPr>
        <w:tc>
          <w:tcPr>
            <w:tcW w:w="29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0C14" w:rsidRPr="002036FB" w:rsidRDefault="00850C14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C14" w:rsidRPr="002036FB" w:rsidRDefault="00850C14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14" w:rsidRDefault="00850C14" w:rsidP="006E3C4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2023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14" w:rsidRDefault="00850C14" w:rsidP="00850C14">
            <w:pPr>
              <w:jc w:val="center"/>
            </w:pPr>
            <w:r w:rsidRPr="009C1CEB">
              <w:rPr>
                <w:color w:val="000000" w:themeColor="text1"/>
                <w:kern w:val="2"/>
                <w:sz w:val="28"/>
                <w:szCs w:val="28"/>
              </w:rPr>
              <w:t>305,2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C14" w:rsidRDefault="00850C14" w:rsidP="00850C14">
            <w:pPr>
              <w:jc w:val="center"/>
            </w:pPr>
            <w:r w:rsidRPr="009C1CEB">
              <w:rPr>
                <w:color w:val="000000" w:themeColor="text1"/>
                <w:kern w:val="2"/>
                <w:sz w:val="28"/>
                <w:szCs w:val="28"/>
              </w:rPr>
              <w:t>305,2</w:t>
            </w:r>
          </w:p>
        </w:tc>
      </w:tr>
      <w:tr w:rsidR="00850C14" w:rsidRPr="0025415C" w:rsidTr="007E008A">
        <w:trPr>
          <w:gridAfter w:val="4"/>
          <w:wAfter w:w="1701" w:type="dxa"/>
        </w:trPr>
        <w:tc>
          <w:tcPr>
            <w:tcW w:w="29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0C14" w:rsidRPr="002036FB" w:rsidRDefault="00850C14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C14" w:rsidRPr="002036FB" w:rsidRDefault="00850C14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14" w:rsidRDefault="00850C14" w:rsidP="006E3C4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2024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14" w:rsidRDefault="00850C14" w:rsidP="00850C14">
            <w:pPr>
              <w:jc w:val="center"/>
            </w:pPr>
            <w:r w:rsidRPr="009C1CEB">
              <w:rPr>
                <w:color w:val="000000" w:themeColor="text1"/>
                <w:kern w:val="2"/>
                <w:sz w:val="28"/>
                <w:szCs w:val="28"/>
              </w:rPr>
              <w:t>305,2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C14" w:rsidRDefault="00850C14" w:rsidP="00850C14">
            <w:pPr>
              <w:jc w:val="center"/>
            </w:pPr>
            <w:r w:rsidRPr="009C1CEB">
              <w:rPr>
                <w:color w:val="000000" w:themeColor="text1"/>
                <w:kern w:val="2"/>
                <w:sz w:val="28"/>
                <w:szCs w:val="28"/>
              </w:rPr>
              <w:t>305,2</w:t>
            </w:r>
          </w:p>
        </w:tc>
      </w:tr>
      <w:tr w:rsidR="00850C14" w:rsidRPr="0025415C" w:rsidTr="007E008A">
        <w:trPr>
          <w:gridAfter w:val="4"/>
          <w:wAfter w:w="1701" w:type="dxa"/>
        </w:trPr>
        <w:tc>
          <w:tcPr>
            <w:tcW w:w="29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0C14" w:rsidRPr="002036FB" w:rsidRDefault="00850C14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C14" w:rsidRPr="002036FB" w:rsidRDefault="00850C14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14" w:rsidRDefault="00850C14" w:rsidP="006E3C4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2025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14" w:rsidRDefault="00850C14" w:rsidP="00850C14">
            <w:pPr>
              <w:jc w:val="center"/>
            </w:pPr>
            <w:r w:rsidRPr="009C1CEB">
              <w:rPr>
                <w:color w:val="000000" w:themeColor="text1"/>
                <w:kern w:val="2"/>
                <w:sz w:val="28"/>
                <w:szCs w:val="28"/>
              </w:rPr>
              <w:t>305,2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C14" w:rsidRDefault="00850C14" w:rsidP="00850C14">
            <w:pPr>
              <w:jc w:val="center"/>
            </w:pPr>
            <w:r w:rsidRPr="009C1CEB">
              <w:rPr>
                <w:color w:val="000000" w:themeColor="text1"/>
                <w:kern w:val="2"/>
                <w:sz w:val="28"/>
                <w:szCs w:val="28"/>
              </w:rPr>
              <w:t>305,2</w:t>
            </w:r>
          </w:p>
        </w:tc>
      </w:tr>
      <w:tr w:rsidR="00850C14" w:rsidRPr="0025415C" w:rsidTr="007E008A">
        <w:trPr>
          <w:gridAfter w:val="4"/>
          <w:wAfter w:w="1701" w:type="dxa"/>
        </w:trPr>
        <w:tc>
          <w:tcPr>
            <w:tcW w:w="29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0C14" w:rsidRPr="002036FB" w:rsidRDefault="00850C14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C14" w:rsidRPr="002036FB" w:rsidRDefault="00850C14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14" w:rsidRDefault="00850C14" w:rsidP="006E3C4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2026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14" w:rsidRDefault="00850C14" w:rsidP="00850C14">
            <w:pPr>
              <w:jc w:val="center"/>
            </w:pPr>
            <w:r w:rsidRPr="009C1CEB">
              <w:rPr>
                <w:color w:val="000000" w:themeColor="text1"/>
                <w:kern w:val="2"/>
                <w:sz w:val="28"/>
                <w:szCs w:val="28"/>
              </w:rPr>
              <w:t>305,2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C14" w:rsidRDefault="00850C14" w:rsidP="00850C14">
            <w:pPr>
              <w:jc w:val="center"/>
            </w:pPr>
            <w:r w:rsidRPr="009C1CEB">
              <w:rPr>
                <w:color w:val="000000" w:themeColor="text1"/>
                <w:kern w:val="2"/>
                <w:sz w:val="28"/>
                <w:szCs w:val="28"/>
              </w:rPr>
              <w:t>305,2</w:t>
            </w:r>
          </w:p>
        </w:tc>
      </w:tr>
      <w:tr w:rsidR="00850C14" w:rsidRPr="0025415C" w:rsidTr="007E008A">
        <w:trPr>
          <w:gridAfter w:val="4"/>
          <w:wAfter w:w="1701" w:type="dxa"/>
        </w:trPr>
        <w:tc>
          <w:tcPr>
            <w:tcW w:w="29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0C14" w:rsidRPr="002036FB" w:rsidRDefault="00850C14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C14" w:rsidRPr="002036FB" w:rsidRDefault="00850C14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14" w:rsidRDefault="00850C14" w:rsidP="006E3C4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2027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14" w:rsidRDefault="00850C14" w:rsidP="00850C14">
            <w:pPr>
              <w:jc w:val="center"/>
            </w:pPr>
            <w:r w:rsidRPr="009C1CEB">
              <w:rPr>
                <w:color w:val="000000" w:themeColor="text1"/>
                <w:kern w:val="2"/>
                <w:sz w:val="28"/>
                <w:szCs w:val="28"/>
              </w:rPr>
              <w:t>305,2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C14" w:rsidRDefault="00850C14" w:rsidP="00850C14">
            <w:pPr>
              <w:jc w:val="center"/>
            </w:pPr>
            <w:r w:rsidRPr="009C1CEB">
              <w:rPr>
                <w:color w:val="000000" w:themeColor="text1"/>
                <w:kern w:val="2"/>
                <w:sz w:val="28"/>
                <w:szCs w:val="28"/>
              </w:rPr>
              <w:t>305,2</w:t>
            </w:r>
          </w:p>
        </w:tc>
      </w:tr>
      <w:tr w:rsidR="00850C14" w:rsidRPr="0025415C" w:rsidTr="007E008A">
        <w:trPr>
          <w:gridAfter w:val="4"/>
          <w:wAfter w:w="1701" w:type="dxa"/>
        </w:trPr>
        <w:tc>
          <w:tcPr>
            <w:tcW w:w="29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0C14" w:rsidRPr="002036FB" w:rsidRDefault="00850C14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C14" w:rsidRPr="002036FB" w:rsidRDefault="00850C14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14" w:rsidRDefault="00850C14" w:rsidP="006E3C4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2028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14" w:rsidRDefault="00850C14" w:rsidP="00850C14">
            <w:pPr>
              <w:jc w:val="center"/>
            </w:pPr>
            <w:r w:rsidRPr="006913E9">
              <w:rPr>
                <w:color w:val="000000" w:themeColor="text1"/>
                <w:kern w:val="2"/>
                <w:sz w:val="28"/>
                <w:szCs w:val="28"/>
              </w:rPr>
              <w:t>305,2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C14" w:rsidRDefault="00850C14" w:rsidP="00850C14">
            <w:pPr>
              <w:jc w:val="center"/>
            </w:pPr>
            <w:r w:rsidRPr="006913E9">
              <w:rPr>
                <w:color w:val="000000" w:themeColor="text1"/>
                <w:kern w:val="2"/>
                <w:sz w:val="28"/>
                <w:szCs w:val="28"/>
              </w:rPr>
              <w:t>305,2</w:t>
            </w:r>
          </w:p>
        </w:tc>
      </w:tr>
      <w:tr w:rsidR="00850C14" w:rsidRPr="0025415C" w:rsidTr="007E008A">
        <w:trPr>
          <w:gridAfter w:val="4"/>
          <w:wAfter w:w="1701" w:type="dxa"/>
        </w:trPr>
        <w:tc>
          <w:tcPr>
            <w:tcW w:w="29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0C14" w:rsidRPr="002036FB" w:rsidRDefault="00850C14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C14" w:rsidRPr="002036FB" w:rsidRDefault="00850C14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14" w:rsidRDefault="00850C14" w:rsidP="006E3C4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2029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14" w:rsidRDefault="00850C14" w:rsidP="00850C14">
            <w:pPr>
              <w:jc w:val="center"/>
            </w:pPr>
            <w:r w:rsidRPr="006913E9">
              <w:rPr>
                <w:color w:val="000000" w:themeColor="text1"/>
                <w:kern w:val="2"/>
                <w:sz w:val="28"/>
                <w:szCs w:val="28"/>
              </w:rPr>
              <w:t>305,2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C14" w:rsidRDefault="00850C14" w:rsidP="00850C14">
            <w:pPr>
              <w:jc w:val="center"/>
            </w:pPr>
            <w:r w:rsidRPr="006913E9">
              <w:rPr>
                <w:color w:val="000000" w:themeColor="text1"/>
                <w:kern w:val="2"/>
                <w:sz w:val="28"/>
                <w:szCs w:val="28"/>
              </w:rPr>
              <w:t>305,2</w:t>
            </w:r>
          </w:p>
        </w:tc>
      </w:tr>
      <w:tr w:rsidR="00850C14" w:rsidRPr="0025415C" w:rsidTr="007E008A">
        <w:trPr>
          <w:gridAfter w:val="4"/>
          <w:wAfter w:w="1701" w:type="dxa"/>
        </w:trPr>
        <w:tc>
          <w:tcPr>
            <w:tcW w:w="29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0C14" w:rsidRPr="002036FB" w:rsidRDefault="00850C14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C14" w:rsidRPr="002036FB" w:rsidRDefault="00850C14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14" w:rsidRDefault="00850C14" w:rsidP="006E3C4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2030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14" w:rsidRDefault="00850C14" w:rsidP="00850C14">
            <w:pPr>
              <w:jc w:val="center"/>
            </w:pPr>
            <w:r w:rsidRPr="006913E9">
              <w:rPr>
                <w:color w:val="000000" w:themeColor="text1"/>
                <w:kern w:val="2"/>
                <w:sz w:val="28"/>
                <w:szCs w:val="28"/>
              </w:rPr>
              <w:t>305,2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C14" w:rsidRDefault="00850C14" w:rsidP="00850C14">
            <w:pPr>
              <w:jc w:val="center"/>
            </w:pPr>
            <w:r w:rsidRPr="006913E9">
              <w:rPr>
                <w:color w:val="000000" w:themeColor="text1"/>
                <w:kern w:val="2"/>
                <w:sz w:val="28"/>
                <w:szCs w:val="28"/>
              </w:rPr>
              <w:t>305,2</w:t>
            </w:r>
          </w:p>
        </w:tc>
      </w:tr>
      <w:tr w:rsidR="00850C14" w:rsidRPr="0025415C" w:rsidTr="007E008A">
        <w:trPr>
          <w:gridAfter w:val="4"/>
          <w:wAfter w:w="1701" w:type="dxa"/>
        </w:trPr>
        <w:tc>
          <w:tcPr>
            <w:tcW w:w="29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0C14" w:rsidRPr="002036FB" w:rsidRDefault="00850C14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C14" w:rsidRPr="002036FB" w:rsidRDefault="00850C14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14" w:rsidRPr="002036FB" w:rsidRDefault="00850C14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2030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14" w:rsidRDefault="00850C14" w:rsidP="00850C14">
            <w:pPr>
              <w:jc w:val="center"/>
            </w:pPr>
            <w:r w:rsidRPr="006913E9">
              <w:rPr>
                <w:color w:val="000000" w:themeColor="text1"/>
                <w:kern w:val="2"/>
                <w:sz w:val="28"/>
                <w:szCs w:val="28"/>
              </w:rPr>
              <w:t>305,2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C14" w:rsidRDefault="00850C14" w:rsidP="00850C14">
            <w:pPr>
              <w:jc w:val="center"/>
            </w:pPr>
            <w:r w:rsidRPr="006913E9">
              <w:rPr>
                <w:color w:val="000000" w:themeColor="text1"/>
                <w:kern w:val="2"/>
                <w:sz w:val="28"/>
                <w:szCs w:val="28"/>
              </w:rPr>
              <w:t>305,2</w:t>
            </w:r>
          </w:p>
        </w:tc>
      </w:tr>
      <w:tr w:rsidR="00000BAD" w:rsidRPr="002036FB" w:rsidTr="007E008A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000BAD" w:rsidRPr="002036FB" w:rsidRDefault="00000BAD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000BAD" w:rsidRPr="002036FB" w:rsidRDefault="00000BAD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5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BAD" w:rsidRPr="00E14B39" w:rsidRDefault="007E008A" w:rsidP="00FF642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60FDA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Поддержание санитарных норм и эст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етичного вида  территории</w:t>
            </w:r>
            <w:r w:rsidRPr="00060FDA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.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  <w:r w:rsidR="00FF6420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</w:t>
            </w:r>
            <w:r w:rsidRPr="00060FDA"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  <w:t>овышение качества среды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  <w:r w:rsidRPr="00060FDA"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  <w:t xml:space="preserve">для создания комфортных и безопасных условий проживания жителей </w:t>
            </w:r>
            <w:r w:rsidRPr="00060FDA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сельского поселени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я.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BAD" w:rsidRPr="002036FB" w:rsidRDefault="00000BAD" w:rsidP="00591AAA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</w:tbl>
    <w:p w:rsidR="007364F6" w:rsidRPr="002036FB" w:rsidRDefault="007364F6" w:rsidP="00B16187">
      <w:pPr>
        <w:spacing w:line="235" w:lineRule="auto"/>
        <w:jc w:val="center"/>
        <w:rPr>
          <w:color w:val="000000" w:themeColor="text1"/>
          <w:kern w:val="2"/>
          <w:sz w:val="28"/>
          <w:szCs w:val="28"/>
          <w:highlight w:val="yellow"/>
        </w:rPr>
      </w:pPr>
      <w:bookmarkStart w:id="5" w:name="sub_210"/>
    </w:p>
    <w:p w:rsidR="007364F6" w:rsidRPr="002036FB" w:rsidRDefault="007364F6" w:rsidP="00B16187">
      <w:pPr>
        <w:spacing w:line="235" w:lineRule="auto"/>
        <w:jc w:val="center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>Паспорт</w:t>
      </w:r>
    </w:p>
    <w:p w:rsidR="007364F6" w:rsidRPr="002036FB" w:rsidRDefault="007364F6" w:rsidP="00B16187">
      <w:pPr>
        <w:spacing w:line="235" w:lineRule="auto"/>
        <w:jc w:val="center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>подпрограммы «</w:t>
      </w:r>
      <w:r w:rsidR="007E008A">
        <w:rPr>
          <w:color w:val="000000" w:themeColor="text1"/>
          <w:kern w:val="2"/>
          <w:sz w:val="28"/>
          <w:szCs w:val="28"/>
        </w:rPr>
        <w:t>Охрана окружающей среды в Волошинском сельском поселении</w:t>
      </w:r>
      <w:r w:rsidRPr="002036FB">
        <w:rPr>
          <w:color w:val="000000" w:themeColor="text1"/>
          <w:kern w:val="2"/>
          <w:sz w:val="28"/>
          <w:szCs w:val="28"/>
        </w:rPr>
        <w:t>»</w:t>
      </w:r>
    </w:p>
    <w:p w:rsidR="007364F6" w:rsidRPr="002036FB" w:rsidRDefault="007364F6" w:rsidP="00B16187">
      <w:pPr>
        <w:spacing w:line="235" w:lineRule="auto"/>
        <w:jc w:val="center"/>
        <w:rPr>
          <w:color w:val="000000" w:themeColor="text1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60"/>
        <w:gridCol w:w="414"/>
        <w:gridCol w:w="1488"/>
        <w:gridCol w:w="2026"/>
        <w:gridCol w:w="3084"/>
      </w:tblGrid>
      <w:tr w:rsidR="007364F6" w:rsidRPr="002036FB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bookmarkStart w:id="6" w:name="sub_2101"/>
            <w:bookmarkEnd w:id="5"/>
            <w:r w:rsidRPr="002036FB">
              <w:rPr>
                <w:color w:val="000000" w:themeColor="text1"/>
                <w:kern w:val="2"/>
                <w:sz w:val="28"/>
                <w:szCs w:val="28"/>
              </w:rPr>
              <w:t>Наименование подпрограммы</w:t>
            </w:r>
            <w:bookmarkEnd w:id="6"/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E91850" w:rsidP="00E14B39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spacing w:val="-6"/>
                <w:kern w:val="2"/>
                <w:sz w:val="28"/>
                <w:szCs w:val="28"/>
              </w:rPr>
              <w:t>п</w:t>
            </w:r>
            <w:r w:rsidR="007364F6" w:rsidRPr="002036FB">
              <w:rPr>
                <w:color w:val="000000" w:themeColor="text1"/>
                <w:spacing w:val="-6"/>
                <w:kern w:val="2"/>
                <w:sz w:val="28"/>
                <w:szCs w:val="28"/>
              </w:rPr>
              <w:t>одпрограмма</w:t>
            </w:r>
            <w:r w:rsidRPr="002036FB">
              <w:rPr>
                <w:color w:val="000000" w:themeColor="text1"/>
                <w:spacing w:val="-6"/>
                <w:kern w:val="2"/>
                <w:sz w:val="28"/>
                <w:szCs w:val="28"/>
              </w:rPr>
              <w:t> </w:t>
            </w:r>
            <w:r w:rsidR="007364F6" w:rsidRPr="002036FB">
              <w:rPr>
                <w:color w:val="000000" w:themeColor="text1"/>
                <w:spacing w:val="-6"/>
                <w:kern w:val="2"/>
                <w:sz w:val="28"/>
                <w:szCs w:val="28"/>
              </w:rPr>
              <w:t>2</w:t>
            </w:r>
            <w:r w:rsidRPr="002036FB">
              <w:rPr>
                <w:color w:val="000000" w:themeColor="text1"/>
                <w:spacing w:val="-6"/>
                <w:kern w:val="2"/>
                <w:sz w:val="28"/>
                <w:szCs w:val="28"/>
              </w:rPr>
              <w:t> </w:t>
            </w:r>
            <w:r w:rsidR="007364F6" w:rsidRPr="002036FB">
              <w:rPr>
                <w:color w:val="000000" w:themeColor="text1"/>
                <w:spacing w:val="-6"/>
                <w:kern w:val="2"/>
                <w:sz w:val="28"/>
                <w:szCs w:val="28"/>
              </w:rPr>
              <w:t>«</w:t>
            </w:r>
            <w:r w:rsidR="007E008A">
              <w:rPr>
                <w:color w:val="000000" w:themeColor="text1"/>
                <w:kern w:val="2"/>
                <w:sz w:val="28"/>
                <w:szCs w:val="28"/>
              </w:rPr>
              <w:t>Охрана окружающей среды в Волошинском сельском поселении</w:t>
            </w:r>
            <w:r w:rsidR="007364F6" w:rsidRPr="002036FB">
              <w:rPr>
                <w:color w:val="000000" w:themeColor="text1"/>
                <w:kern w:val="2"/>
                <w:sz w:val="28"/>
                <w:szCs w:val="28"/>
              </w:rPr>
              <w:t>»</w:t>
            </w:r>
          </w:p>
        </w:tc>
      </w:tr>
      <w:tr w:rsidR="007364F6" w:rsidRPr="002036FB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281F" w:rsidRDefault="007E008A" w:rsidP="00E14B3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Волошинского сельского поселения</w:t>
            </w:r>
          </w:p>
          <w:p w:rsidR="007364F6" w:rsidRPr="002036FB" w:rsidRDefault="007364F6" w:rsidP="00E14B39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7364F6" w:rsidRPr="002036FB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E008A" w:rsidP="00E14B39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7364F6" w:rsidRPr="002036FB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E14B39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2036FB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E008A" w:rsidP="007E008A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Повышение эффективности охраны окружающей среды</w:t>
            </w:r>
            <w:r w:rsidR="002D3115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kern w:val="2"/>
                <w:sz w:val="28"/>
                <w:szCs w:val="28"/>
              </w:rPr>
              <w:t xml:space="preserve">на территории </w:t>
            </w:r>
            <w:r w:rsidR="002D3115">
              <w:rPr>
                <w:color w:val="000000" w:themeColor="text1"/>
                <w:kern w:val="2"/>
                <w:sz w:val="28"/>
                <w:szCs w:val="28"/>
              </w:rPr>
              <w:t>Волошинского сельского поселения</w:t>
            </w:r>
            <w:r w:rsidR="00112AE7" w:rsidRPr="002036FB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7364F6" w:rsidRPr="002036FB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8E5" w:rsidRPr="00FF6420" w:rsidRDefault="00A15ED7" w:rsidP="007E008A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1. </w:t>
            </w:r>
            <w:r w:rsidR="007E008A">
              <w:rPr>
                <w:color w:val="000000" w:themeColor="text1"/>
                <w:kern w:val="2"/>
                <w:sz w:val="28"/>
                <w:szCs w:val="28"/>
              </w:rPr>
              <w:t>Снижение объемов негативного воздействия на окружающую среду при осуществлении хозяйственной и иной деятельности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7364F6" w:rsidRPr="002036FB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A15ED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6420" w:rsidRDefault="007364F6" w:rsidP="00FF642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1.</w:t>
            </w:r>
            <w:r w:rsidR="0041128B" w:rsidRPr="002036FB">
              <w:rPr>
                <w:color w:val="000000" w:themeColor="text1"/>
                <w:kern w:val="2"/>
                <w:sz w:val="28"/>
                <w:szCs w:val="28"/>
              </w:rPr>
              <w:t> </w:t>
            </w:r>
            <w:r w:rsidR="00FF6420" w:rsidRPr="00812C98">
              <w:rPr>
                <w:sz w:val="28"/>
                <w:szCs w:val="28"/>
              </w:rPr>
              <w:t>Уменьшение количества очагов захламления и ликвидац</w:t>
            </w:r>
            <w:r w:rsidR="00FF6420">
              <w:rPr>
                <w:sz w:val="28"/>
                <w:szCs w:val="28"/>
              </w:rPr>
              <w:t>ия несанкционированных свалок,</w:t>
            </w:r>
            <w:r w:rsidR="00FF6420">
              <w:rPr>
                <w:kern w:val="2"/>
                <w:sz w:val="28"/>
                <w:szCs w:val="28"/>
              </w:rPr>
              <w:t xml:space="preserve"> очагов сорной  и карантинной растительности</w:t>
            </w:r>
            <w:r w:rsidR="00FF6420" w:rsidRPr="00812C98">
              <w:rPr>
                <w:kern w:val="2"/>
                <w:sz w:val="28"/>
                <w:szCs w:val="28"/>
              </w:rPr>
              <w:t>.</w:t>
            </w:r>
          </w:p>
          <w:p w:rsidR="004E062F" w:rsidRPr="002036FB" w:rsidRDefault="00FF6420" w:rsidP="00FF642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457DDD" w:rsidRPr="002036FB">
              <w:rPr>
                <w:color w:val="000000" w:themeColor="text1"/>
                <w:kern w:val="2"/>
                <w:sz w:val="28"/>
                <w:szCs w:val="28"/>
              </w:rPr>
              <w:t>(</w:t>
            </w:r>
            <w:r>
              <w:rPr>
                <w:color w:val="000000" w:themeColor="text1"/>
                <w:kern w:val="2"/>
                <w:sz w:val="28"/>
                <w:szCs w:val="28"/>
              </w:rPr>
              <w:t>да/нет</w:t>
            </w:r>
            <w:r w:rsidR="00457DDD" w:rsidRPr="002036FB">
              <w:rPr>
                <w:color w:val="000000" w:themeColor="text1"/>
                <w:kern w:val="2"/>
                <w:sz w:val="28"/>
                <w:szCs w:val="28"/>
              </w:rPr>
              <w:t>)</w:t>
            </w:r>
            <w:r w:rsidR="008E3DDC" w:rsidRPr="002036FB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7364F6" w:rsidRPr="002036FB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A15ED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E14B3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 w:rsidRPr="002036FB">
              <w:rPr>
                <w:color w:val="000000" w:themeColor="text1"/>
                <w:kern w:val="2"/>
                <w:sz w:val="28"/>
                <w:szCs w:val="28"/>
              </w:rPr>
              <w:br/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1 января 201</w:t>
            </w:r>
            <w:r w:rsidR="00BA3EB1" w:rsidRPr="002036FB">
              <w:rPr>
                <w:color w:val="000000" w:themeColor="text1"/>
                <w:kern w:val="2"/>
                <w:sz w:val="28"/>
                <w:szCs w:val="28"/>
              </w:rPr>
              <w:t>9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 г. </w:t>
            </w:r>
            <w:r w:rsidR="0041128B"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31 декабря 20</w:t>
            </w:r>
            <w:r w:rsidR="00BA3EB1" w:rsidRPr="002036FB">
              <w:rPr>
                <w:color w:val="000000" w:themeColor="text1"/>
                <w:kern w:val="2"/>
                <w:sz w:val="28"/>
                <w:szCs w:val="28"/>
              </w:rPr>
              <w:t>3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0 г.</w:t>
            </w:r>
          </w:p>
        </w:tc>
      </w:tr>
      <w:tr w:rsidR="007364F6" w:rsidRPr="002036FB" w:rsidTr="00AD3B47"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A15ED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8"/>
                <w:szCs w:val="28"/>
              </w:rPr>
            </w:pPr>
            <w:bookmarkStart w:id="7" w:name="sub_2109"/>
            <w:r w:rsidRPr="002036FB">
              <w:rPr>
                <w:color w:val="000000" w:themeColor="text1"/>
                <w:kern w:val="2"/>
                <w:sz w:val="28"/>
                <w:szCs w:val="28"/>
              </w:rPr>
              <w:t>Ресурсное обеспечение подпрограммы</w:t>
            </w:r>
            <w:bookmarkEnd w:id="7"/>
          </w:p>
        </w:tc>
        <w:tc>
          <w:tcPr>
            <w:tcW w:w="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F6" w:rsidRPr="002036FB" w:rsidRDefault="007364F6" w:rsidP="00850C1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</w:t>
            </w:r>
            <w:r w:rsidR="002B4133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850C14">
              <w:rPr>
                <w:color w:val="000000" w:themeColor="text1"/>
                <w:kern w:val="2"/>
                <w:sz w:val="28"/>
                <w:szCs w:val="28"/>
              </w:rPr>
              <w:t>105,9</w:t>
            </w:r>
            <w:r w:rsidR="002D3115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(тыс. рублей):</w:t>
            </w:r>
          </w:p>
        </w:tc>
      </w:tr>
      <w:tr w:rsidR="007364F6" w:rsidRPr="002036FB" w:rsidTr="00AD3B47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4F6" w:rsidRPr="002036FB" w:rsidRDefault="007364F6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2036FB" w:rsidRDefault="007364F6" w:rsidP="00626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год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2036FB" w:rsidRDefault="007364F6" w:rsidP="00626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2036FB" w:rsidRDefault="009D664E" w:rsidP="008715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б</w:t>
            </w:r>
            <w:r w:rsidR="007364F6" w:rsidRPr="002036FB">
              <w:rPr>
                <w:color w:val="000000" w:themeColor="text1"/>
                <w:kern w:val="2"/>
                <w:sz w:val="28"/>
                <w:szCs w:val="28"/>
              </w:rPr>
              <w:t>юджет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871597" w:rsidRPr="002036FB">
              <w:rPr>
                <w:color w:val="000000" w:themeColor="text1"/>
                <w:kern w:val="2"/>
                <w:sz w:val="28"/>
                <w:szCs w:val="28"/>
              </w:rPr>
              <w:t>поселения</w:t>
            </w:r>
          </w:p>
        </w:tc>
      </w:tr>
      <w:tr w:rsidR="002D3115" w:rsidRPr="002036FB" w:rsidTr="00AD3B47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3115" w:rsidRPr="002036FB" w:rsidRDefault="002D3115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3115" w:rsidRPr="002036FB" w:rsidRDefault="002D3115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5" w:rsidRPr="002036FB" w:rsidRDefault="002D3115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2019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5" w:rsidRDefault="00850C14" w:rsidP="00E14B39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70,9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5" w:rsidRDefault="00850C14" w:rsidP="00E14B39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70,9</w:t>
            </w:r>
          </w:p>
        </w:tc>
      </w:tr>
      <w:tr w:rsidR="00FF6420" w:rsidRPr="002036FB" w:rsidTr="00AD3B47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6420" w:rsidRPr="002036FB" w:rsidRDefault="00FF6420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6420" w:rsidRPr="002036FB" w:rsidRDefault="00FF6420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20" w:rsidRPr="002036FB" w:rsidRDefault="00FF6420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20" w:rsidRDefault="00850C14" w:rsidP="004178AF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5,0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20" w:rsidRDefault="00850C14" w:rsidP="004178AF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5,0</w:t>
            </w:r>
          </w:p>
        </w:tc>
      </w:tr>
      <w:tr w:rsidR="00850C14" w:rsidRPr="002036FB" w:rsidTr="00AD3B47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0C14" w:rsidRPr="002036FB" w:rsidRDefault="00850C14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C14" w:rsidRPr="002036FB" w:rsidRDefault="00850C14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14" w:rsidRPr="002036FB" w:rsidRDefault="00850C14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14" w:rsidRDefault="00850C14" w:rsidP="004178AF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3,0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14" w:rsidRDefault="00850C14" w:rsidP="00850C14">
            <w:pPr>
              <w:jc w:val="center"/>
            </w:pPr>
            <w:r w:rsidRPr="007B5D55">
              <w:rPr>
                <w:color w:val="000000" w:themeColor="text1"/>
                <w:kern w:val="2"/>
                <w:sz w:val="28"/>
                <w:szCs w:val="28"/>
              </w:rPr>
              <w:t>3,0</w:t>
            </w:r>
          </w:p>
        </w:tc>
      </w:tr>
      <w:tr w:rsidR="00850C14" w:rsidRPr="002036FB" w:rsidTr="00AD3B47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0C14" w:rsidRPr="002036FB" w:rsidRDefault="00850C14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C14" w:rsidRPr="002036FB" w:rsidRDefault="00850C14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14" w:rsidRPr="002036FB" w:rsidRDefault="00850C14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14" w:rsidRDefault="00850C14" w:rsidP="004178AF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3,0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14" w:rsidRDefault="00850C14" w:rsidP="00850C14">
            <w:pPr>
              <w:jc w:val="center"/>
            </w:pPr>
            <w:r w:rsidRPr="007B5D55">
              <w:rPr>
                <w:color w:val="000000" w:themeColor="text1"/>
                <w:kern w:val="2"/>
                <w:sz w:val="28"/>
                <w:szCs w:val="28"/>
              </w:rPr>
              <w:t>3,0</w:t>
            </w:r>
          </w:p>
        </w:tc>
      </w:tr>
      <w:tr w:rsidR="00850C14" w:rsidRPr="002036FB" w:rsidTr="00AD3B47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0C14" w:rsidRPr="002036FB" w:rsidRDefault="00850C14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C14" w:rsidRPr="002036FB" w:rsidRDefault="00850C14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14" w:rsidRPr="002036FB" w:rsidRDefault="00850C14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14" w:rsidRDefault="00850C14" w:rsidP="00850C14">
            <w:pPr>
              <w:jc w:val="center"/>
            </w:pPr>
            <w:r w:rsidRPr="00867828">
              <w:rPr>
                <w:color w:val="000000" w:themeColor="text1"/>
                <w:kern w:val="2"/>
                <w:sz w:val="28"/>
                <w:szCs w:val="28"/>
              </w:rPr>
              <w:t>3,0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14" w:rsidRDefault="00850C14" w:rsidP="00850C14">
            <w:pPr>
              <w:jc w:val="center"/>
            </w:pPr>
            <w:r w:rsidRPr="00867828">
              <w:rPr>
                <w:color w:val="000000" w:themeColor="text1"/>
                <w:kern w:val="2"/>
                <w:sz w:val="28"/>
                <w:szCs w:val="28"/>
              </w:rPr>
              <w:t>3,0</w:t>
            </w:r>
          </w:p>
        </w:tc>
      </w:tr>
      <w:tr w:rsidR="00850C14" w:rsidRPr="002036FB" w:rsidTr="00AD3B47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0C14" w:rsidRPr="002036FB" w:rsidRDefault="00850C14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C14" w:rsidRPr="002036FB" w:rsidRDefault="00850C14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14" w:rsidRPr="002036FB" w:rsidRDefault="00850C14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14" w:rsidRDefault="00850C14" w:rsidP="00850C14">
            <w:pPr>
              <w:jc w:val="center"/>
            </w:pPr>
            <w:r w:rsidRPr="00867828">
              <w:rPr>
                <w:color w:val="000000" w:themeColor="text1"/>
                <w:kern w:val="2"/>
                <w:sz w:val="28"/>
                <w:szCs w:val="28"/>
              </w:rPr>
              <w:t>3,0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14" w:rsidRDefault="00850C14" w:rsidP="00850C14">
            <w:pPr>
              <w:jc w:val="center"/>
            </w:pPr>
            <w:r w:rsidRPr="00867828">
              <w:rPr>
                <w:color w:val="000000" w:themeColor="text1"/>
                <w:kern w:val="2"/>
                <w:sz w:val="28"/>
                <w:szCs w:val="28"/>
              </w:rPr>
              <w:t>3,0</w:t>
            </w:r>
          </w:p>
        </w:tc>
      </w:tr>
      <w:tr w:rsidR="00850C14" w:rsidRPr="002036FB" w:rsidTr="00AD3B47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0C14" w:rsidRPr="002036FB" w:rsidRDefault="00850C14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C14" w:rsidRPr="002036FB" w:rsidRDefault="00850C14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14" w:rsidRPr="002036FB" w:rsidRDefault="00850C14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14" w:rsidRDefault="00850C14" w:rsidP="00850C14">
            <w:pPr>
              <w:jc w:val="center"/>
            </w:pPr>
            <w:r w:rsidRPr="00867828">
              <w:rPr>
                <w:color w:val="000000" w:themeColor="text1"/>
                <w:kern w:val="2"/>
                <w:sz w:val="28"/>
                <w:szCs w:val="28"/>
              </w:rPr>
              <w:t>3,0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14" w:rsidRDefault="00850C14" w:rsidP="00850C14">
            <w:pPr>
              <w:jc w:val="center"/>
            </w:pPr>
            <w:r w:rsidRPr="00867828">
              <w:rPr>
                <w:color w:val="000000" w:themeColor="text1"/>
                <w:kern w:val="2"/>
                <w:sz w:val="28"/>
                <w:szCs w:val="28"/>
              </w:rPr>
              <w:t>3,0</w:t>
            </w:r>
          </w:p>
        </w:tc>
      </w:tr>
      <w:tr w:rsidR="00850C14" w:rsidRPr="002036FB" w:rsidTr="00AD3B47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0C14" w:rsidRPr="002036FB" w:rsidRDefault="00850C14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C14" w:rsidRPr="002036FB" w:rsidRDefault="00850C14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14" w:rsidRPr="002036FB" w:rsidRDefault="00850C14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14" w:rsidRDefault="00850C14" w:rsidP="00850C14">
            <w:pPr>
              <w:jc w:val="center"/>
            </w:pPr>
            <w:r w:rsidRPr="00867828">
              <w:rPr>
                <w:color w:val="000000" w:themeColor="text1"/>
                <w:kern w:val="2"/>
                <w:sz w:val="28"/>
                <w:szCs w:val="28"/>
              </w:rPr>
              <w:t>3,0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14" w:rsidRDefault="00850C14" w:rsidP="00850C14">
            <w:pPr>
              <w:jc w:val="center"/>
            </w:pPr>
            <w:r w:rsidRPr="00867828">
              <w:rPr>
                <w:color w:val="000000" w:themeColor="text1"/>
                <w:kern w:val="2"/>
                <w:sz w:val="28"/>
                <w:szCs w:val="28"/>
              </w:rPr>
              <w:t>3,0</w:t>
            </w:r>
          </w:p>
        </w:tc>
      </w:tr>
      <w:tr w:rsidR="00850C14" w:rsidRPr="002036FB" w:rsidTr="00AD3B47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0C14" w:rsidRPr="002036FB" w:rsidRDefault="00850C14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C14" w:rsidRPr="002036FB" w:rsidRDefault="00850C14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14" w:rsidRPr="002036FB" w:rsidRDefault="00850C14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14" w:rsidRDefault="00850C14" w:rsidP="00850C14">
            <w:pPr>
              <w:jc w:val="center"/>
            </w:pPr>
            <w:r w:rsidRPr="00867828">
              <w:rPr>
                <w:color w:val="000000" w:themeColor="text1"/>
                <w:kern w:val="2"/>
                <w:sz w:val="28"/>
                <w:szCs w:val="28"/>
              </w:rPr>
              <w:t>3,0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14" w:rsidRDefault="00850C14" w:rsidP="00850C14">
            <w:pPr>
              <w:jc w:val="center"/>
            </w:pPr>
            <w:r w:rsidRPr="00867828">
              <w:rPr>
                <w:color w:val="000000" w:themeColor="text1"/>
                <w:kern w:val="2"/>
                <w:sz w:val="28"/>
                <w:szCs w:val="28"/>
              </w:rPr>
              <w:t>3,0</w:t>
            </w:r>
          </w:p>
        </w:tc>
      </w:tr>
      <w:tr w:rsidR="00850C14" w:rsidRPr="002036FB" w:rsidTr="00AD3B47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0C14" w:rsidRPr="002036FB" w:rsidRDefault="00850C14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C14" w:rsidRPr="002036FB" w:rsidRDefault="00850C14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14" w:rsidRPr="002036FB" w:rsidRDefault="00850C14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14" w:rsidRDefault="00850C14" w:rsidP="00850C14">
            <w:pPr>
              <w:jc w:val="center"/>
            </w:pPr>
            <w:r w:rsidRPr="00867828">
              <w:rPr>
                <w:color w:val="000000" w:themeColor="text1"/>
                <w:kern w:val="2"/>
                <w:sz w:val="28"/>
                <w:szCs w:val="28"/>
              </w:rPr>
              <w:t>3,0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14" w:rsidRDefault="00850C14" w:rsidP="00850C14">
            <w:pPr>
              <w:jc w:val="center"/>
            </w:pPr>
            <w:r w:rsidRPr="00867828">
              <w:rPr>
                <w:color w:val="000000" w:themeColor="text1"/>
                <w:kern w:val="2"/>
                <w:sz w:val="28"/>
                <w:szCs w:val="28"/>
              </w:rPr>
              <w:t>3,0</w:t>
            </w:r>
          </w:p>
        </w:tc>
      </w:tr>
      <w:tr w:rsidR="00850C14" w:rsidRPr="002036FB" w:rsidTr="00AD3B47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0C14" w:rsidRPr="002036FB" w:rsidRDefault="00850C14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C14" w:rsidRPr="002036FB" w:rsidRDefault="00850C14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14" w:rsidRPr="002036FB" w:rsidRDefault="00850C14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2029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14" w:rsidRDefault="00850C14" w:rsidP="00850C14">
            <w:pPr>
              <w:jc w:val="center"/>
            </w:pPr>
            <w:r w:rsidRPr="00867828">
              <w:rPr>
                <w:color w:val="000000" w:themeColor="text1"/>
                <w:kern w:val="2"/>
                <w:sz w:val="28"/>
                <w:szCs w:val="28"/>
              </w:rPr>
              <w:t>3,0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14" w:rsidRDefault="00850C14" w:rsidP="00850C14">
            <w:pPr>
              <w:jc w:val="center"/>
            </w:pPr>
            <w:r w:rsidRPr="00867828">
              <w:rPr>
                <w:color w:val="000000" w:themeColor="text1"/>
                <w:kern w:val="2"/>
                <w:sz w:val="28"/>
                <w:szCs w:val="28"/>
              </w:rPr>
              <w:t>3,0</w:t>
            </w:r>
          </w:p>
        </w:tc>
      </w:tr>
      <w:tr w:rsidR="00850C14" w:rsidRPr="002036FB" w:rsidTr="00AD3B47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0C14" w:rsidRPr="002036FB" w:rsidRDefault="00850C14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C14" w:rsidRPr="002036FB" w:rsidRDefault="00850C14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14" w:rsidRPr="002036FB" w:rsidRDefault="00850C14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2030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14" w:rsidRDefault="00850C14" w:rsidP="00850C14">
            <w:pPr>
              <w:jc w:val="center"/>
            </w:pPr>
            <w:r w:rsidRPr="00867828">
              <w:rPr>
                <w:color w:val="000000" w:themeColor="text1"/>
                <w:kern w:val="2"/>
                <w:sz w:val="28"/>
                <w:szCs w:val="28"/>
              </w:rPr>
              <w:t>3,0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14" w:rsidRDefault="00850C14" w:rsidP="00850C14">
            <w:pPr>
              <w:jc w:val="center"/>
            </w:pPr>
            <w:r w:rsidRPr="00867828">
              <w:rPr>
                <w:color w:val="000000" w:themeColor="text1"/>
                <w:kern w:val="2"/>
                <w:sz w:val="28"/>
                <w:szCs w:val="28"/>
              </w:rPr>
              <w:t>3,0</w:t>
            </w:r>
          </w:p>
        </w:tc>
      </w:tr>
      <w:tr w:rsidR="00E726E7" w:rsidRPr="002036FB" w:rsidTr="00AD3B47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2036FB" w:rsidRDefault="00E726E7" w:rsidP="00EE7BD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2036FB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6E7" w:rsidRPr="002036FB" w:rsidRDefault="00E726E7" w:rsidP="008727F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1.</w:t>
            </w:r>
            <w:r w:rsidR="00DE1054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7E008A">
              <w:rPr>
                <w:color w:val="000000" w:themeColor="text1"/>
                <w:kern w:val="2"/>
                <w:sz w:val="28"/>
                <w:szCs w:val="28"/>
              </w:rPr>
              <w:t>Уменьшение количества очагов захламления и ликвидация несанкционированных свалок, увеличение площади зеленых насаждений, повышение уровня экологического просвещения и образования</w:t>
            </w:r>
            <w:r w:rsidR="00DE1054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  <w:p w:rsidR="005D275E" w:rsidRPr="002036FB" w:rsidRDefault="005D275E" w:rsidP="008727FC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</w:tr>
    </w:tbl>
    <w:p w:rsidR="00EE7BD5" w:rsidRPr="002036FB" w:rsidRDefault="00EE7BD5" w:rsidP="00EE7BD5">
      <w:pPr>
        <w:widowControl w:val="0"/>
        <w:spacing w:line="235" w:lineRule="auto"/>
        <w:jc w:val="center"/>
        <w:rPr>
          <w:color w:val="000000" w:themeColor="text1"/>
          <w:kern w:val="2"/>
          <w:sz w:val="28"/>
          <w:szCs w:val="28"/>
          <w:highlight w:val="yellow"/>
        </w:rPr>
      </w:pPr>
      <w:bookmarkStart w:id="8" w:name="sub_310"/>
    </w:p>
    <w:bookmarkEnd w:id="8"/>
    <w:p w:rsidR="007364F6" w:rsidRPr="002A5CE0" w:rsidRDefault="007364F6" w:rsidP="002A5CE0">
      <w:pPr>
        <w:jc w:val="center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 xml:space="preserve">Приоритеты и цели </w:t>
      </w:r>
      <w:r w:rsidR="00247968" w:rsidRPr="002A5CE0">
        <w:rPr>
          <w:color w:val="000000" w:themeColor="text1"/>
          <w:kern w:val="2"/>
          <w:sz w:val="28"/>
          <w:szCs w:val="28"/>
        </w:rPr>
        <w:t>муниципальной</w:t>
      </w:r>
      <w:r w:rsidRPr="002A5CE0">
        <w:rPr>
          <w:color w:val="000000" w:themeColor="text1"/>
          <w:kern w:val="2"/>
          <w:sz w:val="28"/>
          <w:szCs w:val="28"/>
        </w:rPr>
        <w:t xml:space="preserve"> политики</w:t>
      </w:r>
    </w:p>
    <w:p w:rsidR="007364F6" w:rsidRPr="00842EE8" w:rsidRDefault="007364F6" w:rsidP="00842EE8">
      <w:pPr>
        <w:jc w:val="center"/>
        <w:rPr>
          <w:color w:val="000000" w:themeColor="text1"/>
          <w:kern w:val="2"/>
          <w:sz w:val="28"/>
          <w:szCs w:val="28"/>
        </w:rPr>
      </w:pPr>
      <w:r w:rsidRPr="00842EE8">
        <w:rPr>
          <w:color w:val="000000" w:themeColor="text1"/>
          <w:kern w:val="2"/>
          <w:sz w:val="28"/>
          <w:szCs w:val="28"/>
        </w:rPr>
        <w:t xml:space="preserve">в сфере реализации </w:t>
      </w:r>
      <w:r w:rsidR="00247968" w:rsidRPr="00842EE8">
        <w:rPr>
          <w:color w:val="000000" w:themeColor="text1"/>
          <w:kern w:val="2"/>
          <w:sz w:val="28"/>
          <w:szCs w:val="28"/>
        </w:rPr>
        <w:t>муниципальной</w:t>
      </w:r>
      <w:r w:rsidRPr="00842EE8">
        <w:rPr>
          <w:color w:val="000000" w:themeColor="text1"/>
          <w:kern w:val="2"/>
          <w:sz w:val="28"/>
          <w:szCs w:val="28"/>
        </w:rPr>
        <w:t xml:space="preserve"> программы</w:t>
      </w:r>
    </w:p>
    <w:bookmarkEnd w:id="3"/>
    <w:p w:rsidR="00842EE8" w:rsidRPr="00842EE8" w:rsidRDefault="00842EE8" w:rsidP="00842EE8">
      <w:pPr>
        <w:suppressAutoHyphens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842EE8">
        <w:rPr>
          <w:spacing w:val="2"/>
          <w:sz w:val="28"/>
          <w:szCs w:val="28"/>
          <w:shd w:val="clear" w:color="auto" w:fill="FFFFFF"/>
        </w:rPr>
        <w:t>Разработка муниципальной программы "Благоустройство территории поселения, охрана окружающей среды и рациональное природопользование» обусловлена необходимостью выработки комплексного подхода к развитию территории поселения в сфере благоустройства.</w:t>
      </w:r>
    </w:p>
    <w:p w:rsidR="00842EE8" w:rsidRPr="00842EE8" w:rsidRDefault="00842EE8" w:rsidP="00842EE8">
      <w:pPr>
        <w:suppressAutoHyphens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842EE8">
        <w:rPr>
          <w:spacing w:val="2"/>
          <w:sz w:val="28"/>
          <w:szCs w:val="28"/>
          <w:shd w:val="clear" w:color="auto" w:fill="FFFFFF"/>
        </w:rPr>
        <w:t xml:space="preserve"> Основные приоритетные направления по повышению эффективности в сфере благоустройства:</w:t>
      </w:r>
    </w:p>
    <w:p w:rsidR="00842EE8" w:rsidRPr="00842EE8" w:rsidRDefault="00842EE8" w:rsidP="00842EE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42EE8">
        <w:rPr>
          <w:spacing w:val="2"/>
          <w:sz w:val="28"/>
          <w:szCs w:val="28"/>
          <w:shd w:val="clear" w:color="auto" w:fill="FFFFFF"/>
        </w:rPr>
        <w:t>- содержание и устройство сетей наружного освещения;</w:t>
      </w:r>
      <w:r w:rsidRPr="00842EE8">
        <w:rPr>
          <w:spacing w:val="2"/>
          <w:sz w:val="28"/>
          <w:szCs w:val="28"/>
        </w:rPr>
        <w:br/>
      </w:r>
      <w:r w:rsidRPr="00842EE8">
        <w:rPr>
          <w:spacing w:val="2"/>
          <w:sz w:val="28"/>
          <w:szCs w:val="28"/>
          <w:shd w:val="clear" w:color="auto" w:fill="FFFFFF"/>
        </w:rPr>
        <w:t xml:space="preserve">         - улучшение состояния объектов благоустройства;</w:t>
      </w:r>
      <w:r w:rsidRPr="00842EE8">
        <w:rPr>
          <w:spacing w:val="2"/>
          <w:sz w:val="28"/>
          <w:szCs w:val="28"/>
        </w:rPr>
        <w:br/>
      </w:r>
      <w:r w:rsidRPr="00842EE8">
        <w:rPr>
          <w:spacing w:val="2"/>
          <w:sz w:val="28"/>
          <w:szCs w:val="28"/>
          <w:shd w:val="clear" w:color="auto" w:fill="FFFFFF"/>
        </w:rPr>
        <w:t xml:space="preserve">         - повышение качества содержания и благоустройства территорий кладбищ;</w:t>
      </w:r>
      <w:r w:rsidRPr="00842EE8">
        <w:rPr>
          <w:spacing w:val="2"/>
          <w:sz w:val="28"/>
          <w:szCs w:val="28"/>
        </w:rPr>
        <w:br/>
      </w:r>
      <w:r w:rsidRPr="00842EE8">
        <w:rPr>
          <w:spacing w:val="2"/>
          <w:sz w:val="28"/>
          <w:szCs w:val="28"/>
          <w:shd w:val="clear" w:color="auto" w:fill="FFFFFF"/>
        </w:rPr>
        <w:t xml:space="preserve">        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Pr="00842EE8">
        <w:rPr>
          <w:spacing w:val="2"/>
          <w:sz w:val="28"/>
          <w:szCs w:val="28"/>
          <w:shd w:val="clear" w:color="auto" w:fill="FFFFFF"/>
        </w:rPr>
        <w:t>- создание реальных условий для повышения экологической безопасности</w:t>
      </w:r>
      <w:r w:rsidRPr="00842EE8">
        <w:rPr>
          <w:rFonts w:ascii="Arial" w:hAnsi="Arial" w:cs="Arial"/>
          <w:spacing w:val="2"/>
          <w:sz w:val="21"/>
          <w:szCs w:val="21"/>
          <w:shd w:val="clear" w:color="auto" w:fill="FFFFFF"/>
        </w:rPr>
        <w:t>.</w:t>
      </w:r>
      <w:r w:rsidRPr="00842EE8">
        <w:rPr>
          <w:kern w:val="2"/>
          <w:sz w:val="28"/>
          <w:szCs w:val="28"/>
        </w:rPr>
        <w:t xml:space="preserve"> </w:t>
      </w:r>
    </w:p>
    <w:p w:rsidR="007364F6" w:rsidRPr="00842EE8" w:rsidRDefault="007364F6" w:rsidP="00842EE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42EE8">
        <w:rPr>
          <w:kern w:val="2"/>
          <w:sz w:val="28"/>
          <w:szCs w:val="28"/>
        </w:rPr>
        <w:t xml:space="preserve">На протяжении ряда лет ключевыми приоритетами </w:t>
      </w:r>
      <w:r w:rsidR="008B185B" w:rsidRPr="00842EE8">
        <w:rPr>
          <w:kern w:val="2"/>
          <w:sz w:val="28"/>
          <w:szCs w:val="28"/>
        </w:rPr>
        <w:t xml:space="preserve">муниципальной </w:t>
      </w:r>
      <w:r w:rsidRPr="00842EE8">
        <w:rPr>
          <w:kern w:val="2"/>
          <w:sz w:val="28"/>
          <w:szCs w:val="28"/>
        </w:rPr>
        <w:t xml:space="preserve"> политики </w:t>
      </w:r>
      <w:r w:rsidR="00F9574C" w:rsidRPr="00842EE8">
        <w:rPr>
          <w:kern w:val="2"/>
          <w:sz w:val="28"/>
          <w:szCs w:val="28"/>
        </w:rPr>
        <w:t>Волошинского сельского поселения</w:t>
      </w:r>
      <w:r w:rsidRPr="00842EE8">
        <w:rPr>
          <w:kern w:val="2"/>
          <w:sz w:val="28"/>
          <w:szCs w:val="28"/>
        </w:rPr>
        <w:t xml:space="preserve"> остаются достижение опережающих темпов экономического развития </w:t>
      </w:r>
      <w:r w:rsidR="00F9574C" w:rsidRPr="00842EE8">
        <w:rPr>
          <w:kern w:val="2"/>
          <w:sz w:val="28"/>
          <w:szCs w:val="28"/>
        </w:rPr>
        <w:t>поселения</w:t>
      </w:r>
      <w:r w:rsidRPr="00842EE8">
        <w:rPr>
          <w:kern w:val="2"/>
          <w:sz w:val="28"/>
          <w:szCs w:val="28"/>
        </w:rPr>
        <w:t xml:space="preserve"> и, как следствие, повышение уровня благосостояния населения. Данные направления определены в следующих стратегических документах:</w:t>
      </w:r>
    </w:p>
    <w:p w:rsidR="007364F6" w:rsidRPr="002A5CE0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>посланиях Президента Российской Федерации Федеральному Собранию</w:t>
      </w:r>
      <w:r w:rsidR="005E7676" w:rsidRPr="002A5CE0">
        <w:rPr>
          <w:color w:val="000000" w:themeColor="text1"/>
          <w:kern w:val="2"/>
          <w:sz w:val="28"/>
          <w:szCs w:val="28"/>
        </w:rPr>
        <w:t xml:space="preserve"> Российской Федерации</w:t>
      </w:r>
      <w:r w:rsidRPr="002A5CE0">
        <w:rPr>
          <w:color w:val="000000" w:themeColor="text1"/>
          <w:kern w:val="2"/>
          <w:sz w:val="28"/>
          <w:szCs w:val="28"/>
        </w:rPr>
        <w:t>;</w:t>
      </w:r>
    </w:p>
    <w:p w:rsidR="007364F6" w:rsidRPr="002A5CE0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 xml:space="preserve">Указах Президента Российской Федерации от 07.05.2012 № 598, </w:t>
      </w:r>
      <w:r w:rsidR="005E7676" w:rsidRPr="002A5CE0">
        <w:rPr>
          <w:color w:val="000000" w:themeColor="text1"/>
          <w:kern w:val="2"/>
          <w:sz w:val="28"/>
          <w:szCs w:val="28"/>
        </w:rPr>
        <w:br/>
      </w:r>
      <w:r w:rsidRPr="002A5CE0">
        <w:rPr>
          <w:color w:val="000000" w:themeColor="text1"/>
          <w:kern w:val="2"/>
          <w:sz w:val="28"/>
          <w:szCs w:val="28"/>
        </w:rPr>
        <w:t>№ 600, от 28.12.2012 № 1688</w:t>
      </w:r>
      <w:r w:rsidR="00A83225" w:rsidRPr="002A5CE0">
        <w:rPr>
          <w:color w:val="000000" w:themeColor="text1"/>
          <w:kern w:val="2"/>
          <w:sz w:val="28"/>
          <w:szCs w:val="28"/>
        </w:rPr>
        <w:t>, от 07.05.2018 № 204;</w:t>
      </w:r>
    </w:p>
    <w:p w:rsidR="007364F6" w:rsidRPr="002A5CE0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 xml:space="preserve">Стратегии социально-экономического развития Ростовской области </w:t>
      </w:r>
      <w:r w:rsidR="005E7676" w:rsidRPr="002A5CE0">
        <w:rPr>
          <w:color w:val="000000" w:themeColor="text1"/>
          <w:kern w:val="2"/>
          <w:sz w:val="28"/>
          <w:szCs w:val="28"/>
        </w:rPr>
        <w:br/>
      </w:r>
      <w:r w:rsidRPr="002A5CE0">
        <w:rPr>
          <w:color w:val="000000" w:themeColor="text1"/>
          <w:kern w:val="2"/>
          <w:sz w:val="28"/>
          <w:szCs w:val="28"/>
        </w:rPr>
        <w:t>на период до 20</w:t>
      </w:r>
      <w:r w:rsidR="001833CF" w:rsidRPr="002A5CE0">
        <w:rPr>
          <w:color w:val="000000" w:themeColor="text1"/>
          <w:kern w:val="2"/>
          <w:sz w:val="28"/>
          <w:szCs w:val="28"/>
        </w:rPr>
        <w:t>3</w:t>
      </w:r>
      <w:r w:rsidRPr="002A5CE0">
        <w:rPr>
          <w:color w:val="000000" w:themeColor="text1"/>
          <w:kern w:val="2"/>
          <w:sz w:val="28"/>
          <w:szCs w:val="28"/>
        </w:rPr>
        <w:t>0 года;</w:t>
      </w:r>
    </w:p>
    <w:p w:rsidR="007364F6" w:rsidRPr="002A5CE0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>основных направлениях бюджетной и налого</w:t>
      </w:r>
      <w:r w:rsidR="00021E2B" w:rsidRPr="002A5CE0">
        <w:rPr>
          <w:color w:val="000000" w:themeColor="text1"/>
          <w:kern w:val="2"/>
          <w:sz w:val="28"/>
          <w:szCs w:val="28"/>
        </w:rPr>
        <w:t xml:space="preserve">вой политики </w:t>
      </w:r>
      <w:r w:rsidR="00CF3281" w:rsidRPr="002A5CE0">
        <w:rPr>
          <w:color w:val="000000" w:themeColor="text1"/>
          <w:kern w:val="2"/>
          <w:sz w:val="28"/>
          <w:szCs w:val="28"/>
        </w:rPr>
        <w:t>Ростовской области</w:t>
      </w:r>
      <w:r w:rsidR="00F9574C" w:rsidRPr="002A5CE0">
        <w:rPr>
          <w:color w:val="000000" w:themeColor="text1"/>
          <w:kern w:val="2"/>
          <w:sz w:val="28"/>
          <w:szCs w:val="28"/>
        </w:rPr>
        <w:t xml:space="preserve"> и Родионово-Несветайского района</w:t>
      </w:r>
      <w:r w:rsidR="008B185B" w:rsidRPr="002A5CE0">
        <w:rPr>
          <w:color w:val="000000" w:themeColor="text1"/>
          <w:kern w:val="2"/>
          <w:sz w:val="28"/>
          <w:szCs w:val="28"/>
        </w:rPr>
        <w:t>;</w:t>
      </w:r>
    </w:p>
    <w:p w:rsidR="00021E2B" w:rsidRPr="002A5CE0" w:rsidRDefault="00021E2B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lastRenderedPageBreak/>
        <w:t xml:space="preserve">основных направлениях долговой политики </w:t>
      </w:r>
      <w:r w:rsidR="00F9574C" w:rsidRPr="002A5CE0">
        <w:rPr>
          <w:color w:val="000000" w:themeColor="text1"/>
          <w:kern w:val="2"/>
          <w:sz w:val="28"/>
          <w:szCs w:val="28"/>
        </w:rPr>
        <w:t>Родионово-Несветайского района;</w:t>
      </w:r>
    </w:p>
    <w:p w:rsidR="00F9574C" w:rsidRPr="002A5CE0" w:rsidRDefault="00F9574C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 xml:space="preserve"> основных направлениях бюджетной и налоговой политики Волошинского сельского поселения.</w:t>
      </w:r>
    </w:p>
    <w:p w:rsidR="00D1708C" w:rsidRPr="002A5CE0" w:rsidRDefault="00D1708C" w:rsidP="002A5CE0">
      <w:pPr>
        <w:ind w:firstLine="720"/>
        <w:jc w:val="both"/>
        <w:rPr>
          <w:sz w:val="28"/>
          <w:szCs w:val="28"/>
        </w:rPr>
      </w:pPr>
      <w:r w:rsidRPr="002A5CE0">
        <w:rPr>
          <w:sz w:val="28"/>
          <w:szCs w:val="28"/>
        </w:rPr>
        <w:t>Муниципальная программа «</w:t>
      </w:r>
      <w:r w:rsidR="00704974" w:rsidRPr="00842EE8">
        <w:rPr>
          <w:spacing w:val="2"/>
          <w:sz w:val="28"/>
          <w:szCs w:val="28"/>
          <w:shd w:val="clear" w:color="auto" w:fill="FFFFFF"/>
        </w:rPr>
        <w:t>Благоустройство территории поселения, охрана окружающей среды и рациональное природопользование</w:t>
      </w:r>
      <w:r w:rsidRPr="002A5CE0">
        <w:rPr>
          <w:sz w:val="28"/>
          <w:szCs w:val="28"/>
        </w:rPr>
        <w:t xml:space="preserve">» охватывает главные направления отрасли, нацелена на достижение социально значимых результатов и эффективность использования бюджетных средств, призвана активизировать деятельность в сфере </w:t>
      </w:r>
      <w:r w:rsidR="00704974">
        <w:rPr>
          <w:sz w:val="28"/>
          <w:szCs w:val="28"/>
        </w:rPr>
        <w:t>благоустройства</w:t>
      </w:r>
      <w:r w:rsidRPr="002A5CE0">
        <w:rPr>
          <w:sz w:val="28"/>
          <w:szCs w:val="28"/>
        </w:rPr>
        <w:t xml:space="preserve">.    </w:t>
      </w:r>
    </w:p>
    <w:p w:rsidR="007364F6" w:rsidRPr="002A5CE0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 xml:space="preserve">Исходя из определенных приоритетов развития </w:t>
      </w:r>
      <w:r w:rsidR="00F9574C" w:rsidRPr="002A5CE0">
        <w:rPr>
          <w:color w:val="000000" w:themeColor="text1"/>
          <w:kern w:val="2"/>
          <w:sz w:val="28"/>
          <w:szCs w:val="28"/>
        </w:rPr>
        <w:t>Волошинского сельского поселения</w:t>
      </w:r>
      <w:r w:rsidR="00C86B1A" w:rsidRPr="002A5CE0">
        <w:rPr>
          <w:color w:val="000000" w:themeColor="text1"/>
          <w:kern w:val="2"/>
          <w:sz w:val="28"/>
          <w:szCs w:val="28"/>
        </w:rPr>
        <w:t>,</w:t>
      </w:r>
      <w:r w:rsidRPr="002A5CE0">
        <w:rPr>
          <w:color w:val="000000" w:themeColor="text1"/>
          <w:kern w:val="2"/>
          <w:sz w:val="28"/>
          <w:szCs w:val="28"/>
        </w:rPr>
        <w:t xml:space="preserve"> сформирован</w:t>
      </w:r>
      <w:r w:rsidR="00D1708C" w:rsidRPr="002A5CE0">
        <w:rPr>
          <w:color w:val="000000" w:themeColor="text1"/>
          <w:kern w:val="2"/>
          <w:sz w:val="28"/>
          <w:szCs w:val="28"/>
        </w:rPr>
        <w:t>а</w:t>
      </w:r>
      <w:r w:rsidRPr="002A5CE0">
        <w:rPr>
          <w:color w:val="000000" w:themeColor="text1"/>
          <w:kern w:val="2"/>
          <w:sz w:val="28"/>
          <w:szCs w:val="28"/>
        </w:rPr>
        <w:t xml:space="preserve"> главн</w:t>
      </w:r>
      <w:r w:rsidR="00D1708C" w:rsidRPr="002A5CE0">
        <w:rPr>
          <w:color w:val="000000" w:themeColor="text1"/>
          <w:kern w:val="2"/>
          <w:sz w:val="28"/>
          <w:szCs w:val="28"/>
        </w:rPr>
        <w:t>ая</w:t>
      </w:r>
      <w:r w:rsidRPr="002A5CE0">
        <w:rPr>
          <w:color w:val="000000" w:themeColor="text1"/>
          <w:kern w:val="2"/>
          <w:sz w:val="28"/>
          <w:szCs w:val="28"/>
        </w:rPr>
        <w:t xml:space="preserve"> цел</w:t>
      </w:r>
      <w:r w:rsidR="00D1708C" w:rsidRPr="002A5CE0">
        <w:rPr>
          <w:color w:val="000000" w:themeColor="text1"/>
          <w:kern w:val="2"/>
          <w:sz w:val="28"/>
          <w:szCs w:val="28"/>
        </w:rPr>
        <w:t>ь</w:t>
      </w:r>
      <w:r w:rsidRPr="002A5CE0">
        <w:rPr>
          <w:color w:val="000000" w:themeColor="text1"/>
          <w:kern w:val="2"/>
          <w:sz w:val="28"/>
          <w:szCs w:val="28"/>
        </w:rPr>
        <w:t xml:space="preserve"> </w:t>
      </w:r>
      <w:r w:rsidR="008B185B" w:rsidRPr="002A5CE0">
        <w:rPr>
          <w:color w:val="000000" w:themeColor="text1"/>
          <w:kern w:val="2"/>
          <w:sz w:val="28"/>
          <w:szCs w:val="28"/>
        </w:rPr>
        <w:t>муниципальной</w:t>
      </w:r>
      <w:r w:rsidRPr="002A5CE0">
        <w:rPr>
          <w:color w:val="000000" w:themeColor="text1"/>
          <w:kern w:val="2"/>
          <w:sz w:val="28"/>
          <w:szCs w:val="28"/>
        </w:rPr>
        <w:t xml:space="preserve"> программы «</w:t>
      </w:r>
      <w:r w:rsidR="00704974" w:rsidRPr="00842EE8">
        <w:rPr>
          <w:spacing w:val="2"/>
          <w:sz w:val="28"/>
          <w:szCs w:val="28"/>
          <w:shd w:val="clear" w:color="auto" w:fill="FFFFFF"/>
        </w:rPr>
        <w:t>Благоустройство территории поселения, охрана окружающей среды и рациональное природопользование</w:t>
      </w:r>
      <w:r w:rsidRPr="002A5CE0">
        <w:rPr>
          <w:color w:val="000000" w:themeColor="text1"/>
          <w:kern w:val="2"/>
          <w:sz w:val="28"/>
          <w:szCs w:val="28"/>
        </w:rPr>
        <w:t>»:</w:t>
      </w:r>
    </w:p>
    <w:p w:rsidR="00704974" w:rsidRDefault="00D1708C" w:rsidP="002A5CE0">
      <w:pPr>
        <w:suppressAutoHyphens/>
        <w:autoSpaceDE w:val="0"/>
        <w:autoSpaceDN w:val="0"/>
        <w:adjustRightInd w:val="0"/>
        <w:ind w:firstLine="709"/>
        <w:jc w:val="both"/>
        <w:rPr>
          <w:spacing w:val="-4"/>
          <w:kern w:val="2"/>
          <w:sz w:val="28"/>
          <w:szCs w:val="28"/>
        </w:rPr>
      </w:pPr>
      <w:r w:rsidRPr="002A5CE0">
        <w:rPr>
          <w:spacing w:val="-4"/>
          <w:kern w:val="2"/>
          <w:sz w:val="28"/>
          <w:szCs w:val="28"/>
        </w:rPr>
        <w:t xml:space="preserve">- </w:t>
      </w:r>
      <w:r w:rsidR="00704974">
        <w:rPr>
          <w:spacing w:val="-4"/>
          <w:kern w:val="2"/>
          <w:sz w:val="28"/>
          <w:szCs w:val="28"/>
        </w:rPr>
        <w:t>к</w:t>
      </w:r>
      <w:r w:rsidR="00704974" w:rsidRPr="00FF3D80">
        <w:rPr>
          <w:rFonts w:eastAsia="Andale Sans UI"/>
          <w:kern w:val="1"/>
          <w:sz w:val="28"/>
          <w:szCs w:val="28"/>
          <w:lang w:eastAsia="fa-IR" w:bidi="fa-IR"/>
        </w:rPr>
        <w:t xml:space="preserve">омплексное решение вопросов, связанных с организацией благоустройства, обеспечением чистоты и порядка; повышение качества жизни населения на территории </w:t>
      </w:r>
      <w:r w:rsidR="00704974">
        <w:rPr>
          <w:rFonts w:eastAsia="Andale Sans UI"/>
          <w:kern w:val="28"/>
          <w:sz w:val="28"/>
          <w:szCs w:val="28"/>
          <w:lang w:eastAsia="fa-IR" w:bidi="fa-IR"/>
        </w:rPr>
        <w:t>Волошинского</w:t>
      </w:r>
      <w:r w:rsidR="00704974" w:rsidRPr="00FF3D80">
        <w:rPr>
          <w:rFonts w:eastAsia="Andale Sans UI"/>
          <w:kern w:val="1"/>
          <w:sz w:val="28"/>
          <w:szCs w:val="28"/>
          <w:lang w:eastAsia="fa-IR" w:bidi="fa-IR"/>
        </w:rPr>
        <w:t xml:space="preserve"> сельского поселения</w:t>
      </w:r>
      <w:r w:rsidR="00704974" w:rsidRPr="00FF3D80">
        <w:rPr>
          <w:spacing w:val="-4"/>
          <w:kern w:val="2"/>
          <w:sz w:val="28"/>
          <w:szCs w:val="28"/>
        </w:rPr>
        <w:t>.</w:t>
      </w:r>
    </w:p>
    <w:p w:rsidR="007364F6" w:rsidRPr="002A5CE0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 xml:space="preserve">Цели, задачи и основные мероприятия подпрограмм, входящих в состав </w:t>
      </w:r>
      <w:r w:rsidR="00C2735A" w:rsidRPr="002A5CE0">
        <w:rPr>
          <w:color w:val="000000" w:themeColor="text1"/>
          <w:kern w:val="2"/>
          <w:sz w:val="28"/>
          <w:szCs w:val="28"/>
        </w:rPr>
        <w:t>муниципальной</w:t>
      </w:r>
      <w:r w:rsidRPr="002A5CE0">
        <w:rPr>
          <w:color w:val="000000" w:themeColor="text1"/>
          <w:kern w:val="2"/>
          <w:sz w:val="28"/>
          <w:szCs w:val="28"/>
        </w:rPr>
        <w:t xml:space="preserve"> программы, направлены на достижение основных целей </w:t>
      </w:r>
      <w:r w:rsidR="00C2735A" w:rsidRPr="002A5CE0">
        <w:rPr>
          <w:color w:val="000000" w:themeColor="text1"/>
          <w:kern w:val="2"/>
          <w:sz w:val="28"/>
          <w:szCs w:val="28"/>
        </w:rPr>
        <w:t xml:space="preserve">муниципальной </w:t>
      </w:r>
      <w:r w:rsidRPr="002A5CE0">
        <w:rPr>
          <w:color w:val="000000" w:themeColor="text1"/>
          <w:kern w:val="2"/>
          <w:sz w:val="28"/>
          <w:szCs w:val="28"/>
        </w:rPr>
        <w:t xml:space="preserve"> программы по следующим направлениям:</w:t>
      </w:r>
    </w:p>
    <w:p w:rsidR="00704974" w:rsidRDefault="00704974" w:rsidP="00704974">
      <w:pPr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8"/>
          <w:szCs w:val="28"/>
          <w:lang w:eastAsia="fa-IR" w:bidi="fa-IR"/>
        </w:rPr>
      </w:pPr>
      <w:r>
        <w:rPr>
          <w:rFonts w:eastAsia="Andale Sans UI"/>
          <w:kern w:val="1"/>
          <w:sz w:val="28"/>
          <w:szCs w:val="28"/>
          <w:lang w:eastAsia="fa-IR" w:bidi="fa-IR"/>
        </w:rPr>
        <w:t>- п</w:t>
      </w:r>
      <w:r w:rsidRPr="00060FDA">
        <w:rPr>
          <w:rFonts w:eastAsia="Andale Sans UI"/>
          <w:kern w:val="1"/>
          <w:sz w:val="28"/>
          <w:szCs w:val="28"/>
          <w:lang w:eastAsia="fa-IR" w:bidi="fa-IR"/>
        </w:rPr>
        <w:t>оддержание санитарных норм и эст</w:t>
      </w:r>
      <w:r>
        <w:rPr>
          <w:rFonts w:eastAsia="Andale Sans UI"/>
          <w:kern w:val="1"/>
          <w:sz w:val="28"/>
          <w:szCs w:val="28"/>
          <w:lang w:eastAsia="fa-IR" w:bidi="fa-IR"/>
        </w:rPr>
        <w:t>етичного вида  территории поселения</w:t>
      </w:r>
      <w:r w:rsidRPr="00060FDA">
        <w:rPr>
          <w:rFonts w:eastAsia="Andale Sans UI"/>
          <w:kern w:val="1"/>
          <w:sz w:val="28"/>
          <w:szCs w:val="28"/>
          <w:lang w:eastAsia="fa-IR" w:bidi="fa-IR"/>
        </w:rPr>
        <w:t>.</w:t>
      </w:r>
      <w:r>
        <w:rPr>
          <w:rFonts w:eastAsia="Andale Sans UI"/>
          <w:kern w:val="1"/>
          <w:sz w:val="28"/>
          <w:szCs w:val="28"/>
          <w:lang w:eastAsia="fa-IR" w:bidi="fa-IR"/>
        </w:rPr>
        <w:t xml:space="preserve"> </w:t>
      </w:r>
    </w:p>
    <w:p w:rsidR="00704974" w:rsidRPr="002036FB" w:rsidRDefault="00704974" w:rsidP="00704974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>
        <w:rPr>
          <w:rFonts w:eastAsia="Andale Sans UI"/>
          <w:kern w:val="1"/>
          <w:sz w:val="28"/>
          <w:szCs w:val="28"/>
          <w:lang w:eastAsia="fa-IR" w:bidi="fa-IR"/>
        </w:rPr>
        <w:t xml:space="preserve"> - у</w:t>
      </w:r>
      <w:r w:rsidRPr="00060FDA">
        <w:rPr>
          <w:rFonts w:eastAsia="Andale Sans UI"/>
          <w:kern w:val="1"/>
          <w:sz w:val="28"/>
          <w:szCs w:val="28"/>
          <w:lang w:val="de-DE" w:eastAsia="fa-IR" w:bidi="fa-IR"/>
        </w:rPr>
        <w:t>лучшени</w:t>
      </w:r>
      <w:r w:rsidRPr="00060FDA">
        <w:rPr>
          <w:rFonts w:eastAsia="Andale Sans UI"/>
          <w:kern w:val="1"/>
          <w:sz w:val="28"/>
          <w:szCs w:val="28"/>
          <w:lang w:eastAsia="fa-IR" w:bidi="fa-IR"/>
        </w:rPr>
        <w:t>е</w:t>
      </w:r>
      <w:r w:rsidRPr="00060FDA">
        <w:rPr>
          <w:rFonts w:eastAsia="Andale Sans UI"/>
          <w:kern w:val="1"/>
          <w:sz w:val="28"/>
          <w:szCs w:val="28"/>
          <w:lang w:val="de-DE" w:eastAsia="fa-IR" w:bidi="fa-IR"/>
        </w:rPr>
        <w:t xml:space="preserve"> состояния зелёного фонда и повышение качества среды</w:t>
      </w:r>
      <w:r>
        <w:rPr>
          <w:rFonts w:eastAsia="Andale Sans UI"/>
          <w:kern w:val="1"/>
          <w:sz w:val="28"/>
          <w:szCs w:val="28"/>
          <w:lang w:eastAsia="fa-IR" w:bidi="fa-IR"/>
        </w:rPr>
        <w:t xml:space="preserve"> </w:t>
      </w:r>
      <w:r w:rsidRPr="00060FDA">
        <w:rPr>
          <w:rFonts w:eastAsia="Andale Sans UI"/>
          <w:kern w:val="1"/>
          <w:sz w:val="28"/>
          <w:szCs w:val="28"/>
          <w:lang w:val="de-DE" w:eastAsia="fa-IR" w:bidi="fa-IR"/>
        </w:rPr>
        <w:t>для создания комфортных и безопасных условий проживания жителей</w:t>
      </w:r>
      <w:r>
        <w:rPr>
          <w:color w:val="000000" w:themeColor="text1"/>
          <w:kern w:val="2"/>
          <w:sz w:val="28"/>
          <w:szCs w:val="28"/>
        </w:rPr>
        <w:t>.</w:t>
      </w:r>
    </w:p>
    <w:p w:rsidR="007364F6" w:rsidRPr="002A5CE0" w:rsidRDefault="002A5CE0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2D2D2D"/>
          <w:spacing w:val="2"/>
          <w:sz w:val="28"/>
          <w:szCs w:val="28"/>
          <w:shd w:val="clear" w:color="auto" w:fill="FFFFFF"/>
        </w:rPr>
        <w:t xml:space="preserve">Применение программно-целевого метода позволит обеспечить системный подход к решению существующих проблем в сфере </w:t>
      </w:r>
      <w:r w:rsidR="00704974">
        <w:rPr>
          <w:color w:val="2D2D2D"/>
          <w:spacing w:val="2"/>
          <w:sz w:val="28"/>
          <w:szCs w:val="28"/>
          <w:shd w:val="clear" w:color="auto" w:fill="FFFFFF"/>
        </w:rPr>
        <w:t>благоустройства</w:t>
      </w:r>
      <w:r w:rsidRPr="002A5CE0">
        <w:rPr>
          <w:color w:val="2D2D2D"/>
          <w:spacing w:val="2"/>
          <w:sz w:val="28"/>
          <w:szCs w:val="28"/>
          <w:shd w:val="clear" w:color="auto" w:fill="FFFFFF"/>
        </w:rPr>
        <w:t>, а также повысить эффективность и результативность осуществления бюджетных расходов</w:t>
      </w:r>
      <w:r w:rsidR="007364F6" w:rsidRPr="002A5CE0">
        <w:rPr>
          <w:color w:val="000000" w:themeColor="text1"/>
          <w:kern w:val="2"/>
          <w:sz w:val="28"/>
          <w:szCs w:val="28"/>
        </w:rPr>
        <w:t xml:space="preserve"> </w:t>
      </w:r>
      <w:r w:rsidR="00610930" w:rsidRPr="002A5CE0">
        <w:rPr>
          <w:color w:val="000000" w:themeColor="text1"/>
          <w:kern w:val="2"/>
          <w:sz w:val="28"/>
          <w:szCs w:val="28"/>
        </w:rPr>
        <w:t>Волошинского сельского поселения</w:t>
      </w:r>
      <w:r w:rsidR="007364F6" w:rsidRPr="002A5CE0">
        <w:rPr>
          <w:color w:val="000000" w:themeColor="text1"/>
          <w:kern w:val="2"/>
          <w:sz w:val="28"/>
          <w:szCs w:val="28"/>
        </w:rPr>
        <w:t>.</w:t>
      </w:r>
    </w:p>
    <w:p w:rsidR="007364F6" w:rsidRPr="002A5CE0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 xml:space="preserve">Сведения о показателях </w:t>
      </w:r>
      <w:r w:rsidR="005270E4" w:rsidRPr="002A5CE0">
        <w:rPr>
          <w:color w:val="000000" w:themeColor="text1"/>
          <w:kern w:val="2"/>
          <w:sz w:val="28"/>
          <w:szCs w:val="28"/>
        </w:rPr>
        <w:t>муниципальной программы, подпрограмм муниципальной</w:t>
      </w:r>
      <w:r w:rsidRPr="002A5CE0">
        <w:rPr>
          <w:color w:val="000000" w:themeColor="text1"/>
          <w:kern w:val="2"/>
          <w:sz w:val="28"/>
          <w:szCs w:val="28"/>
        </w:rPr>
        <w:t xml:space="preserve"> программы и их значениях приведены в приложении № 1.</w:t>
      </w:r>
    </w:p>
    <w:p w:rsidR="007364F6" w:rsidRPr="002A5CE0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 xml:space="preserve">Перечень подпрограмм, основных мероприятий </w:t>
      </w:r>
      <w:r w:rsidR="007A5D11" w:rsidRPr="002A5CE0">
        <w:rPr>
          <w:color w:val="000000" w:themeColor="text1"/>
          <w:kern w:val="2"/>
          <w:sz w:val="28"/>
          <w:szCs w:val="28"/>
        </w:rPr>
        <w:t>муниципальной</w:t>
      </w:r>
      <w:r w:rsidRPr="002A5CE0">
        <w:rPr>
          <w:color w:val="000000" w:themeColor="text1"/>
          <w:kern w:val="2"/>
          <w:sz w:val="28"/>
          <w:szCs w:val="28"/>
        </w:rPr>
        <w:t xml:space="preserve"> программы приведен в приложении № 2.</w:t>
      </w:r>
    </w:p>
    <w:p w:rsidR="007364F6" w:rsidRPr="002A5CE0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 xml:space="preserve">Расходы бюджета </w:t>
      </w:r>
      <w:r w:rsidR="00EC1F5C" w:rsidRPr="002A5CE0">
        <w:rPr>
          <w:color w:val="000000" w:themeColor="text1"/>
          <w:kern w:val="2"/>
          <w:sz w:val="28"/>
          <w:szCs w:val="28"/>
        </w:rPr>
        <w:t>поселения</w:t>
      </w:r>
      <w:r w:rsidR="007A5D11" w:rsidRPr="002A5CE0">
        <w:rPr>
          <w:color w:val="000000" w:themeColor="text1"/>
          <w:kern w:val="2"/>
          <w:sz w:val="28"/>
          <w:szCs w:val="28"/>
        </w:rPr>
        <w:t xml:space="preserve"> </w:t>
      </w:r>
      <w:r w:rsidRPr="002A5CE0">
        <w:rPr>
          <w:color w:val="000000" w:themeColor="text1"/>
          <w:kern w:val="2"/>
          <w:sz w:val="28"/>
          <w:szCs w:val="28"/>
        </w:rPr>
        <w:t xml:space="preserve">на реализацию </w:t>
      </w:r>
      <w:r w:rsidR="007A5D11" w:rsidRPr="002A5CE0">
        <w:rPr>
          <w:color w:val="000000" w:themeColor="text1"/>
          <w:kern w:val="2"/>
          <w:sz w:val="28"/>
          <w:szCs w:val="28"/>
        </w:rPr>
        <w:t>муниципальной</w:t>
      </w:r>
      <w:r w:rsidRPr="002A5CE0">
        <w:rPr>
          <w:color w:val="000000" w:themeColor="text1"/>
          <w:kern w:val="2"/>
          <w:sz w:val="28"/>
          <w:szCs w:val="28"/>
        </w:rPr>
        <w:t xml:space="preserve"> программы приведены в приложении № 3.</w:t>
      </w:r>
    </w:p>
    <w:p w:rsidR="007364F6" w:rsidRPr="002A5CE0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 xml:space="preserve">Расходы на реализацию </w:t>
      </w:r>
      <w:r w:rsidR="007A5D11" w:rsidRPr="002A5CE0">
        <w:rPr>
          <w:color w:val="000000" w:themeColor="text1"/>
          <w:kern w:val="2"/>
          <w:sz w:val="28"/>
          <w:szCs w:val="28"/>
        </w:rPr>
        <w:t>муниципальной</w:t>
      </w:r>
      <w:r w:rsidRPr="002A5CE0">
        <w:rPr>
          <w:color w:val="000000" w:themeColor="text1"/>
          <w:kern w:val="2"/>
          <w:sz w:val="28"/>
          <w:szCs w:val="28"/>
        </w:rPr>
        <w:t xml:space="preserve"> программы приведены в приложении № 4.</w:t>
      </w:r>
    </w:p>
    <w:p w:rsidR="00DE6235" w:rsidRDefault="00DE6235" w:rsidP="00104DC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DE6235" w:rsidRDefault="00DE6235" w:rsidP="00104DC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DE6235" w:rsidRDefault="00DE6235" w:rsidP="00104DC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EC1F5C" w:rsidRPr="002036FB" w:rsidRDefault="00EC1F5C" w:rsidP="00104DC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2036FB">
        <w:rPr>
          <w:color w:val="000000" w:themeColor="text1"/>
          <w:sz w:val="28"/>
          <w:szCs w:val="28"/>
        </w:rPr>
        <w:t xml:space="preserve">Глава Администрации </w:t>
      </w:r>
    </w:p>
    <w:p w:rsidR="00104DC0" w:rsidRPr="002036FB" w:rsidRDefault="00EC1F5C" w:rsidP="00104DC0">
      <w:pPr>
        <w:autoSpaceDE w:val="0"/>
        <w:autoSpaceDN w:val="0"/>
        <w:adjustRightInd w:val="0"/>
        <w:jc w:val="both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sz w:val="28"/>
          <w:szCs w:val="28"/>
        </w:rPr>
        <w:t>Волошинского сельского поселения                                                Л.О. Гужва</w:t>
      </w:r>
    </w:p>
    <w:p w:rsidR="007364F6" w:rsidRPr="002036FB" w:rsidRDefault="00EC1F5C" w:rsidP="007A5D11">
      <w:pPr>
        <w:suppressAutoHyphens/>
        <w:rPr>
          <w:color w:val="000000" w:themeColor="text1"/>
          <w:kern w:val="2"/>
          <w:sz w:val="28"/>
          <w:szCs w:val="28"/>
        </w:rPr>
        <w:sectPr w:rsidR="007364F6" w:rsidRPr="002036FB" w:rsidSect="007D2C1E">
          <w:footerReference w:type="default" r:id="rId8"/>
          <w:pgSz w:w="11907" w:h="16840" w:code="9"/>
          <w:pgMar w:top="1134" w:right="850" w:bottom="568" w:left="1701" w:header="720" w:footer="720" w:gutter="0"/>
          <w:cols w:space="720"/>
          <w:noEndnote/>
          <w:docGrid w:linePitch="272"/>
        </w:sectPr>
      </w:pPr>
      <w:r w:rsidRPr="002036FB">
        <w:rPr>
          <w:color w:val="000000" w:themeColor="text1"/>
          <w:kern w:val="2"/>
          <w:sz w:val="28"/>
          <w:szCs w:val="28"/>
        </w:rPr>
        <w:t xml:space="preserve">                         </w:t>
      </w:r>
    </w:p>
    <w:p w:rsidR="007364F6" w:rsidRPr="002036FB" w:rsidRDefault="007364F6" w:rsidP="00EC1F5C">
      <w:pPr>
        <w:pStyle w:val="af5"/>
        <w:ind w:left="9639"/>
        <w:jc w:val="left"/>
        <w:rPr>
          <w:b/>
          <w:color w:val="000000" w:themeColor="text1"/>
          <w:kern w:val="2"/>
        </w:rPr>
      </w:pPr>
      <w:bookmarkStart w:id="9" w:name="sub_1001"/>
      <w:r w:rsidRPr="002036FB">
        <w:rPr>
          <w:color w:val="000000" w:themeColor="text1"/>
          <w:kern w:val="2"/>
        </w:rPr>
        <w:lastRenderedPageBreak/>
        <w:t>Приложение № 1</w:t>
      </w:r>
    </w:p>
    <w:bookmarkEnd w:id="9"/>
    <w:p w:rsidR="00744A7D" w:rsidRPr="002036FB" w:rsidRDefault="007364F6" w:rsidP="00EC1F5C">
      <w:pPr>
        <w:pStyle w:val="af5"/>
        <w:ind w:left="9639"/>
        <w:jc w:val="left"/>
        <w:rPr>
          <w:color w:val="000000" w:themeColor="text1"/>
          <w:kern w:val="2"/>
        </w:rPr>
      </w:pPr>
      <w:r w:rsidRPr="002036FB">
        <w:rPr>
          <w:color w:val="000000" w:themeColor="text1"/>
          <w:kern w:val="2"/>
        </w:rPr>
        <w:t xml:space="preserve">к </w:t>
      </w:r>
      <w:hyperlink w:anchor="sub_1000" w:history="1">
        <w:r w:rsidR="007A5D11" w:rsidRPr="002036FB">
          <w:rPr>
            <w:color w:val="000000" w:themeColor="text1"/>
            <w:kern w:val="2"/>
          </w:rPr>
          <w:t>муниципальной</w:t>
        </w:r>
        <w:r w:rsidRPr="002036FB">
          <w:rPr>
            <w:color w:val="000000" w:themeColor="text1"/>
            <w:kern w:val="2"/>
          </w:rPr>
          <w:t xml:space="preserve"> программе </w:t>
        </w:r>
      </w:hyperlink>
    </w:p>
    <w:p w:rsidR="007364F6" w:rsidRPr="002036FB" w:rsidRDefault="00EC1F5C" w:rsidP="00EC1F5C">
      <w:pPr>
        <w:pStyle w:val="af5"/>
        <w:ind w:left="9639"/>
        <w:jc w:val="left"/>
        <w:rPr>
          <w:b/>
          <w:color w:val="000000" w:themeColor="text1"/>
          <w:kern w:val="2"/>
        </w:rPr>
      </w:pPr>
      <w:r w:rsidRPr="002036FB">
        <w:rPr>
          <w:color w:val="000000" w:themeColor="text1"/>
          <w:kern w:val="2"/>
        </w:rPr>
        <w:t>Волошинского сельского поселения</w:t>
      </w:r>
      <w:r w:rsidR="007A5D11" w:rsidRPr="002036FB">
        <w:rPr>
          <w:color w:val="000000" w:themeColor="text1"/>
          <w:kern w:val="2"/>
        </w:rPr>
        <w:t xml:space="preserve"> </w:t>
      </w:r>
      <w:r w:rsidR="007364F6" w:rsidRPr="002036FB">
        <w:rPr>
          <w:color w:val="000000" w:themeColor="text1"/>
          <w:kern w:val="2"/>
        </w:rPr>
        <w:t>«</w:t>
      </w:r>
      <w:r w:rsidR="00FF6420">
        <w:rPr>
          <w:color w:val="000000" w:themeColor="text1"/>
          <w:kern w:val="2"/>
        </w:rPr>
        <w:t>Благоустройство территории поселения, охрана окружающей среды и рациональное природопользование</w:t>
      </w:r>
      <w:r w:rsidR="007364F6" w:rsidRPr="002036FB">
        <w:rPr>
          <w:color w:val="000000" w:themeColor="text1"/>
          <w:kern w:val="2"/>
        </w:rPr>
        <w:t>»</w:t>
      </w:r>
    </w:p>
    <w:p w:rsidR="00C87047" w:rsidRPr="002036FB" w:rsidRDefault="00C87047" w:rsidP="00626CB3">
      <w:pPr>
        <w:rPr>
          <w:bCs/>
          <w:color w:val="000000" w:themeColor="text1"/>
          <w:kern w:val="2"/>
          <w:sz w:val="28"/>
          <w:szCs w:val="28"/>
        </w:rPr>
      </w:pPr>
      <w:bookmarkStart w:id="10" w:name="sub_1002"/>
    </w:p>
    <w:p w:rsidR="00C87047" w:rsidRPr="002036FB" w:rsidRDefault="00C87047" w:rsidP="00C87047">
      <w:pPr>
        <w:widowControl w:val="0"/>
        <w:jc w:val="center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 xml:space="preserve">СВЕДЕНИЯ </w:t>
      </w:r>
      <w:r w:rsidRPr="002036FB">
        <w:rPr>
          <w:color w:val="000000" w:themeColor="text1"/>
          <w:kern w:val="2"/>
          <w:sz w:val="28"/>
          <w:szCs w:val="28"/>
        </w:rPr>
        <w:br/>
        <w:t xml:space="preserve">о показателях </w:t>
      </w:r>
      <w:r w:rsidR="007A5D11" w:rsidRPr="002036FB">
        <w:rPr>
          <w:color w:val="000000" w:themeColor="text1"/>
          <w:kern w:val="2"/>
          <w:sz w:val="28"/>
          <w:szCs w:val="28"/>
        </w:rPr>
        <w:t>муниципальной</w:t>
      </w:r>
      <w:r w:rsidRPr="002036FB">
        <w:rPr>
          <w:color w:val="000000" w:themeColor="text1"/>
          <w:kern w:val="2"/>
          <w:sz w:val="28"/>
          <w:szCs w:val="28"/>
        </w:rPr>
        <w:t xml:space="preserve"> программы </w:t>
      </w:r>
      <w:r w:rsidR="00EC1F5C" w:rsidRPr="002036FB">
        <w:rPr>
          <w:color w:val="000000" w:themeColor="text1"/>
          <w:kern w:val="2"/>
          <w:sz w:val="28"/>
          <w:szCs w:val="28"/>
        </w:rPr>
        <w:t>Волошинского сельского поселения</w:t>
      </w:r>
      <w:r w:rsidRPr="002036FB">
        <w:rPr>
          <w:color w:val="000000" w:themeColor="text1"/>
          <w:kern w:val="2"/>
          <w:sz w:val="28"/>
          <w:szCs w:val="28"/>
        </w:rPr>
        <w:t xml:space="preserve"> </w:t>
      </w:r>
      <w:r w:rsidRPr="00FF6420">
        <w:rPr>
          <w:color w:val="000000" w:themeColor="text1"/>
          <w:kern w:val="2"/>
          <w:sz w:val="28"/>
          <w:szCs w:val="28"/>
        </w:rPr>
        <w:t>«</w:t>
      </w:r>
      <w:r w:rsidR="00FF6420" w:rsidRPr="00FF6420">
        <w:rPr>
          <w:color w:val="000000" w:themeColor="text1"/>
          <w:kern w:val="2"/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Pr="00FF6420">
        <w:rPr>
          <w:color w:val="000000" w:themeColor="text1"/>
          <w:kern w:val="2"/>
          <w:sz w:val="28"/>
          <w:szCs w:val="28"/>
        </w:rPr>
        <w:t>»</w:t>
      </w:r>
      <w:r w:rsidRPr="002036FB">
        <w:rPr>
          <w:color w:val="000000" w:themeColor="text1"/>
          <w:kern w:val="2"/>
          <w:sz w:val="28"/>
          <w:szCs w:val="28"/>
        </w:rPr>
        <w:t xml:space="preserve">, подпрограмм </w:t>
      </w:r>
      <w:r w:rsidR="002C479F" w:rsidRPr="002036FB">
        <w:rPr>
          <w:color w:val="000000" w:themeColor="text1"/>
          <w:kern w:val="2"/>
          <w:sz w:val="28"/>
          <w:szCs w:val="28"/>
        </w:rPr>
        <w:t>муниципальной</w:t>
      </w:r>
      <w:r w:rsidRPr="002036FB">
        <w:rPr>
          <w:color w:val="000000" w:themeColor="text1"/>
          <w:kern w:val="2"/>
          <w:sz w:val="28"/>
          <w:szCs w:val="28"/>
        </w:rPr>
        <w:t xml:space="preserve"> программы и их значениях</w:t>
      </w:r>
    </w:p>
    <w:p w:rsidR="00C87047" w:rsidRPr="002036FB" w:rsidRDefault="00C87047" w:rsidP="00C87047">
      <w:pPr>
        <w:widowControl w:val="0"/>
        <w:jc w:val="center"/>
        <w:rPr>
          <w:bCs/>
          <w:color w:val="000000" w:themeColor="text1"/>
          <w:kern w:val="2"/>
          <w:sz w:val="28"/>
          <w:szCs w:val="28"/>
        </w:rPr>
      </w:pPr>
    </w:p>
    <w:p w:rsidR="00860612" w:rsidRPr="002036FB" w:rsidRDefault="00860612" w:rsidP="00C87047">
      <w:pPr>
        <w:widowControl w:val="0"/>
        <w:jc w:val="center"/>
        <w:rPr>
          <w:bCs/>
          <w:color w:val="000000" w:themeColor="text1"/>
          <w:kern w:val="2"/>
          <w:sz w:val="28"/>
          <w:szCs w:val="28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1"/>
        <w:gridCol w:w="2261"/>
        <w:gridCol w:w="1275"/>
        <w:gridCol w:w="1276"/>
        <w:gridCol w:w="1133"/>
        <w:gridCol w:w="1276"/>
        <w:gridCol w:w="1276"/>
        <w:gridCol w:w="1276"/>
        <w:gridCol w:w="1275"/>
        <w:gridCol w:w="1276"/>
        <w:gridCol w:w="1276"/>
        <w:gridCol w:w="1276"/>
      </w:tblGrid>
      <w:tr w:rsidR="00675823" w:rsidRPr="002036FB" w:rsidTr="00437E5E">
        <w:trPr>
          <w:tblHeader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№</w:t>
            </w:r>
          </w:p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п/п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color w:val="000000" w:themeColor="text1"/>
                <w:spacing w:val="-8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675823" w:rsidRPr="002036FB" w:rsidTr="00675823">
        <w:trPr>
          <w:tblHeader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2036FB" w:rsidRDefault="00675823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2036FB" w:rsidRDefault="00675823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2036FB" w:rsidRDefault="00675823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2036FB" w:rsidRDefault="00675823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6758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2024</w:t>
            </w:r>
          </w:p>
        </w:tc>
      </w:tr>
    </w:tbl>
    <w:p w:rsidR="00C87047" w:rsidRPr="002036FB" w:rsidRDefault="00C87047" w:rsidP="00C87047">
      <w:pPr>
        <w:widowControl w:val="0"/>
        <w:rPr>
          <w:color w:val="000000" w:themeColor="text1"/>
          <w:sz w:val="2"/>
          <w:szCs w:val="2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2"/>
        <w:gridCol w:w="2268"/>
        <w:gridCol w:w="1275"/>
        <w:gridCol w:w="1276"/>
        <w:gridCol w:w="1135"/>
        <w:gridCol w:w="1280"/>
        <w:gridCol w:w="279"/>
        <w:gridCol w:w="997"/>
        <w:gridCol w:w="1276"/>
        <w:gridCol w:w="1277"/>
        <w:gridCol w:w="1277"/>
        <w:gridCol w:w="1275"/>
        <w:gridCol w:w="1279"/>
      </w:tblGrid>
      <w:tr w:rsidR="00675823" w:rsidRPr="002036FB" w:rsidTr="00F628F8">
        <w:trPr>
          <w:tblHeader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2036FB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12</w:t>
            </w:r>
          </w:p>
        </w:tc>
      </w:tr>
      <w:tr w:rsidR="00675823" w:rsidRPr="002036FB" w:rsidTr="00DA108F">
        <w:tc>
          <w:tcPr>
            <w:tcW w:w="15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2036FB" w:rsidRDefault="006B3117" w:rsidP="002A5CE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  <w:kern w:val="2"/>
                <w:sz w:val="24"/>
                <w:szCs w:val="24"/>
              </w:rPr>
            </w:pPr>
            <w:hyperlink r:id="rId9" w:anchor="sub_1000" w:history="1">
              <w:r w:rsidR="008C7C60" w:rsidRPr="002036FB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>Муниципальная</w:t>
              </w:r>
              <w:r w:rsidR="00675823" w:rsidRPr="002036FB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 xml:space="preserve"> программа</w:t>
              </w:r>
            </w:hyperlink>
            <w:r w:rsidR="00675823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FF6420" w:rsidRPr="00FF6420">
              <w:rPr>
                <w:color w:val="000000" w:themeColor="text1"/>
                <w:kern w:val="2"/>
                <w:sz w:val="24"/>
                <w:szCs w:val="24"/>
              </w:rPr>
              <w:t>Благоустройство территории поселения, охрана окружающей среды и рациональное природопользование</w:t>
            </w:r>
            <w:r w:rsidR="00675823" w:rsidRPr="00FF6420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4178AF" w:rsidRPr="002036FB" w:rsidTr="006B1A1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F" w:rsidRPr="002036FB" w:rsidRDefault="004178AF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F" w:rsidRPr="002036FB" w:rsidRDefault="004178AF" w:rsidP="004178AF">
            <w:pPr>
              <w:pStyle w:val="ConsPlusCell"/>
              <w:suppressAutoHyphens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Показатель 1</w:t>
            </w:r>
            <w:r w:rsidR="009C62DF" w:rsidRPr="002036FB">
              <w:rPr>
                <w:color w:val="000000" w:themeColor="text1"/>
                <w:kern w:val="2"/>
                <w:sz w:val="24"/>
                <w:szCs w:val="24"/>
              </w:rPr>
              <w:t xml:space="preserve">. </w:t>
            </w:r>
            <w:r w:rsidR="009C62DF">
              <w:rPr>
                <w:sz w:val="24"/>
                <w:szCs w:val="24"/>
              </w:rPr>
              <w:t>Доля работающих светоточек улично-дорожной сети в общем количестве светоточек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F" w:rsidRPr="002036FB" w:rsidRDefault="004178AF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F" w:rsidRPr="002036FB" w:rsidRDefault="004178AF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F" w:rsidRPr="002036FB" w:rsidRDefault="004178AF" w:rsidP="007133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F" w:rsidRPr="008727FC" w:rsidRDefault="004178AF" w:rsidP="007133A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F" w:rsidRDefault="004178AF" w:rsidP="004178AF">
            <w:pPr>
              <w:jc w:val="center"/>
            </w:pPr>
            <w:r w:rsidRPr="001E65CC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F" w:rsidRDefault="004178AF" w:rsidP="004178AF">
            <w:pPr>
              <w:jc w:val="center"/>
            </w:pPr>
            <w:r w:rsidRPr="001E65CC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F" w:rsidRDefault="004178AF" w:rsidP="004178AF">
            <w:pPr>
              <w:jc w:val="center"/>
            </w:pPr>
            <w:r w:rsidRPr="001E65CC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F" w:rsidRDefault="004178AF" w:rsidP="004178AF">
            <w:pPr>
              <w:jc w:val="center"/>
            </w:pPr>
            <w:r w:rsidRPr="001E65CC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F" w:rsidRDefault="004178AF" w:rsidP="004178AF">
            <w:pPr>
              <w:jc w:val="center"/>
            </w:pPr>
            <w:r w:rsidRPr="001E65CC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F" w:rsidRDefault="004178AF" w:rsidP="004178AF">
            <w:pPr>
              <w:jc w:val="center"/>
            </w:pPr>
            <w:r w:rsidRPr="001E65CC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4178AF" w:rsidRPr="002036FB" w:rsidTr="006B1A1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8AF" w:rsidRPr="002036FB" w:rsidRDefault="004178A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8AF" w:rsidRPr="004A38B5" w:rsidRDefault="004178AF" w:rsidP="008C7BF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4A38B5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2. </w:t>
            </w:r>
          </w:p>
          <w:p w:rsidR="004178AF" w:rsidRPr="002036FB" w:rsidRDefault="004178AF" w:rsidP="00997D16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b/>
                <w:color w:val="000000" w:themeColor="text1"/>
                <w:sz w:val="22"/>
                <w:szCs w:val="22"/>
              </w:rPr>
            </w:pPr>
            <w:r w:rsidRPr="004A38B5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Содержание мест захоронения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8AF" w:rsidRPr="002036FB" w:rsidRDefault="004178AF" w:rsidP="00A477B0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8AF" w:rsidRPr="002036FB" w:rsidRDefault="004178AF" w:rsidP="00A477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8AF" w:rsidRPr="002036FB" w:rsidRDefault="004178AF" w:rsidP="00F011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8AF" w:rsidRPr="005520B0" w:rsidRDefault="004178AF" w:rsidP="00F011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10,5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8AF" w:rsidRDefault="004178AF" w:rsidP="004178AF">
            <w:pPr>
              <w:jc w:val="center"/>
            </w:pPr>
            <w:r w:rsidRPr="00E13C55">
              <w:rPr>
                <w:color w:val="000000" w:themeColor="text1"/>
                <w:kern w:val="2"/>
                <w:sz w:val="24"/>
                <w:szCs w:val="24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8AF" w:rsidRDefault="004178AF" w:rsidP="004178AF">
            <w:pPr>
              <w:jc w:val="center"/>
            </w:pPr>
            <w:r w:rsidRPr="00E13C55">
              <w:rPr>
                <w:color w:val="000000" w:themeColor="text1"/>
                <w:kern w:val="2"/>
                <w:sz w:val="24"/>
                <w:szCs w:val="24"/>
              </w:rPr>
              <w:t>10,5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8AF" w:rsidRDefault="004178AF" w:rsidP="004178AF">
            <w:pPr>
              <w:jc w:val="center"/>
            </w:pPr>
            <w:r w:rsidRPr="00E13C55">
              <w:rPr>
                <w:color w:val="000000" w:themeColor="text1"/>
                <w:kern w:val="2"/>
                <w:sz w:val="24"/>
                <w:szCs w:val="24"/>
              </w:rPr>
              <w:t>10,5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8AF" w:rsidRDefault="004178AF" w:rsidP="004178AF">
            <w:pPr>
              <w:jc w:val="center"/>
            </w:pPr>
            <w:r w:rsidRPr="00E13C55">
              <w:rPr>
                <w:color w:val="000000" w:themeColor="text1"/>
                <w:kern w:val="2"/>
                <w:sz w:val="24"/>
                <w:szCs w:val="24"/>
              </w:rPr>
              <w:t>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8AF" w:rsidRDefault="004178AF" w:rsidP="004178AF">
            <w:pPr>
              <w:jc w:val="center"/>
            </w:pPr>
            <w:r w:rsidRPr="00E13C55">
              <w:rPr>
                <w:color w:val="000000" w:themeColor="text1"/>
                <w:kern w:val="2"/>
                <w:sz w:val="24"/>
                <w:szCs w:val="24"/>
              </w:rPr>
              <w:t>10,5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8AF" w:rsidRDefault="004178AF" w:rsidP="004178AF">
            <w:pPr>
              <w:jc w:val="center"/>
            </w:pPr>
            <w:r w:rsidRPr="00E13C55">
              <w:rPr>
                <w:color w:val="000000" w:themeColor="text1"/>
                <w:kern w:val="2"/>
                <w:sz w:val="24"/>
                <w:szCs w:val="24"/>
              </w:rPr>
              <w:t>10,5</w:t>
            </w:r>
          </w:p>
        </w:tc>
      </w:tr>
      <w:tr w:rsidR="004178AF" w:rsidRPr="002036FB" w:rsidTr="006B1A1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F" w:rsidRPr="002036FB" w:rsidRDefault="004178AF" w:rsidP="007069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F" w:rsidRPr="004A38B5" w:rsidRDefault="004178AF" w:rsidP="00997D1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4A38B5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3. </w:t>
            </w:r>
            <w:r w:rsidRPr="004A38B5">
              <w:rPr>
                <w:sz w:val="24"/>
                <w:szCs w:val="24"/>
              </w:rPr>
              <w:t xml:space="preserve">Уменьшение количества очагов захламления и ликвидация </w:t>
            </w:r>
            <w:r w:rsidRPr="004A38B5">
              <w:rPr>
                <w:sz w:val="24"/>
                <w:szCs w:val="24"/>
              </w:rPr>
              <w:lastRenderedPageBreak/>
              <w:t>несанкционированных свалок,</w:t>
            </w:r>
            <w:r w:rsidRPr="004A38B5">
              <w:rPr>
                <w:kern w:val="2"/>
                <w:sz w:val="24"/>
                <w:szCs w:val="24"/>
              </w:rPr>
              <w:t xml:space="preserve"> очагов сорной  и карантинной растительности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F" w:rsidRPr="002036FB" w:rsidRDefault="004178AF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F" w:rsidRPr="002036FB" w:rsidRDefault="004178AF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F" w:rsidRPr="002036FB" w:rsidRDefault="004178AF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20"/>
                <w:kern w:val="2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F" w:rsidRPr="002036FB" w:rsidRDefault="004178AF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F" w:rsidRDefault="004178AF" w:rsidP="004178AF">
            <w:pPr>
              <w:jc w:val="center"/>
            </w:pPr>
            <w:r w:rsidRPr="00532AA3">
              <w:rPr>
                <w:color w:val="000000" w:themeColor="text1"/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F" w:rsidRDefault="004178AF" w:rsidP="004178AF">
            <w:pPr>
              <w:jc w:val="center"/>
            </w:pPr>
            <w:r w:rsidRPr="00532AA3">
              <w:rPr>
                <w:color w:val="000000" w:themeColor="text1"/>
                <w:kern w:val="2"/>
                <w:sz w:val="24"/>
                <w:szCs w:val="24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F" w:rsidRDefault="004178AF" w:rsidP="004178AF">
            <w:pPr>
              <w:jc w:val="center"/>
            </w:pPr>
            <w:r w:rsidRPr="00532AA3">
              <w:rPr>
                <w:color w:val="000000" w:themeColor="text1"/>
                <w:kern w:val="2"/>
                <w:sz w:val="24"/>
                <w:szCs w:val="24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F" w:rsidRDefault="004178AF" w:rsidP="004178AF">
            <w:pPr>
              <w:jc w:val="center"/>
            </w:pPr>
            <w:r w:rsidRPr="00532AA3">
              <w:rPr>
                <w:color w:val="000000" w:themeColor="text1"/>
                <w:kern w:val="2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F" w:rsidRDefault="004178AF" w:rsidP="004178AF">
            <w:pPr>
              <w:jc w:val="center"/>
            </w:pPr>
            <w:r w:rsidRPr="00532AA3">
              <w:rPr>
                <w:color w:val="000000" w:themeColor="text1"/>
                <w:kern w:val="2"/>
                <w:sz w:val="24"/>
                <w:szCs w:val="24"/>
              </w:rPr>
              <w:t>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F" w:rsidRDefault="004178AF" w:rsidP="004178AF">
            <w:pPr>
              <w:jc w:val="center"/>
            </w:pPr>
            <w:r w:rsidRPr="00532AA3">
              <w:rPr>
                <w:color w:val="000000" w:themeColor="text1"/>
                <w:kern w:val="2"/>
                <w:sz w:val="24"/>
                <w:szCs w:val="24"/>
              </w:rPr>
              <w:t>да</w:t>
            </w:r>
          </w:p>
        </w:tc>
      </w:tr>
      <w:tr w:rsidR="004178AF" w:rsidRPr="002036FB" w:rsidTr="006B1A1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F" w:rsidRPr="002036FB" w:rsidRDefault="004178AF" w:rsidP="007069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F" w:rsidRPr="004A38B5" w:rsidRDefault="004178AF" w:rsidP="00997D1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Показатель 4. Содержание и ремонт других объектов благоустройства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F" w:rsidRPr="002036FB" w:rsidRDefault="004178AF" w:rsidP="004178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F" w:rsidRPr="002036FB" w:rsidRDefault="004178AF" w:rsidP="004178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F" w:rsidRPr="002036FB" w:rsidRDefault="004178AF" w:rsidP="004178A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20"/>
                <w:kern w:val="2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F" w:rsidRPr="002036FB" w:rsidRDefault="004178AF" w:rsidP="004178A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F" w:rsidRDefault="004178AF" w:rsidP="004178AF">
            <w:pPr>
              <w:jc w:val="center"/>
            </w:pPr>
            <w:r w:rsidRPr="00532AA3">
              <w:rPr>
                <w:color w:val="000000" w:themeColor="text1"/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F" w:rsidRDefault="004178AF" w:rsidP="004178AF">
            <w:pPr>
              <w:jc w:val="center"/>
            </w:pPr>
            <w:r w:rsidRPr="00532AA3">
              <w:rPr>
                <w:color w:val="000000" w:themeColor="text1"/>
                <w:kern w:val="2"/>
                <w:sz w:val="24"/>
                <w:szCs w:val="24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F" w:rsidRDefault="004178AF" w:rsidP="004178AF">
            <w:pPr>
              <w:jc w:val="center"/>
            </w:pPr>
            <w:r w:rsidRPr="00532AA3">
              <w:rPr>
                <w:color w:val="000000" w:themeColor="text1"/>
                <w:kern w:val="2"/>
                <w:sz w:val="24"/>
                <w:szCs w:val="24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F" w:rsidRDefault="004178AF" w:rsidP="004178AF">
            <w:pPr>
              <w:jc w:val="center"/>
            </w:pPr>
            <w:r w:rsidRPr="00532AA3">
              <w:rPr>
                <w:color w:val="000000" w:themeColor="text1"/>
                <w:kern w:val="2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F" w:rsidRDefault="004178AF" w:rsidP="004178AF">
            <w:pPr>
              <w:jc w:val="center"/>
            </w:pPr>
            <w:r w:rsidRPr="00532AA3">
              <w:rPr>
                <w:color w:val="000000" w:themeColor="text1"/>
                <w:kern w:val="2"/>
                <w:sz w:val="24"/>
                <w:szCs w:val="24"/>
              </w:rPr>
              <w:t>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F" w:rsidRDefault="004178AF" w:rsidP="004178AF">
            <w:pPr>
              <w:jc w:val="center"/>
            </w:pPr>
            <w:r w:rsidRPr="00532AA3">
              <w:rPr>
                <w:color w:val="000000" w:themeColor="text1"/>
                <w:kern w:val="2"/>
                <w:sz w:val="24"/>
                <w:szCs w:val="24"/>
              </w:rPr>
              <w:t>да</w:t>
            </w:r>
          </w:p>
        </w:tc>
      </w:tr>
      <w:tr w:rsidR="004178AF" w:rsidRPr="002036FB" w:rsidTr="006B1A1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F" w:rsidRPr="002036FB" w:rsidRDefault="004178AF" w:rsidP="007069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F" w:rsidRPr="002036FB" w:rsidRDefault="004178AF" w:rsidP="00997D1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Доля оформленного надлежащим образом права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F" w:rsidRPr="002036FB" w:rsidRDefault="004178AF" w:rsidP="004178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F" w:rsidRPr="002036FB" w:rsidRDefault="004178AF" w:rsidP="004178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F" w:rsidRPr="008727FC" w:rsidRDefault="004178AF" w:rsidP="004178A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F" w:rsidRDefault="004178AF" w:rsidP="004178AF">
            <w:pPr>
              <w:jc w:val="center"/>
            </w:pPr>
            <w:r w:rsidRPr="001E65CC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F" w:rsidRDefault="004178AF" w:rsidP="004178AF">
            <w:pPr>
              <w:jc w:val="center"/>
            </w:pPr>
            <w:r w:rsidRPr="001E65CC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F" w:rsidRDefault="004178AF" w:rsidP="004178AF">
            <w:pPr>
              <w:jc w:val="center"/>
            </w:pPr>
            <w:r w:rsidRPr="001E65CC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F" w:rsidRDefault="004178AF" w:rsidP="004178AF">
            <w:pPr>
              <w:jc w:val="center"/>
            </w:pPr>
            <w:r w:rsidRPr="001E65CC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F" w:rsidRDefault="004178AF" w:rsidP="004178AF">
            <w:pPr>
              <w:jc w:val="center"/>
            </w:pPr>
            <w:r w:rsidRPr="001E65CC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F" w:rsidRDefault="004178AF" w:rsidP="004178AF">
            <w:pPr>
              <w:jc w:val="center"/>
            </w:pPr>
            <w:r w:rsidRPr="001E65CC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F" w:rsidRPr="008727FC" w:rsidRDefault="004178AF" w:rsidP="004178A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70691F" w:rsidRPr="002036FB" w:rsidTr="00437E5E">
        <w:tc>
          <w:tcPr>
            <w:tcW w:w="15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D505A6" w:rsidRDefault="006B3117" w:rsidP="004178A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hyperlink r:id="rId10" w:anchor="sub_100" w:history="1">
              <w:r w:rsidR="0070691F" w:rsidRPr="002036FB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70691F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4178AF">
              <w:rPr>
                <w:bCs/>
                <w:color w:val="000000" w:themeColor="text1"/>
                <w:kern w:val="2"/>
                <w:sz w:val="24"/>
                <w:szCs w:val="24"/>
              </w:rPr>
              <w:t>Благоустройство территории Волошинского сельского поселения</w:t>
            </w:r>
            <w:r w:rsidR="0070691F" w:rsidRPr="00D505A6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4178AF" w:rsidRPr="002036FB" w:rsidTr="002B6A5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F" w:rsidRPr="002036FB" w:rsidRDefault="00416A6C" w:rsidP="0099763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6</w:t>
            </w:r>
            <w:r w:rsidR="004178AF" w:rsidRPr="002036FB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8AF" w:rsidRPr="002036FB" w:rsidRDefault="004178AF" w:rsidP="00A973D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1.1. </w:t>
            </w:r>
            <w:r>
              <w:rPr>
                <w:sz w:val="24"/>
                <w:szCs w:val="24"/>
              </w:rPr>
              <w:t>Доля освещенных улиц от общей протяженности улиц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8AF" w:rsidRPr="002036FB" w:rsidRDefault="004178AF" w:rsidP="004178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8AF" w:rsidRPr="002036FB" w:rsidRDefault="004178AF" w:rsidP="004178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8AF" w:rsidRPr="002036FB" w:rsidRDefault="004178AF" w:rsidP="004178A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8AF" w:rsidRPr="008727FC" w:rsidRDefault="004178AF" w:rsidP="004178A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8AF" w:rsidRDefault="004178AF" w:rsidP="004178AF">
            <w:pPr>
              <w:jc w:val="center"/>
            </w:pPr>
            <w:r w:rsidRPr="001E65CC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8AF" w:rsidRDefault="004178AF" w:rsidP="004178AF">
            <w:pPr>
              <w:jc w:val="center"/>
            </w:pPr>
            <w:r w:rsidRPr="001E65CC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8AF" w:rsidRDefault="004178AF" w:rsidP="004178AF">
            <w:pPr>
              <w:jc w:val="center"/>
            </w:pPr>
            <w:r w:rsidRPr="001E65CC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8AF" w:rsidRDefault="004178AF" w:rsidP="004178AF">
            <w:pPr>
              <w:jc w:val="center"/>
            </w:pPr>
            <w:r w:rsidRPr="001E65CC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8AF" w:rsidRDefault="004178AF" w:rsidP="004178AF">
            <w:pPr>
              <w:jc w:val="center"/>
            </w:pPr>
            <w:r w:rsidRPr="001E65CC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8AF" w:rsidRDefault="004178AF" w:rsidP="004178AF">
            <w:pPr>
              <w:jc w:val="center"/>
            </w:pPr>
            <w:r w:rsidRPr="001E65CC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416A6C" w:rsidRPr="002036FB" w:rsidTr="002B6A5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6C" w:rsidRDefault="00416A6C" w:rsidP="0099763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6C" w:rsidRPr="004A38B5" w:rsidRDefault="00416A6C" w:rsidP="00E072D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4A38B5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2. </w:t>
            </w:r>
          </w:p>
          <w:p w:rsidR="00416A6C" w:rsidRPr="002036FB" w:rsidRDefault="00416A6C" w:rsidP="00E072D9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b/>
                <w:color w:val="000000" w:themeColor="text1"/>
                <w:sz w:val="22"/>
                <w:szCs w:val="22"/>
              </w:rPr>
            </w:pPr>
            <w:r w:rsidRPr="004A38B5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Содержание мест захоронения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6C" w:rsidRPr="002036FB" w:rsidRDefault="00416A6C" w:rsidP="00E072D9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6C" w:rsidRPr="002036FB" w:rsidRDefault="00416A6C" w:rsidP="00E072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A6C" w:rsidRPr="002036FB" w:rsidRDefault="00416A6C" w:rsidP="00E072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6C" w:rsidRPr="005520B0" w:rsidRDefault="00416A6C" w:rsidP="00E072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10,5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6C" w:rsidRDefault="00416A6C" w:rsidP="00E072D9">
            <w:pPr>
              <w:jc w:val="center"/>
            </w:pPr>
            <w:r w:rsidRPr="00E13C55">
              <w:rPr>
                <w:color w:val="000000" w:themeColor="text1"/>
                <w:kern w:val="2"/>
                <w:sz w:val="24"/>
                <w:szCs w:val="24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A6C" w:rsidRDefault="00416A6C" w:rsidP="00E072D9">
            <w:pPr>
              <w:jc w:val="center"/>
            </w:pPr>
            <w:r w:rsidRPr="00E13C55">
              <w:rPr>
                <w:color w:val="000000" w:themeColor="text1"/>
                <w:kern w:val="2"/>
                <w:sz w:val="24"/>
                <w:szCs w:val="24"/>
              </w:rPr>
              <w:t>10,5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6C" w:rsidRDefault="00416A6C" w:rsidP="00E072D9">
            <w:pPr>
              <w:jc w:val="center"/>
            </w:pPr>
            <w:r w:rsidRPr="00E13C55">
              <w:rPr>
                <w:color w:val="000000" w:themeColor="text1"/>
                <w:kern w:val="2"/>
                <w:sz w:val="24"/>
                <w:szCs w:val="24"/>
              </w:rPr>
              <w:t>10,5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6C" w:rsidRDefault="00416A6C" w:rsidP="00E072D9">
            <w:pPr>
              <w:jc w:val="center"/>
            </w:pPr>
            <w:r w:rsidRPr="00E13C55">
              <w:rPr>
                <w:color w:val="000000" w:themeColor="text1"/>
                <w:kern w:val="2"/>
                <w:sz w:val="24"/>
                <w:szCs w:val="24"/>
              </w:rPr>
              <w:t>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6C" w:rsidRDefault="00416A6C" w:rsidP="00E072D9">
            <w:pPr>
              <w:jc w:val="center"/>
            </w:pPr>
            <w:r w:rsidRPr="00E13C55">
              <w:rPr>
                <w:color w:val="000000" w:themeColor="text1"/>
                <w:kern w:val="2"/>
                <w:sz w:val="24"/>
                <w:szCs w:val="24"/>
              </w:rPr>
              <w:t>10,5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6C" w:rsidRDefault="00416A6C" w:rsidP="00E072D9">
            <w:pPr>
              <w:jc w:val="center"/>
            </w:pPr>
            <w:r w:rsidRPr="00E13C55">
              <w:rPr>
                <w:color w:val="000000" w:themeColor="text1"/>
                <w:kern w:val="2"/>
                <w:sz w:val="24"/>
                <w:szCs w:val="24"/>
              </w:rPr>
              <w:t>10,5</w:t>
            </w:r>
          </w:p>
        </w:tc>
      </w:tr>
      <w:tr w:rsidR="00416A6C" w:rsidRPr="002036FB" w:rsidTr="002B6A5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6C" w:rsidRDefault="00416A6C" w:rsidP="0099763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6C" w:rsidRPr="004A38B5" w:rsidRDefault="00416A6C" w:rsidP="00E072D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Показатель 4. Содержание и ремонт других объектов благоустройства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6C" w:rsidRPr="002036FB" w:rsidRDefault="00416A6C" w:rsidP="00E072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6C" w:rsidRPr="002036FB" w:rsidRDefault="00416A6C" w:rsidP="00E072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A6C" w:rsidRPr="002036FB" w:rsidRDefault="00416A6C" w:rsidP="00E072D9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20"/>
                <w:kern w:val="2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6C" w:rsidRPr="002036FB" w:rsidRDefault="00416A6C" w:rsidP="00E072D9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6C" w:rsidRDefault="00416A6C" w:rsidP="00E072D9">
            <w:pPr>
              <w:jc w:val="center"/>
            </w:pPr>
            <w:r w:rsidRPr="00532AA3">
              <w:rPr>
                <w:color w:val="000000" w:themeColor="text1"/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A6C" w:rsidRDefault="00416A6C" w:rsidP="00E072D9">
            <w:pPr>
              <w:jc w:val="center"/>
            </w:pPr>
            <w:r w:rsidRPr="00532AA3">
              <w:rPr>
                <w:color w:val="000000" w:themeColor="text1"/>
                <w:kern w:val="2"/>
                <w:sz w:val="24"/>
                <w:szCs w:val="24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6C" w:rsidRDefault="00416A6C" w:rsidP="00E072D9">
            <w:pPr>
              <w:jc w:val="center"/>
            </w:pPr>
            <w:r w:rsidRPr="00532AA3">
              <w:rPr>
                <w:color w:val="000000" w:themeColor="text1"/>
                <w:kern w:val="2"/>
                <w:sz w:val="24"/>
                <w:szCs w:val="24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6C" w:rsidRDefault="00416A6C" w:rsidP="00E072D9">
            <w:pPr>
              <w:jc w:val="center"/>
            </w:pPr>
            <w:r w:rsidRPr="00532AA3">
              <w:rPr>
                <w:color w:val="000000" w:themeColor="text1"/>
                <w:kern w:val="2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6C" w:rsidRDefault="00416A6C" w:rsidP="00E072D9">
            <w:pPr>
              <w:jc w:val="center"/>
            </w:pPr>
            <w:r w:rsidRPr="00532AA3">
              <w:rPr>
                <w:color w:val="000000" w:themeColor="text1"/>
                <w:kern w:val="2"/>
                <w:sz w:val="24"/>
                <w:szCs w:val="24"/>
              </w:rPr>
              <w:t>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6C" w:rsidRDefault="00416A6C" w:rsidP="00E072D9">
            <w:pPr>
              <w:jc w:val="center"/>
            </w:pPr>
            <w:r w:rsidRPr="00532AA3">
              <w:rPr>
                <w:color w:val="000000" w:themeColor="text1"/>
                <w:kern w:val="2"/>
                <w:sz w:val="24"/>
                <w:szCs w:val="24"/>
              </w:rPr>
              <w:t>да</w:t>
            </w:r>
          </w:p>
        </w:tc>
      </w:tr>
      <w:tr w:rsidR="00416A6C" w:rsidRPr="002036FB" w:rsidTr="002B6A5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6C" w:rsidRDefault="00416A6C" w:rsidP="0099763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6C" w:rsidRPr="002036FB" w:rsidRDefault="00416A6C" w:rsidP="00E072D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 xml:space="preserve">Доля оформленного надлежащим образом права </w:t>
            </w:r>
            <w:r>
              <w:rPr>
                <w:color w:val="000000" w:themeColor="text1"/>
                <w:kern w:val="2"/>
                <w:sz w:val="24"/>
                <w:szCs w:val="24"/>
              </w:rPr>
              <w:lastRenderedPageBreak/>
              <w:t>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6C" w:rsidRPr="002036FB" w:rsidRDefault="00416A6C" w:rsidP="00E072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6C" w:rsidRPr="002036FB" w:rsidRDefault="00416A6C" w:rsidP="00E072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A6C" w:rsidRPr="008727FC" w:rsidRDefault="00416A6C" w:rsidP="00E072D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6C" w:rsidRDefault="00416A6C" w:rsidP="00E072D9">
            <w:pPr>
              <w:jc w:val="center"/>
            </w:pPr>
            <w:r w:rsidRPr="001E65CC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6C" w:rsidRDefault="00416A6C" w:rsidP="00E072D9">
            <w:pPr>
              <w:jc w:val="center"/>
            </w:pPr>
            <w:r w:rsidRPr="001E65CC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A6C" w:rsidRDefault="00416A6C" w:rsidP="00E072D9">
            <w:pPr>
              <w:jc w:val="center"/>
            </w:pPr>
            <w:r w:rsidRPr="001E65CC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6C" w:rsidRDefault="00416A6C" w:rsidP="00E072D9">
            <w:pPr>
              <w:jc w:val="center"/>
            </w:pPr>
            <w:r w:rsidRPr="001E65CC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6C" w:rsidRDefault="00416A6C" w:rsidP="00E072D9">
            <w:pPr>
              <w:jc w:val="center"/>
            </w:pPr>
            <w:r w:rsidRPr="001E65CC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6C" w:rsidRDefault="00416A6C" w:rsidP="00E072D9">
            <w:pPr>
              <w:jc w:val="center"/>
            </w:pPr>
            <w:r w:rsidRPr="001E65CC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6C" w:rsidRPr="008727FC" w:rsidRDefault="00416A6C" w:rsidP="00E072D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70691F" w:rsidRPr="002036FB" w:rsidTr="00437E5E">
        <w:tc>
          <w:tcPr>
            <w:tcW w:w="15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2036FB" w:rsidRDefault="006B3117" w:rsidP="00416A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hyperlink r:id="rId11" w:anchor="sub_200" w:history="1">
              <w:r w:rsidR="0070691F" w:rsidRPr="002036FB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70691F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416A6C">
              <w:rPr>
                <w:bCs/>
                <w:color w:val="000000" w:themeColor="text1"/>
                <w:kern w:val="2"/>
                <w:sz w:val="24"/>
                <w:szCs w:val="24"/>
              </w:rPr>
              <w:t>Охрана окружающей среды в Волошинском сельском поселении</w:t>
            </w:r>
            <w:r w:rsidR="0070691F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416A6C" w:rsidRPr="002036FB" w:rsidTr="00F628F8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6C" w:rsidRPr="002036FB" w:rsidRDefault="00416A6C" w:rsidP="0055033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6C" w:rsidRPr="004A38B5" w:rsidRDefault="00416A6C" w:rsidP="00E072D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4A38B5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3. </w:t>
            </w:r>
            <w:r w:rsidRPr="004A38B5">
              <w:rPr>
                <w:sz w:val="24"/>
                <w:szCs w:val="24"/>
              </w:rPr>
              <w:t>Уменьшение количества очагов захламления и ликвидация несанкционированных свалок,</w:t>
            </w:r>
            <w:r w:rsidRPr="004A38B5">
              <w:rPr>
                <w:kern w:val="2"/>
                <w:sz w:val="24"/>
                <w:szCs w:val="24"/>
              </w:rPr>
              <w:t xml:space="preserve"> очагов сорной  и карантинной растительности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6C" w:rsidRPr="002036FB" w:rsidRDefault="00416A6C" w:rsidP="00E072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6C" w:rsidRPr="002036FB" w:rsidRDefault="00416A6C" w:rsidP="00E072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6C" w:rsidRPr="002036FB" w:rsidRDefault="00416A6C" w:rsidP="00E072D9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20"/>
                <w:kern w:val="2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6C" w:rsidRPr="002036FB" w:rsidRDefault="00416A6C" w:rsidP="00E072D9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6C" w:rsidRDefault="00416A6C" w:rsidP="00E072D9">
            <w:pPr>
              <w:jc w:val="center"/>
            </w:pPr>
            <w:r w:rsidRPr="00532AA3">
              <w:rPr>
                <w:color w:val="000000" w:themeColor="text1"/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6C" w:rsidRDefault="00416A6C" w:rsidP="00E072D9">
            <w:pPr>
              <w:jc w:val="center"/>
            </w:pPr>
            <w:r w:rsidRPr="00532AA3">
              <w:rPr>
                <w:color w:val="000000" w:themeColor="text1"/>
                <w:kern w:val="2"/>
                <w:sz w:val="24"/>
                <w:szCs w:val="24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6C" w:rsidRDefault="00416A6C" w:rsidP="00E072D9">
            <w:pPr>
              <w:jc w:val="center"/>
            </w:pPr>
            <w:r w:rsidRPr="00532AA3">
              <w:rPr>
                <w:color w:val="000000" w:themeColor="text1"/>
                <w:kern w:val="2"/>
                <w:sz w:val="24"/>
                <w:szCs w:val="24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6C" w:rsidRDefault="00416A6C" w:rsidP="00E072D9">
            <w:pPr>
              <w:jc w:val="center"/>
            </w:pPr>
            <w:r w:rsidRPr="00532AA3">
              <w:rPr>
                <w:color w:val="000000" w:themeColor="text1"/>
                <w:kern w:val="2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6C" w:rsidRDefault="00416A6C" w:rsidP="00E072D9">
            <w:pPr>
              <w:jc w:val="center"/>
            </w:pPr>
            <w:r w:rsidRPr="00532AA3">
              <w:rPr>
                <w:color w:val="000000" w:themeColor="text1"/>
                <w:kern w:val="2"/>
                <w:sz w:val="24"/>
                <w:szCs w:val="24"/>
              </w:rPr>
              <w:t>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6C" w:rsidRDefault="00416A6C" w:rsidP="00E072D9">
            <w:pPr>
              <w:jc w:val="center"/>
            </w:pPr>
            <w:r w:rsidRPr="00532AA3">
              <w:rPr>
                <w:color w:val="000000" w:themeColor="text1"/>
                <w:kern w:val="2"/>
                <w:sz w:val="24"/>
                <w:szCs w:val="24"/>
              </w:rPr>
              <w:t>да</w:t>
            </w:r>
          </w:p>
        </w:tc>
      </w:tr>
    </w:tbl>
    <w:p w:rsidR="00C87047" w:rsidRPr="002036FB" w:rsidRDefault="00C87047" w:rsidP="00C87047">
      <w:pPr>
        <w:jc w:val="right"/>
        <w:rPr>
          <w:color w:val="000000" w:themeColor="text1"/>
          <w:sz w:val="28"/>
          <w:szCs w:val="28"/>
        </w:rPr>
      </w:pPr>
    </w:p>
    <w:p w:rsidR="00FB426D" w:rsidRPr="002036FB" w:rsidRDefault="00FB426D" w:rsidP="009607AA">
      <w:pPr>
        <w:pStyle w:val="af5"/>
        <w:ind w:left="9639"/>
        <w:jc w:val="left"/>
        <w:rPr>
          <w:color w:val="000000" w:themeColor="text1"/>
        </w:rPr>
      </w:pPr>
    </w:p>
    <w:p w:rsidR="009607AA" w:rsidRPr="002036FB" w:rsidRDefault="00C87047" w:rsidP="009607AA">
      <w:pPr>
        <w:pStyle w:val="af5"/>
        <w:ind w:left="9639"/>
        <w:jc w:val="left"/>
        <w:rPr>
          <w:color w:val="000000" w:themeColor="text1"/>
          <w:kern w:val="2"/>
        </w:rPr>
      </w:pPr>
      <w:r w:rsidRPr="002036FB">
        <w:rPr>
          <w:color w:val="000000" w:themeColor="text1"/>
        </w:rPr>
        <w:t xml:space="preserve">Продолжение </w:t>
      </w:r>
      <w:r w:rsidR="009607AA" w:rsidRPr="002036FB">
        <w:rPr>
          <w:color w:val="000000" w:themeColor="text1"/>
        </w:rPr>
        <w:t>приложения № 1</w:t>
      </w:r>
      <w:r w:rsidR="009607AA" w:rsidRPr="002036FB">
        <w:rPr>
          <w:color w:val="000000" w:themeColor="text1"/>
          <w:kern w:val="2"/>
        </w:rPr>
        <w:t xml:space="preserve">к </w:t>
      </w:r>
      <w:hyperlink w:anchor="sub_1000" w:history="1">
        <w:r w:rsidR="009607AA" w:rsidRPr="002036FB">
          <w:rPr>
            <w:color w:val="000000" w:themeColor="text1"/>
            <w:kern w:val="2"/>
          </w:rPr>
          <w:t xml:space="preserve">муниципальной программе </w:t>
        </w:r>
      </w:hyperlink>
    </w:p>
    <w:p w:rsidR="009607AA" w:rsidRPr="002036FB" w:rsidRDefault="009607AA" w:rsidP="009607AA">
      <w:pPr>
        <w:pStyle w:val="af5"/>
        <w:ind w:left="9639"/>
        <w:jc w:val="left"/>
        <w:rPr>
          <w:b/>
          <w:color w:val="000000" w:themeColor="text1"/>
          <w:kern w:val="2"/>
        </w:rPr>
      </w:pPr>
      <w:r w:rsidRPr="002036FB">
        <w:rPr>
          <w:color w:val="000000" w:themeColor="text1"/>
          <w:kern w:val="2"/>
        </w:rPr>
        <w:t>Волошинского сельского поселения «</w:t>
      </w:r>
      <w:r w:rsidR="004148D5">
        <w:rPr>
          <w:color w:val="000000" w:themeColor="text1"/>
          <w:kern w:val="2"/>
        </w:rPr>
        <w:t>Благоустройство территории поселения, охрана окружающей среды и рациональное природопользование</w:t>
      </w:r>
      <w:r w:rsidRPr="002036FB">
        <w:rPr>
          <w:color w:val="000000" w:themeColor="text1"/>
          <w:kern w:val="2"/>
        </w:rPr>
        <w:t>»</w:t>
      </w:r>
    </w:p>
    <w:p w:rsidR="00C87047" w:rsidRPr="002036FB" w:rsidRDefault="00C87047" w:rsidP="009607AA">
      <w:pPr>
        <w:pStyle w:val="af5"/>
        <w:ind w:left="9781"/>
        <w:jc w:val="center"/>
        <w:rPr>
          <w:bCs/>
          <w:color w:val="000000" w:themeColor="text1"/>
          <w:kern w:val="2"/>
          <w:szCs w:val="28"/>
        </w:rPr>
      </w:pPr>
    </w:p>
    <w:p w:rsidR="00C87047" w:rsidRPr="002036FB" w:rsidRDefault="00C87047" w:rsidP="00C87047">
      <w:pPr>
        <w:widowControl w:val="0"/>
        <w:rPr>
          <w:color w:val="000000" w:themeColor="text1"/>
          <w:sz w:val="2"/>
          <w:szCs w:val="2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1"/>
        <w:gridCol w:w="2261"/>
        <w:gridCol w:w="1275"/>
        <w:gridCol w:w="1276"/>
        <w:gridCol w:w="1133"/>
        <w:gridCol w:w="1276"/>
        <w:gridCol w:w="1276"/>
        <w:gridCol w:w="1276"/>
        <w:gridCol w:w="1275"/>
        <w:gridCol w:w="1276"/>
        <w:gridCol w:w="1276"/>
        <w:gridCol w:w="1276"/>
      </w:tblGrid>
      <w:tr w:rsidR="004148D5" w:rsidRPr="002036FB" w:rsidTr="00E072D9">
        <w:trPr>
          <w:tblHeader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D5" w:rsidRPr="002036FB" w:rsidRDefault="004148D5" w:rsidP="00E072D9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№</w:t>
            </w:r>
          </w:p>
          <w:p w:rsidR="004148D5" w:rsidRPr="002036FB" w:rsidRDefault="004148D5" w:rsidP="00E072D9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п/п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D5" w:rsidRPr="002036FB" w:rsidRDefault="004148D5" w:rsidP="00E072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D5" w:rsidRPr="002036FB" w:rsidRDefault="004148D5" w:rsidP="00E072D9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color w:val="000000" w:themeColor="text1"/>
                <w:spacing w:val="-8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8D5" w:rsidRPr="002036FB" w:rsidRDefault="004148D5" w:rsidP="00E072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D5" w:rsidRPr="002036FB" w:rsidRDefault="004148D5" w:rsidP="00E072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4148D5" w:rsidRPr="002036FB" w:rsidTr="00E072D9">
        <w:trPr>
          <w:tblHeader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D5" w:rsidRPr="002036FB" w:rsidRDefault="004148D5" w:rsidP="00E072D9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D5" w:rsidRPr="002036FB" w:rsidRDefault="004148D5" w:rsidP="00E072D9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D5" w:rsidRPr="002036FB" w:rsidRDefault="004148D5" w:rsidP="00E072D9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5" w:rsidRPr="002036FB" w:rsidRDefault="004148D5" w:rsidP="00E072D9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D5" w:rsidRPr="002036FB" w:rsidRDefault="004148D5" w:rsidP="00E072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D5" w:rsidRPr="002036FB" w:rsidRDefault="004148D5" w:rsidP="00E072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D5" w:rsidRPr="002036FB" w:rsidRDefault="004148D5" w:rsidP="00E072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D5" w:rsidRPr="002036FB" w:rsidRDefault="004148D5" w:rsidP="00E072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2028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D5" w:rsidRPr="002036FB" w:rsidRDefault="004148D5" w:rsidP="00E072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D5" w:rsidRPr="002036FB" w:rsidRDefault="004148D5" w:rsidP="00E072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D5" w:rsidRPr="002036FB" w:rsidRDefault="004148D5" w:rsidP="00E072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D5" w:rsidRPr="002036FB" w:rsidRDefault="004148D5" w:rsidP="00E072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4148D5" w:rsidRPr="002036FB" w:rsidRDefault="004148D5" w:rsidP="004148D5">
      <w:pPr>
        <w:widowControl w:val="0"/>
        <w:rPr>
          <w:color w:val="000000" w:themeColor="text1"/>
          <w:sz w:val="2"/>
          <w:szCs w:val="2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2"/>
        <w:gridCol w:w="2268"/>
        <w:gridCol w:w="1275"/>
        <w:gridCol w:w="1276"/>
        <w:gridCol w:w="1135"/>
        <w:gridCol w:w="1280"/>
        <w:gridCol w:w="279"/>
        <w:gridCol w:w="997"/>
        <w:gridCol w:w="1276"/>
        <w:gridCol w:w="1277"/>
        <w:gridCol w:w="1277"/>
        <w:gridCol w:w="1275"/>
        <w:gridCol w:w="1279"/>
      </w:tblGrid>
      <w:tr w:rsidR="004148D5" w:rsidRPr="002036FB" w:rsidTr="00E072D9">
        <w:trPr>
          <w:tblHeader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D5" w:rsidRPr="002036FB" w:rsidRDefault="004148D5" w:rsidP="00E072D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D5" w:rsidRPr="002036FB" w:rsidRDefault="004148D5" w:rsidP="00E072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D5" w:rsidRPr="002036FB" w:rsidRDefault="004148D5" w:rsidP="00E072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D5" w:rsidRPr="002036FB" w:rsidRDefault="004148D5" w:rsidP="00E072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5" w:rsidRPr="002036FB" w:rsidRDefault="004148D5" w:rsidP="00E072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D5" w:rsidRPr="002036FB" w:rsidRDefault="004148D5" w:rsidP="00E072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D5" w:rsidRPr="002036FB" w:rsidRDefault="004148D5" w:rsidP="00E072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D5" w:rsidRPr="002036FB" w:rsidRDefault="004148D5" w:rsidP="00E072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D5" w:rsidRPr="002036FB" w:rsidRDefault="004148D5" w:rsidP="00E072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D5" w:rsidRPr="002036FB" w:rsidRDefault="004148D5" w:rsidP="00E072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D5" w:rsidRPr="002036FB" w:rsidRDefault="004148D5" w:rsidP="00E072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D5" w:rsidRPr="002036FB" w:rsidRDefault="004148D5" w:rsidP="00E072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4148D5" w:rsidRPr="002036FB" w:rsidTr="00E072D9">
        <w:tc>
          <w:tcPr>
            <w:tcW w:w="15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5" w:rsidRPr="002036FB" w:rsidRDefault="006B3117" w:rsidP="00E072D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  <w:kern w:val="2"/>
                <w:sz w:val="24"/>
                <w:szCs w:val="24"/>
              </w:rPr>
            </w:pPr>
            <w:hyperlink r:id="rId12" w:anchor="sub_1000" w:history="1">
              <w:r w:rsidR="004148D5" w:rsidRPr="002036FB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>Муниципальная программа</w:t>
              </w:r>
            </w:hyperlink>
            <w:r w:rsidR="004148D5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4148D5" w:rsidRPr="00FF6420">
              <w:rPr>
                <w:color w:val="000000" w:themeColor="text1"/>
                <w:kern w:val="2"/>
                <w:sz w:val="24"/>
                <w:szCs w:val="24"/>
              </w:rPr>
              <w:t>Благоустройство территории поселения, охрана окружающей среды и рациональное природопользование</w:t>
            </w:r>
            <w:r w:rsidR="004148D5" w:rsidRPr="00FF6420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4148D5" w:rsidRPr="002036FB" w:rsidTr="00E072D9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D5" w:rsidRPr="002036FB" w:rsidRDefault="004148D5" w:rsidP="00E072D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D5" w:rsidRPr="002036FB" w:rsidRDefault="004148D5" w:rsidP="00443AC1">
            <w:pPr>
              <w:pStyle w:val="ConsPlusCell"/>
              <w:suppressAutoHyphens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 </w:t>
            </w:r>
            <w:r>
              <w:rPr>
                <w:sz w:val="24"/>
                <w:szCs w:val="24"/>
              </w:rPr>
              <w:t xml:space="preserve">Доля </w:t>
            </w:r>
            <w:r w:rsidR="00443AC1">
              <w:rPr>
                <w:sz w:val="24"/>
                <w:szCs w:val="24"/>
              </w:rPr>
              <w:t xml:space="preserve">работающих светоточек улично-дорожной сети в </w:t>
            </w:r>
            <w:r w:rsidR="00443AC1">
              <w:rPr>
                <w:sz w:val="24"/>
                <w:szCs w:val="24"/>
              </w:rPr>
              <w:lastRenderedPageBreak/>
              <w:t>общем количестве светоточек</w:t>
            </w:r>
            <w:r w:rsidRPr="007062E4">
              <w:rPr>
                <w:bCs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D5" w:rsidRPr="002036FB" w:rsidRDefault="004148D5" w:rsidP="00E072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5" w:rsidRPr="002036FB" w:rsidRDefault="004148D5" w:rsidP="00E072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5" w:rsidRPr="002036FB" w:rsidRDefault="004148D5" w:rsidP="00E072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D5" w:rsidRPr="008727FC" w:rsidRDefault="004148D5" w:rsidP="00E072D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D5" w:rsidRDefault="004148D5" w:rsidP="00E072D9">
            <w:pPr>
              <w:jc w:val="center"/>
            </w:pPr>
            <w:r w:rsidRPr="001E65CC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D5" w:rsidRDefault="004148D5" w:rsidP="00E072D9">
            <w:pPr>
              <w:jc w:val="center"/>
            </w:pPr>
            <w:r w:rsidRPr="001E65CC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D5" w:rsidRDefault="004148D5" w:rsidP="00E072D9">
            <w:pPr>
              <w:jc w:val="center"/>
            </w:pPr>
            <w:r w:rsidRPr="001E65CC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D5" w:rsidRDefault="004148D5" w:rsidP="00E072D9">
            <w:pPr>
              <w:jc w:val="center"/>
            </w:pPr>
            <w:r w:rsidRPr="001E65CC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D5" w:rsidRDefault="004148D5" w:rsidP="00E072D9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D5" w:rsidRDefault="004148D5" w:rsidP="00E072D9">
            <w:pPr>
              <w:jc w:val="center"/>
            </w:pPr>
          </w:p>
        </w:tc>
      </w:tr>
      <w:tr w:rsidR="004148D5" w:rsidRPr="002036FB" w:rsidTr="00E072D9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5" w:rsidRPr="002036FB" w:rsidRDefault="004148D5" w:rsidP="00E072D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5" w:rsidRPr="004A38B5" w:rsidRDefault="004148D5" w:rsidP="00E072D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4A38B5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2. </w:t>
            </w:r>
          </w:p>
          <w:p w:rsidR="004148D5" w:rsidRPr="002036FB" w:rsidRDefault="004148D5" w:rsidP="00E072D9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b/>
                <w:color w:val="000000" w:themeColor="text1"/>
                <w:sz w:val="22"/>
                <w:szCs w:val="22"/>
              </w:rPr>
            </w:pPr>
            <w:r w:rsidRPr="004A38B5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Содержание мест захоронения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5" w:rsidRPr="002036FB" w:rsidRDefault="004148D5" w:rsidP="00E072D9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5" w:rsidRPr="002036FB" w:rsidRDefault="004148D5" w:rsidP="00E072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5" w:rsidRPr="002036FB" w:rsidRDefault="004148D5" w:rsidP="00E072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5" w:rsidRPr="005520B0" w:rsidRDefault="004148D5" w:rsidP="00E072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10,5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5" w:rsidRDefault="004148D5" w:rsidP="00E072D9">
            <w:pPr>
              <w:jc w:val="center"/>
            </w:pPr>
            <w:r w:rsidRPr="00E13C55">
              <w:rPr>
                <w:color w:val="000000" w:themeColor="text1"/>
                <w:kern w:val="2"/>
                <w:sz w:val="24"/>
                <w:szCs w:val="24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5" w:rsidRDefault="004148D5" w:rsidP="00E072D9">
            <w:pPr>
              <w:jc w:val="center"/>
            </w:pPr>
            <w:r w:rsidRPr="00E13C55">
              <w:rPr>
                <w:color w:val="000000" w:themeColor="text1"/>
                <w:kern w:val="2"/>
                <w:sz w:val="24"/>
                <w:szCs w:val="24"/>
              </w:rPr>
              <w:t>10,5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5" w:rsidRDefault="004148D5" w:rsidP="00E072D9">
            <w:pPr>
              <w:jc w:val="center"/>
            </w:pPr>
            <w:r w:rsidRPr="00E13C55">
              <w:rPr>
                <w:color w:val="000000" w:themeColor="text1"/>
                <w:kern w:val="2"/>
                <w:sz w:val="24"/>
                <w:szCs w:val="24"/>
              </w:rPr>
              <w:t>10,5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5" w:rsidRDefault="004148D5" w:rsidP="00E072D9">
            <w:pPr>
              <w:jc w:val="center"/>
            </w:pPr>
            <w:r w:rsidRPr="00E13C55">
              <w:rPr>
                <w:color w:val="000000" w:themeColor="text1"/>
                <w:kern w:val="2"/>
                <w:sz w:val="24"/>
                <w:szCs w:val="24"/>
              </w:rPr>
              <w:t>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5" w:rsidRDefault="004148D5" w:rsidP="00E072D9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5" w:rsidRDefault="004148D5" w:rsidP="00E072D9">
            <w:pPr>
              <w:jc w:val="center"/>
            </w:pPr>
          </w:p>
        </w:tc>
      </w:tr>
      <w:tr w:rsidR="004148D5" w:rsidRPr="002036FB" w:rsidTr="00E072D9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D5" w:rsidRPr="002036FB" w:rsidRDefault="004148D5" w:rsidP="00E072D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D5" w:rsidRPr="004A38B5" w:rsidRDefault="004148D5" w:rsidP="00E072D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4A38B5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3. </w:t>
            </w:r>
            <w:r w:rsidRPr="004A38B5">
              <w:rPr>
                <w:sz w:val="24"/>
                <w:szCs w:val="24"/>
              </w:rPr>
              <w:t>Уменьшение количества очагов захламления и ликвидация несанкционированных свалок,</w:t>
            </w:r>
            <w:r w:rsidRPr="004A38B5">
              <w:rPr>
                <w:kern w:val="2"/>
                <w:sz w:val="24"/>
                <w:szCs w:val="24"/>
              </w:rPr>
              <w:t xml:space="preserve"> очагов сорной  и карантинной растительности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D5" w:rsidRPr="002036FB" w:rsidRDefault="004148D5" w:rsidP="00E072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D5" w:rsidRPr="002036FB" w:rsidRDefault="004148D5" w:rsidP="00E072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5" w:rsidRPr="002036FB" w:rsidRDefault="004148D5" w:rsidP="00E072D9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20"/>
                <w:kern w:val="2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D5" w:rsidRPr="002036FB" w:rsidRDefault="004148D5" w:rsidP="00E072D9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D5" w:rsidRDefault="004148D5" w:rsidP="00E072D9">
            <w:pPr>
              <w:jc w:val="center"/>
            </w:pPr>
            <w:r w:rsidRPr="00532AA3">
              <w:rPr>
                <w:color w:val="000000" w:themeColor="text1"/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D5" w:rsidRDefault="004148D5" w:rsidP="00E072D9">
            <w:pPr>
              <w:jc w:val="center"/>
            </w:pPr>
            <w:r w:rsidRPr="00532AA3">
              <w:rPr>
                <w:color w:val="000000" w:themeColor="text1"/>
                <w:kern w:val="2"/>
                <w:sz w:val="24"/>
                <w:szCs w:val="24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D5" w:rsidRDefault="004148D5" w:rsidP="00E072D9">
            <w:pPr>
              <w:jc w:val="center"/>
            </w:pPr>
            <w:r w:rsidRPr="00532AA3">
              <w:rPr>
                <w:color w:val="000000" w:themeColor="text1"/>
                <w:kern w:val="2"/>
                <w:sz w:val="24"/>
                <w:szCs w:val="24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D5" w:rsidRDefault="004148D5" w:rsidP="00E072D9">
            <w:pPr>
              <w:jc w:val="center"/>
            </w:pPr>
            <w:r w:rsidRPr="00532AA3">
              <w:rPr>
                <w:color w:val="000000" w:themeColor="text1"/>
                <w:kern w:val="2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D5" w:rsidRDefault="004148D5" w:rsidP="00E072D9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D5" w:rsidRDefault="004148D5" w:rsidP="00E072D9">
            <w:pPr>
              <w:jc w:val="center"/>
            </w:pPr>
          </w:p>
        </w:tc>
      </w:tr>
      <w:tr w:rsidR="004148D5" w:rsidRPr="002036FB" w:rsidTr="00E072D9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D5" w:rsidRPr="002036FB" w:rsidRDefault="004148D5" w:rsidP="00E072D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D5" w:rsidRPr="004A38B5" w:rsidRDefault="004148D5" w:rsidP="00E072D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Показатель 4. Содержание и ремонт других объектов благоустройства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D5" w:rsidRPr="002036FB" w:rsidRDefault="004148D5" w:rsidP="00E072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D5" w:rsidRPr="002036FB" w:rsidRDefault="004148D5" w:rsidP="00E072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5" w:rsidRPr="002036FB" w:rsidRDefault="004148D5" w:rsidP="00E072D9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20"/>
                <w:kern w:val="2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D5" w:rsidRPr="002036FB" w:rsidRDefault="004148D5" w:rsidP="00E072D9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D5" w:rsidRDefault="004148D5" w:rsidP="00E072D9">
            <w:pPr>
              <w:jc w:val="center"/>
            </w:pPr>
            <w:r w:rsidRPr="00532AA3">
              <w:rPr>
                <w:color w:val="000000" w:themeColor="text1"/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D5" w:rsidRDefault="004148D5" w:rsidP="00E072D9">
            <w:pPr>
              <w:jc w:val="center"/>
            </w:pPr>
            <w:r w:rsidRPr="00532AA3">
              <w:rPr>
                <w:color w:val="000000" w:themeColor="text1"/>
                <w:kern w:val="2"/>
                <w:sz w:val="24"/>
                <w:szCs w:val="24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D5" w:rsidRDefault="004148D5" w:rsidP="00E072D9">
            <w:pPr>
              <w:jc w:val="center"/>
            </w:pPr>
            <w:r w:rsidRPr="00532AA3">
              <w:rPr>
                <w:color w:val="000000" w:themeColor="text1"/>
                <w:kern w:val="2"/>
                <w:sz w:val="24"/>
                <w:szCs w:val="24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D5" w:rsidRDefault="004148D5" w:rsidP="00E072D9">
            <w:pPr>
              <w:jc w:val="center"/>
            </w:pPr>
            <w:r w:rsidRPr="00532AA3">
              <w:rPr>
                <w:color w:val="000000" w:themeColor="text1"/>
                <w:kern w:val="2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D5" w:rsidRDefault="004148D5" w:rsidP="00E072D9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D5" w:rsidRDefault="004148D5" w:rsidP="00E072D9">
            <w:pPr>
              <w:jc w:val="center"/>
            </w:pPr>
          </w:p>
        </w:tc>
      </w:tr>
      <w:tr w:rsidR="004148D5" w:rsidRPr="002036FB" w:rsidTr="00E072D9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D5" w:rsidRPr="002036FB" w:rsidRDefault="004148D5" w:rsidP="00E072D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D5" w:rsidRPr="002036FB" w:rsidRDefault="004148D5" w:rsidP="00E072D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Доля оформленного надлежащим образом права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D5" w:rsidRPr="002036FB" w:rsidRDefault="004148D5" w:rsidP="00E072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D5" w:rsidRPr="002036FB" w:rsidRDefault="004148D5" w:rsidP="00E072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5" w:rsidRPr="008727FC" w:rsidRDefault="004148D5" w:rsidP="00E072D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D5" w:rsidRDefault="004148D5" w:rsidP="00E072D9">
            <w:pPr>
              <w:jc w:val="center"/>
            </w:pPr>
            <w:r w:rsidRPr="001E65CC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D5" w:rsidRDefault="004148D5" w:rsidP="00E072D9">
            <w:pPr>
              <w:jc w:val="center"/>
            </w:pPr>
            <w:r w:rsidRPr="001E65CC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D5" w:rsidRDefault="004148D5" w:rsidP="00E072D9">
            <w:pPr>
              <w:jc w:val="center"/>
            </w:pPr>
            <w:r w:rsidRPr="001E65CC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D5" w:rsidRDefault="004148D5" w:rsidP="00E072D9">
            <w:pPr>
              <w:jc w:val="center"/>
            </w:pPr>
            <w:r w:rsidRPr="001E65CC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D5" w:rsidRDefault="004148D5" w:rsidP="00E072D9">
            <w:pPr>
              <w:jc w:val="center"/>
            </w:pPr>
            <w:r w:rsidRPr="001E65CC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D5" w:rsidRDefault="004148D5" w:rsidP="00E072D9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D5" w:rsidRPr="008727FC" w:rsidRDefault="004148D5" w:rsidP="00E072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148D5" w:rsidRPr="002036FB" w:rsidTr="00E072D9">
        <w:tc>
          <w:tcPr>
            <w:tcW w:w="15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5" w:rsidRPr="00D505A6" w:rsidRDefault="006B3117" w:rsidP="00E072D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hyperlink r:id="rId13" w:anchor="sub_100" w:history="1">
              <w:r w:rsidR="004148D5" w:rsidRPr="002036FB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4148D5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4148D5">
              <w:rPr>
                <w:bCs/>
                <w:color w:val="000000" w:themeColor="text1"/>
                <w:kern w:val="2"/>
                <w:sz w:val="24"/>
                <w:szCs w:val="24"/>
              </w:rPr>
              <w:t>Благоустройство территории Волошинского сельского поселения</w:t>
            </w:r>
            <w:r w:rsidR="004148D5" w:rsidRPr="00D505A6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4148D5" w:rsidRPr="002036FB" w:rsidTr="00E072D9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D5" w:rsidRPr="002036FB" w:rsidRDefault="004148D5" w:rsidP="00E072D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6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5" w:rsidRPr="002036FB" w:rsidRDefault="004148D5" w:rsidP="00E072D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1.1. </w:t>
            </w:r>
            <w:r>
              <w:rPr>
                <w:sz w:val="24"/>
                <w:szCs w:val="24"/>
              </w:rPr>
              <w:t>Доля освещенных улиц от общей протяженности улиц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5" w:rsidRPr="002036FB" w:rsidRDefault="004148D5" w:rsidP="00E072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5" w:rsidRPr="002036FB" w:rsidRDefault="004148D5" w:rsidP="00E072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5" w:rsidRPr="002036FB" w:rsidRDefault="004148D5" w:rsidP="00E072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5" w:rsidRPr="008727FC" w:rsidRDefault="004148D5" w:rsidP="00E072D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5" w:rsidRDefault="004148D5" w:rsidP="00E072D9">
            <w:pPr>
              <w:jc w:val="center"/>
            </w:pPr>
            <w:r w:rsidRPr="001E65CC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5" w:rsidRDefault="004148D5" w:rsidP="00E072D9">
            <w:pPr>
              <w:jc w:val="center"/>
            </w:pPr>
            <w:r w:rsidRPr="001E65CC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5" w:rsidRDefault="004148D5" w:rsidP="00E072D9">
            <w:pPr>
              <w:jc w:val="center"/>
            </w:pPr>
            <w:r w:rsidRPr="001E65CC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5" w:rsidRDefault="004148D5" w:rsidP="00E072D9">
            <w:pPr>
              <w:jc w:val="center"/>
            </w:pPr>
            <w:r w:rsidRPr="001E65CC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5" w:rsidRDefault="004148D5" w:rsidP="00E072D9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5" w:rsidRDefault="004148D5" w:rsidP="00E072D9">
            <w:pPr>
              <w:jc w:val="center"/>
            </w:pPr>
          </w:p>
        </w:tc>
      </w:tr>
      <w:tr w:rsidR="004148D5" w:rsidRPr="002036FB" w:rsidTr="00E072D9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D5" w:rsidRDefault="004148D5" w:rsidP="00E072D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5" w:rsidRPr="004A38B5" w:rsidRDefault="004148D5" w:rsidP="00E072D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4A38B5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2. </w:t>
            </w:r>
          </w:p>
          <w:p w:rsidR="004148D5" w:rsidRPr="002036FB" w:rsidRDefault="004148D5" w:rsidP="00E072D9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b/>
                <w:color w:val="000000" w:themeColor="text1"/>
                <w:sz w:val="22"/>
                <w:szCs w:val="22"/>
              </w:rPr>
            </w:pPr>
            <w:r w:rsidRPr="004A38B5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lastRenderedPageBreak/>
              <w:t>Содержание мест захоронения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5" w:rsidRPr="002036FB" w:rsidRDefault="004148D5" w:rsidP="00E072D9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ведомст-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5" w:rsidRPr="002036FB" w:rsidRDefault="004148D5" w:rsidP="00E072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lastRenderedPageBreak/>
              <w:t>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5" w:rsidRPr="002036FB" w:rsidRDefault="004148D5" w:rsidP="00E072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5" w:rsidRPr="005520B0" w:rsidRDefault="004148D5" w:rsidP="00E072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10,5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5" w:rsidRDefault="004148D5" w:rsidP="00E072D9">
            <w:pPr>
              <w:jc w:val="center"/>
            </w:pPr>
            <w:r w:rsidRPr="00E13C55">
              <w:rPr>
                <w:color w:val="000000" w:themeColor="text1"/>
                <w:kern w:val="2"/>
                <w:sz w:val="24"/>
                <w:szCs w:val="24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5" w:rsidRDefault="004148D5" w:rsidP="00E072D9">
            <w:pPr>
              <w:jc w:val="center"/>
            </w:pPr>
            <w:r w:rsidRPr="00E13C55">
              <w:rPr>
                <w:color w:val="000000" w:themeColor="text1"/>
                <w:kern w:val="2"/>
                <w:sz w:val="24"/>
                <w:szCs w:val="24"/>
              </w:rPr>
              <w:t>10,5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5" w:rsidRDefault="004148D5" w:rsidP="00E072D9">
            <w:pPr>
              <w:jc w:val="center"/>
            </w:pPr>
            <w:r w:rsidRPr="00E13C55">
              <w:rPr>
                <w:color w:val="000000" w:themeColor="text1"/>
                <w:kern w:val="2"/>
                <w:sz w:val="24"/>
                <w:szCs w:val="24"/>
              </w:rPr>
              <w:t>10,5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5" w:rsidRDefault="004148D5" w:rsidP="00E072D9">
            <w:pPr>
              <w:jc w:val="center"/>
            </w:pPr>
            <w:r w:rsidRPr="00E13C55">
              <w:rPr>
                <w:color w:val="000000" w:themeColor="text1"/>
                <w:kern w:val="2"/>
                <w:sz w:val="24"/>
                <w:szCs w:val="24"/>
              </w:rPr>
              <w:t>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5" w:rsidRDefault="004148D5" w:rsidP="00E072D9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5" w:rsidRDefault="004148D5" w:rsidP="00E072D9">
            <w:pPr>
              <w:jc w:val="center"/>
            </w:pPr>
          </w:p>
        </w:tc>
      </w:tr>
      <w:tr w:rsidR="004148D5" w:rsidRPr="002036FB" w:rsidTr="00E072D9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D5" w:rsidRDefault="004148D5" w:rsidP="00E072D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5" w:rsidRPr="004A38B5" w:rsidRDefault="004148D5" w:rsidP="00E072D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Показатель 4. Содержание и ремонт других объектов благоустройства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5" w:rsidRPr="002036FB" w:rsidRDefault="004148D5" w:rsidP="00E072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5" w:rsidRPr="002036FB" w:rsidRDefault="004148D5" w:rsidP="00E072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5" w:rsidRPr="002036FB" w:rsidRDefault="004148D5" w:rsidP="00E072D9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20"/>
                <w:kern w:val="2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5" w:rsidRPr="002036FB" w:rsidRDefault="004148D5" w:rsidP="00E072D9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5" w:rsidRDefault="004148D5" w:rsidP="00E072D9">
            <w:pPr>
              <w:jc w:val="center"/>
            </w:pPr>
            <w:r w:rsidRPr="00532AA3">
              <w:rPr>
                <w:color w:val="000000" w:themeColor="text1"/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5" w:rsidRDefault="004148D5" w:rsidP="00E072D9">
            <w:pPr>
              <w:jc w:val="center"/>
            </w:pPr>
            <w:r w:rsidRPr="00532AA3">
              <w:rPr>
                <w:color w:val="000000" w:themeColor="text1"/>
                <w:kern w:val="2"/>
                <w:sz w:val="24"/>
                <w:szCs w:val="24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5" w:rsidRDefault="004148D5" w:rsidP="00E072D9">
            <w:pPr>
              <w:jc w:val="center"/>
            </w:pPr>
            <w:r w:rsidRPr="00532AA3">
              <w:rPr>
                <w:color w:val="000000" w:themeColor="text1"/>
                <w:kern w:val="2"/>
                <w:sz w:val="24"/>
                <w:szCs w:val="24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5" w:rsidRDefault="004148D5" w:rsidP="00E072D9">
            <w:pPr>
              <w:jc w:val="center"/>
            </w:pPr>
            <w:r w:rsidRPr="00532AA3">
              <w:rPr>
                <w:color w:val="000000" w:themeColor="text1"/>
                <w:kern w:val="2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5" w:rsidRDefault="004148D5" w:rsidP="00E072D9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5" w:rsidRDefault="004148D5" w:rsidP="00E072D9">
            <w:pPr>
              <w:jc w:val="center"/>
            </w:pPr>
          </w:p>
        </w:tc>
      </w:tr>
      <w:tr w:rsidR="004148D5" w:rsidRPr="002036FB" w:rsidTr="00E072D9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D5" w:rsidRDefault="004148D5" w:rsidP="00E072D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5" w:rsidRPr="002036FB" w:rsidRDefault="004148D5" w:rsidP="00E072D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Доля оформленного надлежащим образом права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5" w:rsidRPr="002036FB" w:rsidRDefault="004148D5" w:rsidP="00E072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5" w:rsidRPr="002036FB" w:rsidRDefault="004148D5" w:rsidP="00E072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5" w:rsidRPr="008727FC" w:rsidRDefault="004148D5" w:rsidP="00E072D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5" w:rsidRDefault="004148D5" w:rsidP="00E072D9">
            <w:pPr>
              <w:jc w:val="center"/>
            </w:pPr>
            <w:r w:rsidRPr="001E65CC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5" w:rsidRDefault="004148D5" w:rsidP="00E072D9">
            <w:pPr>
              <w:jc w:val="center"/>
            </w:pPr>
            <w:r w:rsidRPr="001E65CC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5" w:rsidRDefault="004148D5" w:rsidP="00E072D9">
            <w:pPr>
              <w:jc w:val="center"/>
            </w:pPr>
            <w:r w:rsidRPr="001E65CC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5" w:rsidRDefault="004148D5" w:rsidP="00E072D9">
            <w:pPr>
              <w:jc w:val="center"/>
            </w:pPr>
            <w:r w:rsidRPr="001E65CC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5" w:rsidRDefault="004148D5" w:rsidP="00E072D9">
            <w:pPr>
              <w:jc w:val="center"/>
            </w:pPr>
            <w:r w:rsidRPr="001E65CC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5" w:rsidRDefault="004148D5" w:rsidP="00E072D9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5" w:rsidRPr="008727FC" w:rsidRDefault="004148D5" w:rsidP="00E072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148D5" w:rsidRPr="002036FB" w:rsidTr="00E072D9">
        <w:tc>
          <w:tcPr>
            <w:tcW w:w="15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5" w:rsidRPr="002036FB" w:rsidRDefault="006B3117" w:rsidP="00E072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hyperlink r:id="rId14" w:anchor="sub_200" w:history="1">
              <w:r w:rsidR="004148D5" w:rsidRPr="002036FB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4148D5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4148D5">
              <w:rPr>
                <w:bCs/>
                <w:color w:val="000000" w:themeColor="text1"/>
                <w:kern w:val="2"/>
                <w:sz w:val="24"/>
                <w:szCs w:val="24"/>
              </w:rPr>
              <w:t>Охрана окружающей среды в Волошинском сельском поселении</w:t>
            </w:r>
            <w:r w:rsidR="004148D5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4148D5" w:rsidRPr="002036FB" w:rsidTr="00E072D9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D5" w:rsidRPr="002036FB" w:rsidRDefault="004148D5" w:rsidP="00E072D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D5" w:rsidRPr="004A38B5" w:rsidRDefault="004148D5" w:rsidP="00E072D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4A38B5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3. </w:t>
            </w:r>
            <w:r w:rsidRPr="004A38B5">
              <w:rPr>
                <w:sz w:val="24"/>
                <w:szCs w:val="24"/>
              </w:rPr>
              <w:t>Уменьшение количества очагов захламления и ликвидация несанкционированных свалок,</w:t>
            </w:r>
            <w:r w:rsidRPr="004A38B5">
              <w:rPr>
                <w:kern w:val="2"/>
                <w:sz w:val="24"/>
                <w:szCs w:val="24"/>
              </w:rPr>
              <w:t xml:space="preserve"> очагов сорной  и карантинной растительности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D5" w:rsidRPr="002036FB" w:rsidRDefault="004148D5" w:rsidP="00E072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D5" w:rsidRPr="002036FB" w:rsidRDefault="004148D5" w:rsidP="00E072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5" w:rsidRPr="002036FB" w:rsidRDefault="004148D5" w:rsidP="00E072D9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20"/>
                <w:kern w:val="2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D5" w:rsidRPr="002036FB" w:rsidRDefault="004148D5" w:rsidP="00E072D9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D5" w:rsidRDefault="004148D5" w:rsidP="00E072D9">
            <w:pPr>
              <w:jc w:val="center"/>
            </w:pPr>
            <w:r w:rsidRPr="00532AA3">
              <w:rPr>
                <w:color w:val="000000" w:themeColor="text1"/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D5" w:rsidRDefault="004148D5" w:rsidP="00E072D9">
            <w:pPr>
              <w:jc w:val="center"/>
            </w:pPr>
            <w:r w:rsidRPr="00532AA3">
              <w:rPr>
                <w:color w:val="000000" w:themeColor="text1"/>
                <w:kern w:val="2"/>
                <w:sz w:val="24"/>
                <w:szCs w:val="24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D5" w:rsidRDefault="004148D5" w:rsidP="00E072D9">
            <w:pPr>
              <w:jc w:val="center"/>
            </w:pPr>
            <w:r w:rsidRPr="00532AA3">
              <w:rPr>
                <w:color w:val="000000" w:themeColor="text1"/>
                <w:kern w:val="2"/>
                <w:sz w:val="24"/>
                <w:szCs w:val="24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D5" w:rsidRDefault="004148D5" w:rsidP="00E072D9">
            <w:pPr>
              <w:jc w:val="center"/>
            </w:pPr>
            <w:r w:rsidRPr="00532AA3">
              <w:rPr>
                <w:color w:val="000000" w:themeColor="text1"/>
                <w:kern w:val="2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D5" w:rsidRDefault="004148D5" w:rsidP="00E072D9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D5" w:rsidRDefault="004148D5" w:rsidP="00E072D9">
            <w:pPr>
              <w:jc w:val="center"/>
            </w:pPr>
          </w:p>
        </w:tc>
      </w:tr>
    </w:tbl>
    <w:p w:rsidR="00C87047" w:rsidRPr="002036FB" w:rsidRDefault="00C87047" w:rsidP="00626CB3">
      <w:pPr>
        <w:rPr>
          <w:bCs/>
          <w:color w:val="000000" w:themeColor="text1"/>
          <w:kern w:val="2"/>
          <w:sz w:val="28"/>
          <w:szCs w:val="28"/>
        </w:rPr>
        <w:sectPr w:rsidR="00C87047" w:rsidRPr="002036FB" w:rsidSect="00C87047">
          <w:footerReference w:type="even" r:id="rId15"/>
          <w:footerReference w:type="default" r:id="rId16"/>
          <w:pgSz w:w="16840" w:h="11907" w:orient="landscape" w:code="9"/>
          <w:pgMar w:top="1304" w:right="851" w:bottom="851" w:left="1134" w:header="709" w:footer="709" w:gutter="0"/>
          <w:cols w:space="720"/>
          <w:docGrid w:linePitch="272"/>
        </w:sectPr>
      </w:pPr>
    </w:p>
    <w:p w:rsidR="007364F6" w:rsidRPr="002036FB" w:rsidRDefault="007364F6" w:rsidP="009607AA">
      <w:pPr>
        <w:autoSpaceDE w:val="0"/>
        <w:autoSpaceDN w:val="0"/>
        <w:adjustRightInd w:val="0"/>
        <w:ind w:left="9356"/>
        <w:rPr>
          <w:color w:val="000000" w:themeColor="text1"/>
          <w:kern w:val="2"/>
          <w:sz w:val="28"/>
          <w:szCs w:val="28"/>
        </w:rPr>
      </w:pPr>
      <w:r w:rsidRPr="002036FB">
        <w:rPr>
          <w:bCs/>
          <w:color w:val="000000" w:themeColor="text1"/>
          <w:kern w:val="2"/>
          <w:sz w:val="28"/>
          <w:szCs w:val="28"/>
        </w:rPr>
        <w:lastRenderedPageBreak/>
        <w:t>Приложение № 2</w:t>
      </w:r>
      <w:r w:rsidR="009607AA" w:rsidRPr="002036FB">
        <w:rPr>
          <w:bCs/>
          <w:color w:val="000000" w:themeColor="text1"/>
          <w:kern w:val="2"/>
          <w:sz w:val="28"/>
          <w:szCs w:val="28"/>
        </w:rPr>
        <w:t xml:space="preserve"> к</w:t>
      </w:r>
    </w:p>
    <w:p w:rsidR="009607AA" w:rsidRPr="002036FB" w:rsidRDefault="006B3117" w:rsidP="009607AA">
      <w:pPr>
        <w:pStyle w:val="af5"/>
        <w:ind w:left="9356"/>
        <w:jc w:val="left"/>
        <w:rPr>
          <w:color w:val="000000" w:themeColor="text1"/>
          <w:kern w:val="2"/>
        </w:rPr>
      </w:pPr>
      <w:hyperlink w:anchor="sub_1000" w:history="1">
        <w:r w:rsidR="009607AA" w:rsidRPr="002036FB">
          <w:rPr>
            <w:color w:val="000000" w:themeColor="text1"/>
            <w:kern w:val="2"/>
          </w:rPr>
          <w:t xml:space="preserve">муниципальной программе </w:t>
        </w:r>
      </w:hyperlink>
    </w:p>
    <w:p w:rsidR="009607AA" w:rsidRPr="002036FB" w:rsidRDefault="009607AA" w:rsidP="009607AA">
      <w:pPr>
        <w:pStyle w:val="af5"/>
        <w:ind w:left="9356"/>
        <w:jc w:val="left"/>
        <w:rPr>
          <w:b/>
          <w:color w:val="000000" w:themeColor="text1"/>
          <w:kern w:val="2"/>
        </w:rPr>
      </w:pPr>
      <w:r w:rsidRPr="002036FB">
        <w:rPr>
          <w:color w:val="000000" w:themeColor="text1"/>
          <w:kern w:val="2"/>
        </w:rPr>
        <w:t>Волошинского сельского поселения «</w:t>
      </w:r>
      <w:r w:rsidR="00794829">
        <w:rPr>
          <w:color w:val="000000" w:themeColor="text1"/>
          <w:kern w:val="2"/>
        </w:rPr>
        <w:t>Благоустройство территории поселения, охрана окружающей среды и рациональное природопользование</w:t>
      </w:r>
      <w:r w:rsidRPr="002036FB">
        <w:rPr>
          <w:color w:val="000000" w:themeColor="text1"/>
          <w:kern w:val="2"/>
        </w:rPr>
        <w:t>»</w:t>
      </w:r>
    </w:p>
    <w:p w:rsidR="00106439" w:rsidRPr="002036FB" w:rsidRDefault="00106439" w:rsidP="00626CB3">
      <w:pPr>
        <w:autoSpaceDE w:val="0"/>
        <w:autoSpaceDN w:val="0"/>
        <w:adjustRightInd w:val="0"/>
        <w:ind w:firstLine="720"/>
        <w:jc w:val="both"/>
        <w:rPr>
          <w:color w:val="000000" w:themeColor="text1"/>
          <w:kern w:val="2"/>
          <w:sz w:val="28"/>
          <w:szCs w:val="28"/>
        </w:rPr>
      </w:pPr>
    </w:p>
    <w:p w:rsidR="007364F6" w:rsidRPr="00794829" w:rsidRDefault="007364F6" w:rsidP="007042FE">
      <w:pPr>
        <w:jc w:val="center"/>
        <w:rPr>
          <w:bCs/>
          <w:color w:val="000000" w:themeColor="text1"/>
          <w:kern w:val="2"/>
          <w:sz w:val="28"/>
          <w:szCs w:val="28"/>
          <w:highlight w:val="yellow"/>
        </w:rPr>
      </w:pPr>
      <w:r w:rsidRPr="002036FB">
        <w:rPr>
          <w:bCs/>
          <w:color w:val="000000" w:themeColor="text1"/>
          <w:kern w:val="2"/>
          <w:sz w:val="28"/>
          <w:szCs w:val="28"/>
        </w:rPr>
        <w:t>ПЕРЕЧЕНЬ</w:t>
      </w:r>
      <w:r w:rsidRPr="002036FB">
        <w:rPr>
          <w:bCs/>
          <w:color w:val="000000" w:themeColor="text1"/>
          <w:kern w:val="2"/>
          <w:sz w:val="28"/>
          <w:szCs w:val="28"/>
        </w:rPr>
        <w:br/>
        <w:t>подпрограмм, основных мероприятий</w:t>
      </w:r>
      <w:r w:rsidR="00EE7BD5" w:rsidRPr="002036FB">
        <w:rPr>
          <w:bCs/>
          <w:color w:val="000000" w:themeColor="text1"/>
          <w:kern w:val="2"/>
          <w:sz w:val="28"/>
          <w:szCs w:val="28"/>
        </w:rPr>
        <w:t xml:space="preserve">, </w:t>
      </w:r>
      <w:r w:rsidR="00382701" w:rsidRPr="002036FB">
        <w:rPr>
          <w:bCs/>
          <w:color w:val="000000" w:themeColor="text1"/>
          <w:kern w:val="2"/>
          <w:sz w:val="28"/>
          <w:szCs w:val="28"/>
          <w:highlight w:val="yellow"/>
        </w:rPr>
        <w:br/>
      </w:r>
      <w:hyperlink r:id="rId17" w:anchor="sub_1000" w:history="1">
        <w:r w:rsidR="006D2A71" w:rsidRPr="002036FB">
          <w:rPr>
            <w:rStyle w:val="ae"/>
            <w:color w:val="000000" w:themeColor="text1"/>
            <w:kern w:val="2"/>
            <w:sz w:val="28"/>
            <w:szCs w:val="28"/>
            <w:u w:val="none"/>
          </w:rPr>
          <w:t>Муниципальной программы</w:t>
        </w:r>
      </w:hyperlink>
      <w:r w:rsidR="006D2A71" w:rsidRPr="002036FB">
        <w:rPr>
          <w:bCs/>
          <w:color w:val="000000" w:themeColor="text1"/>
          <w:kern w:val="2"/>
          <w:sz w:val="28"/>
          <w:szCs w:val="28"/>
        </w:rPr>
        <w:t xml:space="preserve"> </w:t>
      </w:r>
      <w:r w:rsidR="006D2A71" w:rsidRPr="00794829">
        <w:rPr>
          <w:bCs/>
          <w:color w:val="000000" w:themeColor="text1"/>
          <w:kern w:val="2"/>
          <w:sz w:val="28"/>
          <w:szCs w:val="28"/>
        </w:rPr>
        <w:t>«</w:t>
      </w:r>
      <w:r w:rsidR="00794829" w:rsidRPr="00794829">
        <w:rPr>
          <w:color w:val="000000" w:themeColor="text1"/>
          <w:kern w:val="2"/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="006D2A71" w:rsidRPr="00794829">
        <w:rPr>
          <w:bCs/>
          <w:color w:val="000000" w:themeColor="text1"/>
          <w:kern w:val="2"/>
          <w:sz w:val="28"/>
          <w:szCs w:val="28"/>
        </w:rPr>
        <w:t>»</w:t>
      </w:r>
    </w:p>
    <w:p w:rsidR="007364F6" w:rsidRPr="00794829" w:rsidRDefault="007364F6" w:rsidP="007042FE">
      <w:pPr>
        <w:jc w:val="center"/>
        <w:rPr>
          <w:color w:val="000000" w:themeColor="text1"/>
          <w:kern w:val="2"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4"/>
        <w:gridCol w:w="3036"/>
        <w:gridCol w:w="1675"/>
        <w:gridCol w:w="1316"/>
        <w:gridCol w:w="1317"/>
        <w:gridCol w:w="2866"/>
        <w:gridCol w:w="2388"/>
        <w:gridCol w:w="1887"/>
      </w:tblGrid>
      <w:tr w:rsidR="007364F6" w:rsidRPr="002036FB" w:rsidTr="007A5AF3">
        <w:tc>
          <w:tcPr>
            <w:tcW w:w="484" w:type="dxa"/>
            <w:vMerge w:val="restart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№</w:t>
            </w:r>
          </w:p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</w:tcPr>
          <w:p w:rsidR="007364F6" w:rsidRPr="002036FB" w:rsidRDefault="007364F6" w:rsidP="00EE7B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  <w:r w:rsidR="00D917D4" w:rsidRPr="002036FB">
              <w:rPr>
                <w:color w:val="000000" w:themeColor="text1"/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675" w:type="dxa"/>
            <w:vMerge w:val="restart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Соисполнитель,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Срок</w:t>
            </w:r>
          </w:p>
        </w:tc>
        <w:tc>
          <w:tcPr>
            <w:tcW w:w="2866" w:type="dxa"/>
            <w:vMerge w:val="restart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Последствия</w:t>
            </w:r>
          </w:p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нереализации</w:t>
            </w:r>
          </w:p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основного</w:t>
            </w:r>
          </w:p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382701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Связь </w:t>
            </w:r>
          </w:p>
          <w:p w:rsidR="007364F6" w:rsidRPr="002036FB" w:rsidRDefault="007364F6" w:rsidP="006D2A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с показателями </w:t>
            </w:r>
            <w:r w:rsidR="006D2A71" w:rsidRPr="002036FB">
              <w:rPr>
                <w:color w:val="000000" w:themeColor="text1"/>
                <w:kern w:val="2"/>
                <w:sz w:val="24"/>
                <w:szCs w:val="24"/>
              </w:rPr>
              <w:t>муниципальной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7364F6" w:rsidRPr="002036FB" w:rsidTr="007A5AF3">
        <w:tc>
          <w:tcPr>
            <w:tcW w:w="484" w:type="dxa"/>
            <w:vMerge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316" w:type="dxa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7A5AF3" w:rsidRPr="002036FB" w:rsidRDefault="007A5AF3">
      <w:pPr>
        <w:rPr>
          <w:color w:val="000000" w:themeColor="text1"/>
          <w:sz w:val="2"/>
          <w:szCs w:val="2"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4"/>
        <w:gridCol w:w="3037"/>
        <w:gridCol w:w="1782"/>
        <w:gridCol w:w="1316"/>
        <w:gridCol w:w="1317"/>
        <w:gridCol w:w="2866"/>
        <w:gridCol w:w="2388"/>
        <w:gridCol w:w="1887"/>
      </w:tblGrid>
      <w:tr w:rsidR="007364F6" w:rsidRPr="002036FB" w:rsidTr="00EB6010">
        <w:trPr>
          <w:tblHeader/>
        </w:trPr>
        <w:tc>
          <w:tcPr>
            <w:tcW w:w="484" w:type="dxa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3037" w:type="dxa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1782" w:type="dxa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7364F6" w:rsidRPr="002036FB" w:rsidRDefault="007364F6" w:rsidP="006C04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:rsidR="007364F6" w:rsidRPr="002036FB" w:rsidRDefault="007364F6" w:rsidP="006C04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866" w:type="dxa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1887" w:type="dxa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</w:tr>
      <w:tr w:rsidR="007364F6" w:rsidRPr="002036FB" w:rsidTr="00EB6010">
        <w:tc>
          <w:tcPr>
            <w:tcW w:w="484" w:type="dxa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593" w:type="dxa"/>
            <w:gridSpan w:val="7"/>
          </w:tcPr>
          <w:p w:rsidR="007364F6" w:rsidRPr="002036FB" w:rsidRDefault="006B3117" w:rsidP="0079482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 w:themeColor="text1"/>
                <w:kern w:val="2"/>
                <w:sz w:val="24"/>
                <w:szCs w:val="24"/>
              </w:rPr>
            </w:pPr>
            <w:hyperlink w:anchor="sub_100" w:history="1">
              <w:r w:rsidR="007364F6" w:rsidRPr="002036FB">
                <w:rPr>
                  <w:color w:val="000000" w:themeColor="text1"/>
                  <w:kern w:val="2"/>
                  <w:sz w:val="24"/>
                  <w:szCs w:val="24"/>
                </w:rPr>
                <w:t>Подпрограмма 1</w:t>
              </w:r>
            </w:hyperlink>
            <w:r w:rsidR="007364F6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794829">
              <w:rPr>
                <w:bCs/>
                <w:color w:val="000000" w:themeColor="text1"/>
                <w:kern w:val="2"/>
                <w:sz w:val="24"/>
                <w:szCs w:val="24"/>
              </w:rPr>
              <w:t>Благоустройство территории Волошинского сельского поселения</w:t>
            </w:r>
          </w:p>
        </w:tc>
      </w:tr>
      <w:tr w:rsidR="00EE7BD5" w:rsidRPr="002036FB" w:rsidTr="00EB6010">
        <w:tc>
          <w:tcPr>
            <w:tcW w:w="484" w:type="dxa"/>
          </w:tcPr>
          <w:p w:rsidR="00EE7BD5" w:rsidRPr="002036FB" w:rsidRDefault="00EE7BD5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593" w:type="dxa"/>
            <w:gridSpan w:val="7"/>
          </w:tcPr>
          <w:p w:rsidR="00EE7BD5" w:rsidRPr="002036FB" w:rsidRDefault="0008783C" w:rsidP="00794829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Цель подпрограммы 1 «</w:t>
            </w:r>
            <w:r w:rsidR="00794829">
              <w:rPr>
                <w:color w:val="000000" w:themeColor="text1"/>
                <w:kern w:val="2"/>
                <w:sz w:val="24"/>
                <w:szCs w:val="24"/>
              </w:rPr>
              <w:t>Благоустройство, обеспечение чистоты и порядка на территории поселения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EE7BD5" w:rsidRPr="002036FB" w:rsidTr="00EB6010">
        <w:tc>
          <w:tcPr>
            <w:tcW w:w="484" w:type="dxa"/>
          </w:tcPr>
          <w:p w:rsidR="00EE7BD5" w:rsidRPr="002036FB" w:rsidRDefault="00EE7BD5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593" w:type="dxa"/>
            <w:gridSpan w:val="7"/>
          </w:tcPr>
          <w:p w:rsidR="00EE7BD5" w:rsidRPr="002036FB" w:rsidRDefault="0008783C" w:rsidP="00794829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Задача 1 подпрограммы 1 «</w:t>
            </w:r>
            <w:r w:rsidR="00794829">
              <w:rPr>
                <w:color w:val="000000" w:themeColor="text1"/>
                <w:kern w:val="2"/>
                <w:sz w:val="24"/>
                <w:szCs w:val="24"/>
              </w:rPr>
              <w:t>Поддержание в надлежащем виде и улучшение санитарно-эпидемиологического состояния и благоустроенности населенных пунктов поселения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301CDB" w:rsidRPr="002036FB" w:rsidTr="00EB6010">
        <w:tc>
          <w:tcPr>
            <w:tcW w:w="484" w:type="dxa"/>
          </w:tcPr>
          <w:p w:rsidR="00301CDB" w:rsidRPr="002036FB" w:rsidRDefault="00301CDB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bookmarkStart w:id="11" w:name="sub_211"/>
            <w:r w:rsidRPr="002036FB">
              <w:rPr>
                <w:color w:val="000000" w:themeColor="text1"/>
                <w:kern w:val="2"/>
                <w:sz w:val="24"/>
                <w:szCs w:val="24"/>
              </w:rPr>
              <w:t>1.</w:t>
            </w:r>
            <w:bookmarkEnd w:id="11"/>
          </w:p>
        </w:tc>
        <w:tc>
          <w:tcPr>
            <w:tcW w:w="3037" w:type="dxa"/>
          </w:tcPr>
          <w:p w:rsidR="00301CDB" w:rsidRPr="00462435" w:rsidRDefault="00301CDB" w:rsidP="007A5AF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462435">
              <w:rPr>
                <w:color w:val="000000" w:themeColor="text1"/>
                <w:kern w:val="2"/>
                <w:sz w:val="24"/>
                <w:szCs w:val="24"/>
              </w:rPr>
              <w:t>Основное мероприятие 1.1.</w:t>
            </w:r>
          </w:p>
          <w:p w:rsidR="00301CDB" w:rsidRPr="00443AC1" w:rsidRDefault="00443AC1" w:rsidP="00061337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443AC1">
              <w:rPr>
                <w:sz w:val="24"/>
                <w:szCs w:val="24"/>
              </w:rPr>
              <w:t>Осуществление мероприятий по содержанию и ремонту уличного освещения</w:t>
            </w:r>
          </w:p>
        </w:tc>
        <w:tc>
          <w:tcPr>
            <w:tcW w:w="1782" w:type="dxa"/>
          </w:tcPr>
          <w:p w:rsidR="00301CDB" w:rsidRPr="002036FB" w:rsidRDefault="00301CDB" w:rsidP="001F4F97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Администрация Волошинского сельского поселения</w:t>
            </w:r>
          </w:p>
        </w:tc>
        <w:tc>
          <w:tcPr>
            <w:tcW w:w="1316" w:type="dxa"/>
          </w:tcPr>
          <w:p w:rsidR="00301CDB" w:rsidRPr="002036FB" w:rsidRDefault="00301CDB" w:rsidP="00DD3F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301CDB" w:rsidRPr="002036FB" w:rsidRDefault="00301CDB" w:rsidP="006C04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301CDB" w:rsidRPr="00443AC1" w:rsidRDefault="00443AC1" w:rsidP="00443AC1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443AC1">
              <w:rPr>
                <w:color w:val="000000"/>
                <w:sz w:val="24"/>
                <w:szCs w:val="24"/>
                <w:shd w:val="clear" w:color="auto" w:fill="FFFFFF"/>
              </w:rPr>
              <w:t>омфортность и безопасность  в темное время суток, в том числе  безопасность дорожного движения.</w:t>
            </w:r>
          </w:p>
        </w:tc>
        <w:tc>
          <w:tcPr>
            <w:tcW w:w="2388" w:type="dxa"/>
          </w:tcPr>
          <w:p w:rsidR="00301CDB" w:rsidRPr="00301CDB" w:rsidRDefault="00443AC1" w:rsidP="00443AC1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Снижение уровня комфортности и безопасности</w:t>
            </w:r>
          </w:p>
        </w:tc>
        <w:tc>
          <w:tcPr>
            <w:tcW w:w="1887" w:type="dxa"/>
          </w:tcPr>
          <w:p w:rsidR="00301CDB" w:rsidRPr="00FB7792" w:rsidRDefault="006B3117" w:rsidP="00FB7792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hyperlink w:anchor="sub_211" w:history="1">
              <w:r w:rsidR="00301CDB" w:rsidRPr="00FB7792">
                <w:rPr>
                  <w:bCs/>
                  <w:color w:val="000000" w:themeColor="text1"/>
                  <w:kern w:val="2"/>
                  <w:sz w:val="24"/>
                  <w:szCs w:val="24"/>
                </w:rPr>
                <w:t xml:space="preserve">показатель </w:t>
              </w:r>
            </w:hyperlink>
            <w:r w:rsidR="00301CDB" w:rsidRPr="00FB7792">
              <w:rPr>
                <w:color w:val="000000" w:themeColor="text1"/>
                <w:sz w:val="24"/>
                <w:szCs w:val="24"/>
              </w:rPr>
              <w:t xml:space="preserve">1.1, </w:t>
            </w:r>
            <w:r w:rsidR="00FB7792" w:rsidRPr="00FB7792">
              <w:rPr>
                <w:color w:val="000000" w:themeColor="text1"/>
                <w:kern w:val="2"/>
                <w:sz w:val="24"/>
                <w:szCs w:val="24"/>
              </w:rPr>
              <w:t xml:space="preserve">также основное мероприятие обеспечивает достижение ожидаемых результатов </w:t>
            </w:r>
            <w:r w:rsidR="00FB7792" w:rsidRPr="00FB7792">
              <w:rPr>
                <w:color w:val="000000" w:themeColor="text1"/>
                <w:sz w:val="24"/>
                <w:szCs w:val="24"/>
              </w:rPr>
              <w:t xml:space="preserve">муниципальной программы в </w:t>
            </w:r>
            <w:r w:rsidR="00FB7792" w:rsidRPr="00FB7792">
              <w:rPr>
                <w:color w:val="000000" w:themeColor="text1"/>
                <w:sz w:val="24"/>
                <w:szCs w:val="24"/>
              </w:rPr>
              <w:lastRenderedPageBreak/>
              <w:t>целом</w:t>
            </w:r>
          </w:p>
        </w:tc>
      </w:tr>
      <w:tr w:rsidR="00DB621B" w:rsidRPr="002036FB" w:rsidTr="00EB6010">
        <w:tc>
          <w:tcPr>
            <w:tcW w:w="484" w:type="dxa"/>
          </w:tcPr>
          <w:p w:rsidR="00DB621B" w:rsidRPr="002036FB" w:rsidRDefault="001B0137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bookmarkStart w:id="12" w:name="sub_213"/>
            <w:r w:rsidRPr="002036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>2</w:t>
            </w:r>
            <w:r w:rsidR="00DB621B" w:rsidRPr="002036FB">
              <w:rPr>
                <w:color w:val="000000" w:themeColor="text1"/>
                <w:kern w:val="2"/>
                <w:sz w:val="24"/>
                <w:szCs w:val="24"/>
              </w:rPr>
              <w:t>.</w:t>
            </w:r>
            <w:bookmarkEnd w:id="12"/>
          </w:p>
        </w:tc>
        <w:tc>
          <w:tcPr>
            <w:tcW w:w="3037" w:type="dxa"/>
          </w:tcPr>
          <w:p w:rsidR="00DB621B" w:rsidRPr="002036FB" w:rsidRDefault="00DB621B" w:rsidP="007A5AF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Основное мероприятие </w:t>
            </w:r>
            <w:r w:rsidR="00EE5327">
              <w:rPr>
                <w:color w:val="000000" w:themeColor="text1"/>
                <w:kern w:val="2"/>
                <w:sz w:val="24"/>
                <w:szCs w:val="24"/>
              </w:rPr>
              <w:t>1.2.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  <w:p w:rsidR="00EE5327" w:rsidRPr="002036FB" w:rsidRDefault="00443AC1" w:rsidP="00EE5327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782" w:type="dxa"/>
          </w:tcPr>
          <w:p w:rsidR="00DB621B" w:rsidRPr="002036FB" w:rsidRDefault="00EE32BC" w:rsidP="00FC13D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Администрация Волошинского сельского поселения</w:t>
            </w:r>
          </w:p>
        </w:tc>
        <w:tc>
          <w:tcPr>
            <w:tcW w:w="1316" w:type="dxa"/>
          </w:tcPr>
          <w:p w:rsidR="00DB621B" w:rsidRPr="002036FB" w:rsidRDefault="00DB621B" w:rsidP="00DD3F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DB621B" w:rsidRPr="002036FB" w:rsidRDefault="00DB621B" w:rsidP="006C04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DB621B" w:rsidRPr="00E87143" w:rsidRDefault="00E87143" w:rsidP="00E8714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E87143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Поддержание в надлежащем виде</w:t>
            </w: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 xml:space="preserve"> мест захоронения и </w:t>
            </w:r>
            <w:r w:rsidRPr="00E87143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 xml:space="preserve"> </w:t>
            </w: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и</w:t>
            </w:r>
            <w:r w:rsidR="000821E8" w:rsidRPr="00E87143">
              <w:rPr>
                <w:color w:val="000000"/>
                <w:sz w:val="24"/>
                <w:szCs w:val="24"/>
                <w:shd w:val="clear" w:color="auto" w:fill="FFFFFF"/>
              </w:rPr>
              <w:t>сключение возможности возникновения несанкционированных свалок</w:t>
            </w:r>
            <w:r w:rsidRPr="00E87143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0821E8" w:rsidRPr="00E87143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388" w:type="dxa"/>
          </w:tcPr>
          <w:p w:rsidR="00DB621B" w:rsidRPr="002036FB" w:rsidRDefault="00E87143" w:rsidP="00FB7792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Снижение уровня комфортности и безопасности</w:t>
            </w:r>
          </w:p>
        </w:tc>
        <w:tc>
          <w:tcPr>
            <w:tcW w:w="1887" w:type="dxa"/>
          </w:tcPr>
          <w:p w:rsidR="00DB621B" w:rsidRPr="002036FB" w:rsidRDefault="006B3117" w:rsidP="00E8714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hyperlink w:anchor="sub_212" w:history="1">
              <w:r w:rsidR="00DB621B" w:rsidRPr="002036FB">
                <w:rPr>
                  <w:bCs/>
                  <w:color w:val="000000" w:themeColor="text1"/>
                  <w:kern w:val="2"/>
                  <w:sz w:val="24"/>
                  <w:szCs w:val="24"/>
                </w:rPr>
                <w:t xml:space="preserve">показатель </w:t>
              </w:r>
              <w:r w:rsidR="00932D07">
                <w:rPr>
                  <w:bCs/>
                  <w:color w:val="000000" w:themeColor="text1"/>
                  <w:kern w:val="2"/>
                  <w:sz w:val="24"/>
                  <w:szCs w:val="24"/>
                </w:rPr>
                <w:t>1.</w:t>
              </w:r>
              <w:r w:rsidR="00E87143">
                <w:rPr>
                  <w:bCs/>
                  <w:color w:val="000000" w:themeColor="text1"/>
                  <w:kern w:val="2"/>
                  <w:sz w:val="24"/>
                  <w:szCs w:val="24"/>
                </w:rPr>
                <w:t>2</w:t>
              </w:r>
              <w:r w:rsidR="00932D07">
                <w:rPr>
                  <w:bCs/>
                  <w:color w:val="000000" w:themeColor="text1"/>
                  <w:kern w:val="2"/>
                  <w:sz w:val="24"/>
                  <w:szCs w:val="24"/>
                </w:rPr>
                <w:t>,</w:t>
              </w:r>
              <w:r w:rsidR="00E87143">
                <w:rPr>
                  <w:bCs/>
                  <w:color w:val="000000" w:themeColor="text1"/>
                  <w:kern w:val="2"/>
                  <w:sz w:val="24"/>
                  <w:szCs w:val="24"/>
                </w:rPr>
                <w:t xml:space="preserve"> 2.1,</w:t>
              </w:r>
              <w:r w:rsidR="00932D07">
                <w:rPr>
                  <w:bCs/>
                  <w:color w:val="000000" w:themeColor="text1"/>
                  <w:kern w:val="2"/>
                  <w:sz w:val="24"/>
                  <w:szCs w:val="24"/>
                </w:rPr>
                <w:t xml:space="preserve"> </w:t>
              </w:r>
            </w:hyperlink>
            <w:r w:rsidR="00FB7792"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также основное мероприятие обеспечивает достижение ожидаемых </w:t>
            </w:r>
            <w:r w:rsidR="00FB7792" w:rsidRPr="00FB7792">
              <w:rPr>
                <w:color w:val="000000" w:themeColor="text1"/>
                <w:kern w:val="2"/>
                <w:sz w:val="24"/>
                <w:szCs w:val="24"/>
              </w:rPr>
              <w:t xml:space="preserve">результатов </w:t>
            </w:r>
            <w:r w:rsidR="00FB7792" w:rsidRPr="00FB7792">
              <w:rPr>
                <w:sz w:val="24"/>
                <w:szCs w:val="24"/>
              </w:rPr>
              <w:t>муниципальной программы в целом.</w:t>
            </w:r>
          </w:p>
        </w:tc>
      </w:tr>
      <w:tr w:rsidR="00EB6010" w:rsidRPr="002036FB" w:rsidTr="00EB6010">
        <w:tc>
          <w:tcPr>
            <w:tcW w:w="484" w:type="dxa"/>
          </w:tcPr>
          <w:p w:rsidR="00EB6010" w:rsidRPr="002036FB" w:rsidRDefault="00EB6010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3.</w:t>
            </w:r>
          </w:p>
        </w:tc>
        <w:tc>
          <w:tcPr>
            <w:tcW w:w="3037" w:type="dxa"/>
          </w:tcPr>
          <w:p w:rsidR="00EB6010" w:rsidRPr="002036FB" w:rsidRDefault="00EB6010" w:rsidP="0046243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Основное мероприятие 1.</w:t>
            </w:r>
            <w:r w:rsidR="00FB7792">
              <w:rPr>
                <w:color w:val="000000" w:themeColor="text1"/>
                <w:kern w:val="2"/>
                <w:sz w:val="24"/>
                <w:szCs w:val="24"/>
              </w:rPr>
              <w:t>3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  <w:p w:rsidR="00EB6010" w:rsidRPr="002036FB" w:rsidRDefault="00443AC1" w:rsidP="00443AC1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 xml:space="preserve">Мероприятия по благоустройству территории поселения </w:t>
            </w:r>
            <w:r w:rsidRPr="00443AC1">
              <w:rPr>
                <w:color w:val="000000" w:themeColor="text1"/>
                <w:kern w:val="2"/>
                <w:sz w:val="24"/>
                <w:szCs w:val="24"/>
              </w:rPr>
              <w:t>(</w:t>
            </w:r>
            <w:r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Pr="00443AC1">
              <w:rPr>
                <w:sz w:val="24"/>
                <w:szCs w:val="24"/>
              </w:rPr>
              <w:t>одержание объектов муниципальной собственности и оформление права муниципальной собственности</w:t>
            </w:r>
            <w:r w:rsidRPr="00443AC1">
              <w:rPr>
                <w:color w:val="000000" w:themeColor="text1"/>
                <w:kern w:val="2"/>
                <w:sz w:val="24"/>
                <w:szCs w:val="24"/>
              </w:rPr>
              <w:t>)</w:t>
            </w:r>
          </w:p>
        </w:tc>
        <w:tc>
          <w:tcPr>
            <w:tcW w:w="1782" w:type="dxa"/>
          </w:tcPr>
          <w:p w:rsidR="00EB6010" w:rsidRPr="002036FB" w:rsidRDefault="00EB6010" w:rsidP="0046243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Администрация Волошинского сельского поселения</w:t>
            </w:r>
          </w:p>
        </w:tc>
        <w:tc>
          <w:tcPr>
            <w:tcW w:w="1316" w:type="dxa"/>
          </w:tcPr>
          <w:p w:rsidR="00EB6010" w:rsidRPr="002036FB" w:rsidRDefault="00EB6010" w:rsidP="0046243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EB6010" w:rsidRPr="002036FB" w:rsidRDefault="00EB6010" w:rsidP="0046243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EB6010" w:rsidRPr="00E87143" w:rsidRDefault="00E87143" w:rsidP="00FB7792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E87143">
              <w:rPr>
                <w:sz w:val="24"/>
                <w:szCs w:val="24"/>
              </w:rPr>
              <w:t>Содержание и ремонт других объектов муниципальной собственности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88" w:type="dxa"/>
          </w:tcPr>
          <w:p w:rsidR="00EB6010" w:rsidRPr="00FB7792" w:rsidRDefault="00E87143" w:rsidP="00FB7792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Снижение уровня комфортности и безопасности</w:t>
            </w:r>
          </w:p>
        </w:tc>
        <w:tc>
          <w:tcPr>
            <w:tcW w:w="1887" w:type="dxa"/>
          </w:tcPr>
          <w:p w:rsidR="00EB6010" w:rsidRPr="002036FB" w:rsidRDefault="006B3117" w:rsidP="00E8714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hyperlink w:anchor="sub_212" w:history="1">
              <w:r w:rsidR="00EB6010" w:rsidRPr="002036FB">
                <w:rPr>
                  <w:bCs/>
                  <w:color w:val="000000" w:themeColor="text1"/>
                  <w:kern w:val="2"/>
                  <w:sz w:val="24"/>
                  <w:szCs w:val="24"/>
                </w:rPr>
                <w:t xml:space="preserve">показатель </w:t>
              </w:r>
              <w:r w:rsidR="00932D07">
                <w:rPr>
                  <w:bCs/>
                  <w:color w:val="000000" w:themeColor="text1"/>
                  <w:kern w:val="2"/>
                  <w:sz w:val="24"/>
                  <w:szCs w:val="24"/>
                </w:rPr>
                <w:t>1.</w:t>
              </w:r>
              <w:r w:rsidR="00E87143">
                <w:rPr>
                  <w:bCs/>
                  <w:color w:val="000000" w:themeColor="text1"/>
                  <w:kern w:val="2"/>
                  <w:sz w:val="24"/>
                  <w:szCs w:val="24"/>
                </w:rPr>
                <w:t>3</w:t>
              </w:r>
              <w:r w:rsidR="00932D07">
                <w:rPr>
                  <w:bCs/>
                  <w:color w:val="000000" w:themeColor="text1"/>
                  <w:kern w:val="2"/>
                  <w:sz w:val="24"/>
                  <w:szCs w:val="24"/>
                </w:rPr>
                <w:t>,</w:t>
              </w:r>
              <w:r w:rsidR="00E87143">
                <w:rPr>
                  <w:bCs/>
                  <w:color w:val="000000" w:themeColor="text1"/>
                  <w:kern w:val="2"/>
                  <w:sz w:val="24"/>
                  <w:szCs w:val="24"/>
                </w:rPr>
                <w:t xml:space="preserve"> 1.4.,</w:t>
              </w:r>
              <w:r w:rsidR="00932D07">
                <w:rPr>
                  <w:bCs/>
                  <w:color w:val="000000" w:themeColor="text1"/>
                  <w:kern w:val="2"/>
                  <w:sz w:val="24"/>
                  <w:szCs w:val="24"/>
                </w:rPr>
                <w:t xml:space="preserve"> </w:t>
              </w:r>
            </w:hyperlink>
            <w:r w:rsidR="00FB7792"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также основное мероприятие обеспечивает достижение ожидаемых результатов </w:t>
            </w:r>
            <w:r w:rsidR="00FB7792" w:rsidRPr="002036FB">
              <w:rPr>
                <w:color w:val="000000" w:themeColor="text1"/>
                <w:sz w:val="24"/>
                <w:szCs w:val="24"/>
              </w:rPr>
              <w:t>муниципальной программы в целом</w:t>
            </w:r>
          </w:p>
        </w:tc>
      </w:tr>
      <w:tr w:rsidR="00DB621B" w:rsidRPr="002036FB" w:rsidTr="00EB6010">
        <w:tc>
          <w:tcPr>
            <w:tcW w:w="484" w:type="dxa"/>
          </w:tcPr>
          <w:p w:rsidR="00DB621B" w:rsidRPr="002036FB" w:rsidRDefault="00DB621B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593" w:type="dxa"/>
            <w:gridSpan w:val="7"/>
          </w:tcPr>
          <w:p w:rsidR="00DB621B" w:rsidRPr="002036FB" w:rsidRDefault="006B3117" w:rsidP="00E87143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 w:themeColor="text1"/>
                <w:kern w:val="2"/>
                <w:sz w:val="24"/>
                <w:szCs w:val="24"/>
              </w:rPr>
            </w:pPr>
            <w:hyperlink w:anchor="sub_200" w:history="1">
              <w:r w:rsidR="00DB621B" w:rsidRPr="002036FB">
                <w:rPr>
                  <w:color w:val="000000" w:themeColor="text1"/>
                  <w:kern w:val="2"/>
                  <w:sz w:val="24"/>
                  <w:szCs w:val="24"/>
                </w:rPr>
                <w:t>Подпрограмма 2</w:t>
              </w:r>
            </w:hyperlink>
            <w:r w:rsidR="00DB621B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E87143">
              <w:rPr>
                <w:bCs/>
                <w:color w:val="000000" w:themeColor="text1"/>
                <w:kern w:val="2"/>
                <w:sz w:val="24"/>
                <w:szCs w:val="24"/>
              </w:rPr>
              <w:t>Охрана окружающей среды в Волошинском сельском поселении</w:t>
            </w:r>
            <w:r w:rsidR="00DB621B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DB621B" w:rsidRPr="002036FB" w:rsidTr="00EE32BC">
        <w:tc>
          <w:tcPr>
            <w:tcW w:w="15077" w:type="dxa"/>
            <w:gridSpan w:val="8"/>
          </w:tcPr>
          <w:p w:rsidR="00DB621B" w:rsidRPr="002036FB" w:rsidRDefault="00DB621B" w:rsidP="00E87143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Цель подпрограммы 2 «</w:t>
            </w:r>
            <w:r w:rsidR="00E87143">
              <w:rPr>
                <w:color w:val="000000" w:themeColor="text1"/>
                <w:kern w:val="2"/>
                <w:sz w:val="24"/>
                <w:szCs w:val="24"/>
              </w:rPr>
              <w:t>Повышение эффективности охраны окружающей среды на территории Волошинского сельского поселения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DB621B" w:rsidRPr="002036FB" w:rsidTr="00EE32BC">
        <w:tc>
          <w:tcPr>
            <w:tcW w:w="15077" w:type="dxa"/>
            <w:gridSpan w:val="8"/>
          </w:tcPr>
          <w:p w:rsidR="00DB621B" w:rsidRPr="002036FB" w:rsidRDefault="00DB621B" w:rsidP="00E87143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Задача 1 подпрограммы 2 «</w:t>
            </w:r>
            <w:r w:rsidR="00E87143">
              <w:rPr>
                <w:color w:val="000000" w:themeColor="text1"/>
                <w:kern w:val="2"/>
                <w:sz w:val="24"/>
                <w:szCs w:val="24"/>
              </w:rPr>
              <w:t>Снижение объемов негативного воздействия на окружающую среду при осуществлении хозяйственной и иной деятельности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DB621B" w:rsidRPr="002036FB" w:rsidTr="00EB6010">
        <w:tc>
          <w:tcPr>
            <w:tcW w:w="484" w:type="dxa"/>
          </w:tcPr>
          <w:p w:rsidR="00DB621B" w:rsidRPr="002036FB" w:rsidRDefault="00FB7792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bookmarkStart w:id="13" w:name="sub_221"/>
            <w:r>
              <w:rPr>
                <w:color w:val="000000" w:themeColor="text1"/>
                <w:kern w:val="2"/>
                <w:sz w:val="24"/>
                <w:szCs w:val="24"/>
              </w:rPr>
              <w:t>4</w:t>
            </w:r>
            <w:r w:rsidR="00DB621B" w:rsidRPr="002036FB">
              <w:rPr>
                <w:color w:val="000000" w:themeColor="text1"/>
                <w:kern w:val="2"/>
                <w:sz w:val="24"/>
                <w:szCs w:val="24"/>
              </w:rPr>
              <w:t>.</w:t>
            </w:r>
            <w:bookmarkEnd w:id="13"/>
          </w:p>
        </w:tc>
        <w:tc>
          <w:tcPr>
            <w:tcW w:w="3037" w:type="dxa"/>
          </w:tcPr>
          <w:p w:rsidR="00DB621B" w:rsidRPr="002036FB" w:rsidRDefault="00DB621B" w:rsidP="007A5AF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Основное мероприятие 2.1.</w:t>
            </w:r>
          </w:p>
          <w:p w:rsidR="00DB621B" w:rsidRPr="00494978" w:rsidRDefault="00494978" w:rsidP="00932D07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494978">
              <w:rPr>
                <w:color w:val="000000" w:themeColor="text1"/>
                <w:kern w:val="2"/>
                <w:sz w:val="24"/>
                <w:szCs w:val="24"/>
              </w:rPr>
              <w:t xml:space="preserve">Осуществление мероприятий по ликвидации несанкционированных свалок и очагов сорной и </w:t>
            </w:r>
            <w:r w:rsidRPr="00494978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карантинной растительности, организация сбора и вывоза бытовых отходов и мусора</w:t>
            </w:r>
          </w:p>
        </w:tc>
        <w:tc>
          <w:tcPr>
            <w:tcW w:w="1782" w:type="dxa"/>
          </w:tcPr>
          <w:p w:rsidR="00DB621B" w:rsidRPr="002036FB" w:rsidRDefault="00EE32BC" w:rsidP="002B6A57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Администрация Волошинского сельского поселения</w:t>
            </w:r>
          </w:p>
        </w:tc>
        <w:tc>
          <w:tcPr>
            <w:tcW w:w="1316" w:type="dxa"/>
          </w:tcPr>
          <w:p w:rsidR="00DB621B" w:rsidRPr="002036FB" w:rsidRDefault="00DB621B" w:rsidP="006C04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DB621B" w:rsidRPr="002036FB" w:rsidRDefault="00DB621B" w:rsidP="006C04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DB621B" w:rsidRPr="00E87143" w:rsidRDefault="00E87143" w:rsidP="00932D07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E87143">
              <w:rPr>
                <w:color w:val="000000"/>
                <w:sz w:val="24"/>
                <w:szCs w:val="24"/>
                <w:shd w:val="clear" w:color="auto" w:fill="FFFFFF"/>
              </w:rPr>
              <w:t>Исключение возможности возникновения несанкционированных свалок.</w:t>
            </w:r>
          </w:p>
        </w:tc>
        <w:tc>
          <w:tcPr>
            <w:tcW w:w="2388" w:type="dxa"/>
          </w:tcPr>
          <w:p w:rsidR="00DB621B" w:rsidRPr="002036FB" w:rsidRDefault="00E87143" w:rsidP="007A5AF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Снижение уровня комфортности и безопасности</w:t>
            </w:r>
          </w:p>
        </w:tc>
        <w:tc>
          <w:tcPr>
            <w:tcW w:w="1887" w:type="dxa"/>
          </w:tcPr>
          <w:p w:rsidR="00DB621B" w:rsidRPr="002036FB" w:rsidRDefault="00DB621B" w:rsidP="005B3150">
            <w:pPr>
              <w:autoSpaceDE w:val="0"/>
              <w:autoSpaceDN w:val="0"/>
              <w:adjustRightInd w:val="0"/>
              <w:rPr>
                <w:b/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</w:t>
            </w:r>
            <w:r w:rsidR="00932D07">
              <w:rPr>
                <w:color w:val="000000" w:themeColor="text1"/>
                <w:kern w:val="2"/>
                <w:sz w:val="24"/>
                <w:szCs w:val="24"/>
              </w:rPr>
              <w:t>2.1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,</w:t>
            </w:r>
            <w:r w:rsidR="005B3150">
              <w:rPr>
                <w:color w:val="000000" w:themeColor="text1"/>
                <w:kern w:val="2"/>
                <w:sz w:val="24"/>
                <w:szCs w:val="24"/>
              </w:rPr>
              <w:t xml:space="preserve"> 2.2, 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также основное мероприятие обеспечивает достижение 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 xml:space="preserve">ожидаемых результатов </w:t>
            </w:r>
            <w:r w:rsidR="00C147DB" w:rsidRPr="002036FB">
              <w:rPr>
                <w:color w:val="000000" w:themeColor="text1"/>
                <w:sz w:val="24"/>
                <w:szCs w:val="24"/>
              </w:rPr>
              <w:t>муниципальной</w:t>
            </w:r>
            <w:r w:rsidRPr="002036FB">
              <w:rPr>
                <w:color w:val="000000" w:themeColor="text1"/>
                <w:sz w:val="24"/>
                <w:szCs w:val="24"/>
              </w:rPr>
              <w:t xml:space="preserve"> программы в целом</w:t>
            </w:r>
          </w:p>
        </w:tc>
      </w:tr>
    </w:tbl>
    <w:p w:rsidR="007364F6" w:rsidRPr="002036FB" w:rsidRDefault="007364F6" w:rsidP="006A3046">
      <w:pPr>
        <w:widowControl w:val="0"/>
        <w:tabs>
          <w:tab w:val="left" w:pos="8647"/>
        </w:tabs>
        <w:autoSpaceDE w:val="0"/>
        <w:autoSpaceDN w:val="0"/>
        <w:adjustRightInd w:val="0"/>
        <w:ind w:left="8364"/>
        <w:jc w:val="center"/>
        <w:rPr>
          <w:bCs/>
          <w:color w:val="000000" w:themeColor="text1"/>
          <w:kern w:val="2"/>
          <w:sz w:val="28"/>
          <w:szCs w:val="28"/>
        </w:rPr>
      </w:pPr>
    </w:p>
    <w:p w:rsidR="00644AE1" w:rsidRPr="002036FB" w:rsidRDefault="00644AE1" w:rsidP="006A3046">
      <w:pPr>
        <w:widowControl w:val="0"/>
        <w:rPr>
          <w:bCs/>
          <w:color w:val="000000" w:themeColor="text1"/>
          <w:kern w:val="2"/>
          <w:sz w:val="28"/>
          <w:szCs w:val="28"/>
        </w:rPr>
      </w:pPr>
      <w:r w:rsidRPr="002036FB">
        <w:rPr>
          <w:bCs/>
          <w:color w:val="000000" w:themeColor="text1"/>
          <w:kern w:val="2"/>
          <w:sz w:val="28"/>
          <w:szCs w:val="28"/>
        </w:rPr>
        <w:br w:type="page"/>
      </w:r>
    </w:p>
    <w:p w:rsidR="00644AE1" w:rsidRPr="002036FB" w:rsidRDefault="00644AE1" w:rsidP="00644AE1">
      <w:pPr>
        <w:pageBreakBefore/>
        <w:tabs>
          <w:tab w:val="left" w:pos="8647"/>
        </w:tabs>
        <w:autoSpaceDE w:val="0"/>
        <w:autoSpaceDN w:val="0"/>
        <w:adjustRightInd w:val="0"/>
        <w:ind w:left="9072"/>
        <w:jc w:val="center"/>
        <w:rPr>
          <w:bCs/>
          <w:color w:val="000000" w:themeColor="text1"/>
          <w:kern w:val="2"/>
          <w:sz w:val="28"/>
          <w:szCs w:val="28"/>
        </w:rPr>
        <w:sectPr w:rsidR="00644AE1" w:rsidRPr="002036FB" w:rsidSect="00626CB3">
          <w:footerReference w:type="even" r:id="rId18"/>
          <w:footerReference w:type="default" r:id="rId19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7364F6" w:rsidRPr="002036FB" w:rsidRDefault="007364F6" w:rsidP="000F198A">
      <w:pPr>
        <w:pageBreakBefore/>
        <w:tabs>
          <w:tab w:val="left" w:pos="8647"/>
        </w:tabs>
        <w:autoSpaceDE w:val="0"/>
        <w:autoSpaceDN w:val="0"/>
        <w:adjustRightInd w:val="0"/>
        <w:ind w:left="15876"/>
        <w:rPr>
          <w:color w:val="000000" w:themeColor="text1"/>
          <w:kern w:val="2"/>
          <w:sz w:val="28"/>
          <w:szCs w:val="28"/>
        </w:rPr>
      </w:pPr>
      <w:r w:rsidRPr="002036FB">
        <w:rPr>
          <w:bCs/>
          <w:color w:val="000000" w:themeColor="text1"/>
          <w:kern w:val="2"/>
          <w:sz w:val="28"/>
          <w:szCs w:val="28"/>
        </w:rPr>
        <w:lastRenderedPageBreak/>
        <w:t>Приложение № 3</w:t>
      </w:r>
      <w:r w:rsidR="000F198A" w:rsidRPr="002036FB">
        <w:rPr>
          <w:bCs/>
          <w:color w:val="000000" w:themeColor="text1"/>
          <w:kern w:val="2"/>
          <w:sz w:val="28"/>
          <w:szCs w:val="28"/>
        </w:rPr>
        <w:t xml:space="preserve"> к</w:t>
      </w:r>
    </w:p>
    <w:p w:rsidR="009607AA" w:rsidRPr="002036FB" w:rsidRDefault="006B3117" w:rsidP="000F198A">
      <w:pPr>
        <w:pStyle w:val="af5"/>
        <w:ind w:left="15876"/>
        <w:jc w:val="left"/>
        <w:rPr>
          <w:color w:val="000000" w:themeColor="text1"/>
          <w:kern w:val="2"/>
        </w:rPr>
      </w:pPr>
      <w:hyperlink w:anchor="sub_1000" w:history="1">
        <w:r w:rsidR="009607AA" w:rsidRPr="002036FB">
          <w:rPr>
            <w:color w:val="000000" w:themeColor="text1"/>
            <w:kern w:val="2"/>
          </w:rPr>
          <w:t xml:space="preserve">муниципальной программе </w:t>
        </w:r>
      </w:hyperlink>
    </w:p>
    <w:p w:rsidR="009607AA" w:rsidRPr="002036FB" w:rsidRDefault="009607AA" w:rsidP="000F198A">
      <w:pPr>
        <w:pStyle w:val="af5"/>
        <w:ind w:left="15876"/>
        <w:jc w:val="left"/>
        <w:rPr>
          <w:b/>
          <w:color w:val="000000" w:themeColor="text1"/>
          <w:kern w:val="2"/>
        </w:rPr>
      </w:pPr>
      <w:r w:rsidRPr="002036FB">
        <w:rPr>
          <w:color w:val="000000" w:themeColor="text1"/>
          <w:kern w:val="2"/>
        </w:rPr>
        <w:t>Волошинского сельского поселения «</w:t>
      </w:r>
      <w:r w:rsidR="002A5CE0">
        <w:rPr>
          <w:color w:val="000000" w:themeColor="text1"/>
          <w:kern w:val="2"/>
        </w:rPr>
        <w:t>Развитие культуры</w:t>
      </w:r>
      <w:r w:rsidRPr="002036FB">
        <w:rPr>
          <w:color w:val="000000" w:themeColor="text1"/>
          <w:kern w:val="2"/>
        </w:rPr>
        <w:t>»</w:t>
      </w:r>
    </w:p>
    <w:p w:rsidR="007364F6" w:rsidRPr="002036FB" w:rsidRDefault="007364F6" w:rsidP="007042FE">
      <w:pPr>
        <w:jc w:val="center"/>
        <w:rPr>
          <w:color w:val="000000" w:themeColor="text1"/>
          <w:kern w:val="2"/>
          <w:sz w:val="28"/>
          <w:szCs w:val="28"/>
        </w:rPr>
      </w:pPr>
    </w:p>
    <w:p w:rsidR="007364F6" w:rsidRPr="002036FB" w:rsidRDefault="007364F6" w:rsidP="007042FE">
      <w:pPr>
        <w:jc w:val="center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>РАСХОДЫ</w:t>
      </w:r>
    </w:p>
    <w:p w:rsidR="007364F6" w:rsidRPr="002036FB" w:rsidRDefault="000151C7" w:rsidP="002A5CE0">
      <w:pPr>
        <w:jc w:val="center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>Б</w:t>
      </w:r>
      <w:r w:rsidR="007364F6" w:rsidRPr="002036FB">
        <w:rPr>
          <w:color w:val="000000" w:themeColor="text1"/>
          <w:kern w:val="2"/>
          <w:sz w:val="28"/>
          <w:szCs w:val="28"/>
        </w:rPr>
        <w:t>юджета</w:t>
      </w:r>
      <w:r w:rsidRPr="002036FB">
        <w:rPr>
          <w:color w:val="000000" w:themeColor="text1"/>
          <w:kern w:val="2"/>
          <w:sz w:val="28"/>
          <w:szCs w:val="28"/>
        </w:rPr>
        <w:t xml:space="preserve"> </w:t>
      </w:r>
      <w:r w:rsidR="000F198A" w:rsidRPr="002036FB">
        <w:rPr>
          <w:color w:val="000000" w:themeColor="text1"/>
          <w:kern w:val="2"/>
          <w:sz w:val="28"/>
          <w:szCs w:val="28"/>
        </w:rPr>
        <w:t>Волошинского сельского поселения</w:t>
      </w:r>
      <w:r w:rsidRPr="002036FB">
        <w:rPr>
          <w:color w:val="000000" w:themeColor="text1"/>
          <w:kern w:val="2"/>
          <w:sz w:val="28"/>
          <w:szCs w:val="28"/>
        </w:rPr>
        <w:t xml:space="preserve"> на реализацию муниципальной</w:t>
      </w:r>
      <w:r w:rsidR="007364F6" w:rsidRPr="002036FB">
        <w:rPr>
          <w:color w:val="000000" w:themeColor="text1"/>
          <w:kern w:val="2"/>
          <w:sz w:val="28"/>
          <w:szCs w:val="28"/>
        </w:rPr>
        <w:t xml:space="preserve"> программы </w:t>
      </w:r>
      <w:r w:rsidR="000F198A" w:rsidRPr="002036FB">
        <w:rPr>
          <w:color w:val="000000" w:themeColor="text1"/>
          <w:kern w:val="2"/>
          <w:sz w:val="28"/>
          <w:szCs w:val="28"/>
        </w:rPr>
        <w:t>Волошинского сельского поселения</w:t>
      </w:r>
      <w:r w:rsidR="007364F6" w:rsidRPr="002036FB">
        <w:rPr>
          <w:color w:val="000000" w:themeColor="text1"/>
          <w:kern w:val="2"/>
          <w:sz w:val="28"/>
          <w:szCs w:val="28"/>
        </w:rPr>
        <w:t xml:space="preserve"> «</w:t>
      </w:r>
      <w:r w:rsidR="00E072D9" w:rsidRPr="00794829">
        <w:rPr>
          <w:color w:val="000000" w:themeColor="text1"/>
          <w:kern w:val="2"/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="007364F6" w:rsidRPr="002036FB">
        <w:rPr>
          <w:color w:val="000000" w:themeColor="text1"/>
          <w:kern w:val="2"/>
          <w:sz w:val="28"/>
          <w:szCs w:val="28"/>
        </w:rPr>
        <w:t>»</w:t>
      </w:r>
    </w:p>
    <w:p w:rsidR="00D12A2B" w:rsidRPr="002036FB" w:rsidRDefault="00D12A2B" w:rsidP="00D12A2B">
      <w:pPr>
        <w:jc w:val="center"/>
        <w:rPr>
          <w:color w:val="000000" w:themeColor="text1"/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46"/>
        <w:gridCol w:w="1703"/>
        <w:gridCol w:w="566"/>
        <w:gridCol w:w="564"/>
        <w:gridCol w:w="993"/>
        <w:gridCol w:w="427"/>
        <w:gridCol w:w="1277"/>
        <w:gridCol w:w="1135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24928" w:rsidRPr="002036FB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Номер и наименование подпрограммы, основного мероприятия</w:t>
            </w:r>
          </w:p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 xml:space="preserve">Ответственный исполнитель, </w:t>
            </w:r>
            <w:r w:rsidRPr="002036FB">
              <w:rPr>
                <w:color w:val="000000" w:themeColor="text1"/>
                <w:spacing w:val="-6"/>
                <w:kern w:val="2"/>
              </w:rPr>
              <w:t>соисполнители,</w:t>
            </w:r>
            <w:r w:rsidRPr="002036FB">
              <w:rPr>
                <w:color w:val="000000" w:themeColor="text1"/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2036FB" w:rsidRDefault="00C24928" w:rsidP="00C24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277" w:type="dxa"/>
            <w:vMerge w:val="restart"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 xml:space="preserve">Объем расходов, всего </w:t>
            </w:r>
          </w:p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 xml:space="preserve">В том числе по годам реализации </w:t>
            </w:r>
          </w:p>
          <w:p w:rsidR="00C24928" w:rsidRPr="002036FB" w:rsidRDefault="000B5C75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>
              <w:rPr>
                <w:color w:val="000000" w:themeColor="text1"/>
                <w:kern w:val="2"/>
              </w:rPr>
              <w:t>муниципальной</w:t>
            </w:r>
            <w:r w:rsidR="00C24928" w:rsidRPr="002036FB">
              <w:rPr>
                <w:color w:val="000000" w:themeColor="text1"/>
                <w:kern w:val="2"/>
              </w:rPr>
              <w:t xml:space="preserve"> программы</w:t>
            </w:r>
          </w:p>
        </w:tc>
      </w:tr>
      <w:tr w:rsidR="00C24928" w:rsidRPr="002036FB" w:rsidTr="00C24928">
        <w:trPr>
          <w:tblHeader/>
        </w:trPr>
        <w:tc>
          <w:tcPr>
            <w:tcW w:w="2746" w:type="dxa"/>
            <w:vMerge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566" w:type="dxa"/>
            <w:hideMark/>
          </w:tcPr>
          <w:p w:rsidR="00C24928" w:rsidRPr="002036FB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РзПр</w:t>
            </w:r>
          </w:p>
        </w:tc>
        <w:tc>
          <w:tcPr>
            <w:tcW w:w="993" w:type="dxa"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135" w:type="dxa"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2036FB">
              <w:rPr>
                <w:color w:val="000000" w:themeColor="text1"/>
                <w:kern w:val="2"/>
              </w:rPr>
              <w:t>2019</w:t>
            </w:r>
          </w:p>
        </w:tc>
        <w:tc>
          <w:tcPr>
            <w:tcW w:w="1135" w:type="dxa"/>
            <w:hideMark/>
          </w:tcPr>
          <w:p w:rsidR="00C24928" w:rsidRPr="002036FB" w:rsidRDefault="00C24928" w:rsidP="00644A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2036FB">
              <w:rPr>
                <w:color w:val="000000" w:themeColor="text1"/>
                <w:kern w:val="2"/>
              </w:rPr>
              <w:t xml:space="preserve">2020 </w:t>
            </w:r>
          </w:p>
        </w:tc>
        <w:tc>
          <w:tcPr>
            <w:tcW w:w="1134" w:type="dxa"/>
            <w:hideMark/>
          </w:tcPr>
          <w:p w:rsidR="00C24928" w:rsidRPr="002036FB" w:rsidRDefault="00C24928" w:rsidP="00644A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2036FB">
              <w:rPr>
                <w:color w:val="000000" w:themeColor="text1"/>
                <w:kern w:val="2"/>
              </w:rPr>
              <w:t xml:space="preserve">2021 </w:t>
            </w:r>
          </w:p>
        </w:tc>
        <w:tc>
          <w:tcPr>
            <w:tcW w:w="1134" w:type="dxa"/>
            <w:hideMark/>
          </w:tcPr>
          <w:p w:rsidR="00C24928" w:rsidRPr="002036FB" w:rsidRDefault="00C24928" w:rsidP="00644A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2036FB">
              <w:rPr>
                <w:color w:val="000000" w:themeColor="text1"/>
                <w:kern w:val="2"/>
              </w:rPr>
              <w:t xml:space="preserve">2022 </w:t>
            </w:r>
          </w:p>
        </w:tc>
        <w:tc>
          <w:tcPr>
            <w:tcW w:w="1134" w:type="dxa"/>
            <w:hideMark/>
          </w:tcPr>
          <w:p w:rsidR="00C24928" w:rsidRPr="002036FB" w:rsidRDefault="00C24928" w:rsidP="00644A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2036FB">
              <w:rPr>
                <w:color w:val="000000" w:themeColor="text1"/>
                <w:kern w:val="2"/>
              </w:rPr>
              <w:t>2023</w:t>
            </w:r>
          </w:p>
        </w:tc>
        <w:tc>
          <w:tcPr>
            <w:tcW w:w="1134" w:type="dxa"/>
            <w:hideMark/>
          </w:tcPr>
          <w:p w:rsidR="00C24928" w:rsidRPr="002036FB" w:rsidRDefault="00C24928" w:rsidP="00644A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2036FB">
              <w:rPr>
                <w:color w:val="000000" w:themeColor="text1"/>
                <w:kern w:val="2"/>
              </w:rPr>
              <w:t xml:space="preserve">2024 </w:t>
            </w:r>
          </w:p>
        </w:tc>
        <w:tc>
          <w:tcPr>
            <w:tcW w:w="1134" w:type="dxa"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2036FB">
              <w:rPr>
                <w:color w:val="000000" w:themeColor="text1"/>
                <w:kern w:val="2"/>
              </w:rPr>
              <w:t>2025</w:t>
            </w:r>
          </w:p>
        </w:tc>
        <w:tc>
          <w:tcPr>
            <w:tcW w:w="1134" w:type="dxa"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2026</w:t>
            </w:r>
          </w:p>
        </w:tc>
        <w:tc>
          <w:tcPr>
            <w:tcW w:w="1134" w:type="dxa"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2027</w:t>
            </w:r>
          </w:p>
        </w:tc>
        <w:tc>
          <w:tcPr>
            <w:tcW w:w="1134" w:type="dxa"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2028</w:t>
            </w:r>
          </w:p>
        </w:tc>
        <w:tc>
          <w:tcPr>
            <w:tcW w:w="1134" w:type="dxa"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2029</w:t>
            </w:r>
          </w:p>
        </w:tc>
        <w:tc>
          <w:tcPr>
            <w:tcW w:w="1134" w:type="dxa"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2030</w:t>
            </w:r>
          </w:p>
        </w:tc>
      </w:tr>
    </w:tbl>
    <w:p w:rsidR="00214DCB" w:rsidRPr="002036FB" w:rsidRDefault="00214DCB">
      <w:pPr>
        <w:rPr>
          <w:color w:val="000000" w:themeColor="text1"/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62"/>
        <w:gridCol w:w="1690"/>
        <w:gridCol w:w="577"/>
        <w:gridCol w:w="567"/>
        <w:gridCol w:w="993"/>
        <w:gridCol w:w="424"/>
        <w:gridCol w:w="1275"/>
        <w:gridCol w:w="1136"/>
        <w:gridCol w:w="1136"/>
        <w:gridCol w:w="1136"/>
        <w:gridCol w:w="1132"/>
        <w:gridCol w:w="1134"/>
        <w:gridCol w:w="1134"/>
        <w:gridCol w:w="1134"/>
        <w:gridCol w:w="1132"/>
        <w:gridCol w:w="1134"/>
        <w:gridCol w:w="1134"/>
        <w:gridCol w:w="1134"/>
        <w:gridCol w:w="1135"/>
      </w:tblGrid>
      <w:tr w:rsidR="00644AE1" w:rsidRPr="002036FB" w:rsidTr="0054695F">
        <w:trPr>
          <w:tblHeader/>
        </w:trPr>
        <w:tc>
          <w:tcPr>
            <w:tcW w:w="2762" w:type="dxa"/>
            <w:hideMark/>
          </w:tcPr>
          <w:p w:rsidR="00644AE1" w:rsidRPr="002036FB" w:rsidRDefault="00644AE1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1</w:t>
            </w:r>
          </w:p>
        </w:tc>
        <w:tc>
          <w:tcPr>
            <w:tcW w:w="1690" w:type="dxa"/>
            <w:hideMark/>
          </w:tcPr>
          <w:p w:rsidR="00644AE1" w:rsidRPr="002036FB" w:rsidRDefault="00644AE1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2</w:t>
            </w:r>
          </w:p>
        </w:tc>
        <w:tc>
          <w:tcPr>
            <w:tcW w:w="577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3</w:t>
            </w:r>
          </w:p>
        </w:tc>
        <w:tc>
          <w:tcPr>
            <w:tcW w:w="567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4</w:t>
            </w:r>
          </w:p>
        </w:tc>
        <w:tc>
          <w:tcPr>
            <w:tcW w:w="993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5</w:t>
            </w:r>
          </w:p>
        </w:tc>
        <w:tc>
          <w:tcPr>
            <w:tcW w:w="424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6</w:t>
            </w:r>
          </w:p>
        </w:tc>
        <w:tc>
          <w:tcPr>
            <w:tcW w:w="1275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7</w:t>
            </w:r>
          </w:p>
        </w:tc>
        <w:tc>
          <w:tcPr>
            <w:tcW w:w="1136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8</w:t>
            </w:r>
          </w:p>
        </w:tc>
        <w:tc>
          <w:tcPr>
            <w:tcW w:w="1136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</w:t>
            </w:r>
          </w:p>
        </w:tc>
        <w:tc>
          <w:tcPr>
            <w:tcW w:w="1136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10</w:t>
            </w:r>
          </w:p>
        </w:tc>
        <w:tc>
          <w:tcPr>
            <w:tcW w:w="1132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11</w:t>
            </w:r>
          </w:p>
        </w:tc>
        <w:tc>
          <w:tcPr>
            <w:tcW w:w="1134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12</w:t>
            </w:r>
          </w:p>
        </w:tc>
        <w:tc>
          <w:tcPr>
            <w:tcW w:w="1134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13</w:t>
            </w:r>
          </w:p>
        </w:tc>
        <w:tc>
          <w:tcPr>
            <w:tcW w:w="1134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14</w:t>
            </w:r>
          </w:p>
        </w:tc>
        <w:tc>
          <w:tcPr>
            <w:tcW w:w="1132" w:type="dxa"/>
          </w:tcPr>
          <w:p w:rsidR="00644AE1" w:rsidRPr="002036F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15</w:t>
            </w:r>
          </w:p>
        </w:tc>
        <w:tc>
          <w:tcPr>
            <w:tcW w:w="1134" w:type="dxa"/>
          </w:tcPr>
          <w:p w:rsidR="00644AE1" w:rsidRPr="002036F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16</w:t>
            </w:r>
          </w:p>
        </w:tc>
        <w:tc>
          <w:tcPr>
            <w:tcW w:w="1134" w:type="dxa"/>
          </w:tcPr>
          <w:p w:rsidR="00644AE1" w:rsidRPr="002036F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17</w:t>
            </w:r>
          </w:p>
        </w:tc>
        <w:tc>
          <w:tcPr>
            <w:tcW w:w="1134" w:type="dxa"/>
          </w:tcPr>
          <w:p w:rsidR="00644AE1" w:rsidRPr="002036F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18</w:t>
            </w:r>
          </w:p>
        </w:tc>
        <w:tc>
          <w:tcPr>
            <w:tcW w:w="1135" w:type="dxa"/>
          </w:tcPr>
          <w:p w:rsidR="00644AE1" w:rsidRPr="002036F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19</w:t>
            </w:r>
          </w:p>
        </w:tc>
      </w:tr>
      <w:tr w:rsidR="00850C14" w:rsidRPr="002036FB" w:rsidTr="0054695F">
        <w:tc>
          <w:tcPr>
            <w:tcW w:w="2762" w:type="dxa"/>
            <w:vMerge w:val="restart"/>
            <w:hideMark/>
          </w:tcPr>
          <w:p w:rsidR="00850C14" w:rsidRPr="002036FB" w:rsidRDefault="00850C14" w:rsidP="0044449E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Муниципальная  программа «</w:t>
            </w:r>
            <w:r w:rsidRPr="00E072D9">
              <w:rPr>
                <w:color w:val="000000" w:themeColor="text1"/>
                <w:kern w:val="2"/>
              </w:rPr>
              <w:t>Благоустройство территории поселения, охрана окружающей среды и рациональное природопользование</w:t>
            </w:r>
            <w:r w:rsidRPr="00E072D9">
              <w:rPr>
                <w:bCs/>
                <w:color w:val="000000" w:themeColor="text1"/>
                <w:kern w:val="2"/>
              </w:rPr>
              <w:t>»</w:t>
            </w:r>
          </w:p>
        </w:tc>
        <w:tc>
          <w:tcPr>
            <w:tcW w:w="1690" w:type="dxa"/>
            <w:hideMark/>
          </w:tcPr>
          <w:p w:rsidR="00850C14" w:rsidRPr="002036FB" w:rsidRDefault="00850C14" w:rsidP="00214DCB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всего</w:t>
            </w:r>
          </w:p>
          <w:p w:rsidR="00850C14" w:rsidRPr="002036FB" w:rsidRDefault="00850C14" w:rsidP="00214DCB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 xml:space="preserve">в том числе: </w:t>
            </w:r>
          </w:p>
        </w:tc>
        <w:tc>
          <w:tcPr>
            <w:tcW w:w="577" w:type="dxa"/>
            <w:hideMark/>
          </w:tcPr>
          <w:p w:rsidR="00850C14" w:rsidRPr="002036FB" w:rsidRDefault="00850C14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850C14" w:rsidRPr="002036FB" w:rsidRDefault="00850C14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850C14" w:rsidRPr="002036FB" w:rsidRDefault="00850C14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850C14" w:rsidRPr="002036FB" w:rsidRDefault="00850C14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850C14" w:rsidRDefault="00850C14" w:rsidP="0007241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4 242,1</w:t>
            </w:r>
          </w:p>
          <w:p w:rsidR="00850C14" w:rsidRPr="002036FB" w:rsidRDefault="00850C14" w:rsidP="00072413">
            <w:pPr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850C14" w:rsidRPr="002036FB" w:rsidRDefault="00850C14" w:rsidP="000724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854,9</w:t>
            </w:r>
          </w:p>
        </w:tc>
        <w:tc>
          <w:tcPr>
            <w:tcW w:w="1136" w:type="dxa"/>
            <w:hideMark/>
          </w:tcPr>
          <w:p w:rsidR="00850C14" w:rsidRDefault="00850C14" w:rsidP="00E072D9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305,2</w:t>
            </w:r>
          </w:p>
        </w:tc>
        <w:tc>
          <w:tcPr>
            <w:tcW w:w="1136" w:type="dxa"/>
            <w:hideMark/>
          </w:tcPr>
          <w:p w:rsidR="00850C14" w:rsidRDefault="00850C14" w:rsidP="00E072D9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308,2</w:t>
            </w:r>
          </w:p>
        </w:tc>
        <w:tc>
          <w:tcPr>
            <w:tcW w:w="1132" w:type="dxa"/>
            <w:hideMark/>
          </w:tcPr>
          <w:p w:rsidR="00850C14" w:rsidRDefault="00850C14" w:rsidP="00850C14">
            <w:pPr>
              <w:jc w:val="center"/>
            </w:pPr>
            <w:r w:rsidRPr="0013796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308,2</w:t>
            </w:r>
          </w:p>
        </w:tc>
        <w:tc>
          <w:tcPr>
            <w:tcW w:w="1134" w:type="dxa"/>
            <w:hideMark/>
          </w:tcPr>
          <w:p w:rsidR="00850C14" w:rsidRDefault="00850C14" w:rsidP="00850C14">
            <w:pPr>
              <w:jc w:val="center"/>
            </w:pPr>
            <w:r w:rsidRPr="0013796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308,2</w:t>
            </w:r>
          </w:p>
        </w:tc>
        <w:tc>
          <w:tcPr>
            <w:tcW w:w="1134" w:type="dxa"/>
            <w:hideMark/>
          </w:tcPr>
          <w:p w:rsidR="00850C14" w:rsidRDefault="00850C14" w:rsidP="00850C14">
            <w:pPr>
              <w:jc w:val="center"/>
            </w:pPr>
            <w:r w:rsidRPr="0013796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308,2</w:t>
            </w:r>
          </w:p>
        </w:tc>
        <w:tc>
          <w:tcPr>
            <w:tcW w:w="1134" w:type="dxa"/>
            <w:hideMark/>
          </w:tcPr>
          <w:p w:rsidR="00850C14" w:rsidRDefault="00850C14" w:rsidP="00850C14">
            <w:pPr>
              <w:jc w:val="center"/>
            </w:pPr>
            <w:r w:rsidRPr="0013796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308,2</w:t>
            </w:r>
          </w:p>
        </w:tc>
        <w:tc>
          <w:tcPr>
            <w:tcW w:w="1132" w:type="dxa"/>
          </w:tcPr>
          <w:p w:rsidR="00850C14" w:rsidRDefault="00850C14" w:rsidP="00850C14">
            <w:pPr>
              <w:jc w:val="center"/>
            </w:pPr>
            <w:r w:rsidRPr="0013796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308,2</w:t>
            </w:r>
          </w:p>
        </w:tc>
        <w:tc>
          <w:tcPr>
            <w:tcW w:w="1134" w:type="dxa"/>
          </w:tcPr>
          <w:p w:rsidR="00850C14" w:rsidRDefault="00850C14" w:rsidP="00850C14">
            <w:pPr>
              <w:jc w:val="center"/>
            </w:pPr>
            <w:r w:rsidRPr="0013796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308,2</w:t>
            </w:r>
          </w:p>
        </w:tc>
        <w:tc>
          <w:tcPr>
            <w:tcW w:w="1134" w:type="dxa"/>
          </w:tcPr>
          <w:p w:rsidR="00850C14" w:rsidRDefault="00850C14" w:rsidP="00850C14">
            <w:pPr>
              <w:jc w:val="center"/>
            </w:pPr>
            <w:r w:rsidRPr="0013796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308,2</w:t>
            </w:r>
          </w:p>
        </w:tc>
        <w:tc>
          <w:tcPr>
            <w:tcW w:w="1134" w:type="dxa"/>
          </w:tcPr>
          <w:p w:rsidR="00850C14" w:rsidRDefault="00850C14" w:rsidP="00850C14">
            <w:pPr>
              <w:jc w:val="center"/>
            </w:pPr>
            <w:r w:rsidRPr="0013796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308,2</w:t>
            </w:r>
          </w:p>
        </w:tc>
        <w:tc>
          <w:tcPr>
            <w:tcW w:w="1135" w:type="dxa"/>
          </w:tcPr>
          <w:p w:rsidR="00850C14" w:rsidRDefault="00850C14" w:rsidP="00850C14">
            <w:pPr>
              <w:jc w:val="center"/>
            </w:pPr>
            <w:r w:rsidRPr="0013796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308,2</w:t>
            </w:r>
          </w:p>
        </w:tc>
      </w:tr>
      <w:tr w:rsidR="00850C14" w:rsidRPr="002036FB" w:rsidTr="0054695F">
        <w:tc>
          <w:tcPr>
            <w:tcW w:w="2762" w:type="dxa"/>
            <w:vMerge/>
            <w:hideMark/>
          </w:tcPr>
          <w:p w:rsidR="00850C14" w:rsidRPr="002036FB" w:rsidRDefault="00850C14" w:rsidP="00214DCB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</w:tc>
        <w:tc>
          <w:tcPr>
            <w:tcW w:w="1690" w:type="dxa"/>
            <w:hideMark/>
          </w:tcPr>
          <w:p w:rsidR="00850C14" w:rsidRPr="002036FB" w:rsidRDefault="00850C14" w:rsidP="00214DCB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Администрация Волошинского сельского поселения</w:t>
            </w:r>
          </w:p>
        </w:tc>
        <w:tc>
          <w:tcPr>
            <w:tcW w:w="577" w:type="dxa"/>
            <w:hideMark/>
          </w:tcPr>
          <w:p w:rsidR="00850C14" w:rsidRPr="002036FB" w:rsidRDefault="00850C14">
            <w:pPr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850C14" w:rsidRPr="002036FB" w:rsidRDefault="00850C14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850C14" w:rsidRPr="002036FB" w:rsidRDefault="00850C14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850C14" w:rsidRPr="002036FB" w:rsidRDefault="00850C14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850C14" w:rsidRDefault="00850C14" w:rsidP="00850C1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4 242,1</w:t>
            </w:r>
          </w:p>
          <w:p w:rsidR="00850C14" w:rsidRPr="002036FB" w:rsidRDefault="00850C14" w:rsidP="00850C14">
            <w:pPr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850C14" w:rsidRPr="002036FB" w:rsidRDefault="00850C14" w:rsidP="00850C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854,9</w:t>
            </w:r>
          </w:p>
        </w:tc>
        <w:tc>
          <w:tcPr>
            <w:tcW w:w="1136" w:type="dxa"/>
            <w:hideMark/>
          </w:tcPr>
          <w:p w:rsidR="00850C14" w:rsidRDefault="00850C14" w:rsidP="00850C14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305,2</w:t>
            </w:r>
          </w:p>
        </w:tc>
        <w:tc>
          <w:tcPr>
            <w:tcW w:w="1136" w:type="dxa"/>
            <w:hideMark/>
          </w:tcPr>
          <w:p w:rsidR="00850C14" w:rsidRDefault="00850C14" w:rsidP="00850C14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308,2</w:t>
            </w:r>
          </w:p>
        </w:tc>
        <w:tc>
          <w:tcPr>
            <w:tcW w:w="1132" w:type="dxa"/>
            <w:hideMark/>
          </w:tcPr>
          <w:p w:rsidR="00850C14" w:rsidRDefault="00850C14" w:rsidP="00850C14">
            <w:pPr>
              <w:jc w:val="center"/>
            </w:pPr>
            <w:r w:rsidRPr="0013796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308,2</w:t>
            </w:r>
          </w:p>
        </w:tc>
        <w:tc>
          <w:tcPr>
            <w:tcW w:w="1134" w:type="dxa"/>
            <w:hideMark/>
          </w:tcPr>
          <w:p w:rsidR="00850C14" w:rsidRDefault="00850C14" w:rsidP="00850C14">
            <w:pPr>
              <w:jc w:val="center"/>
            </w:pPr>
            <w:r w:rsidRPr="0013796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308,2</w:t>
            </w:r>
          </w:p>
        </w:tc>
        <w:tc>
          <w:tcPr>
            <w:tcW w:w="1134" w:type="dxa"/>
            <w:hideMark/>
          </w:tcPr>
          <w:p w:rsidR="00850C14" w:rsidRDefault="00850C14" w:rsidP="00850C14">
            <w:pPr>
              <w:jc w:val="center"/>
            </w:pPr>
            <w:r w:rsidRPr="0013796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308,2</w:t>
            </w:r>
          </w:p>
        </w:tc>
        <w:tc>
          <w:tcPr>
            <w:tcW w:w="1134" w:type="dxa"/>
            <w:hideMark/>
          </w:tcPr>
          <w:p w:rsidR="00850C14" w:rsidRDefault="00850C14" w:rsidP="00850C14">
            <w:pPr>
              <w:jc w:val="center"/>
            </w:pPr>
            <w:r w:rsidRPr="0013796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308,2</w:t>
            </w:r>
          </w:p>
        </w:tc>
        <w:tc>
          <w:tcPr>
            <w:tcW w:w="1132" w:type="dxa"/>
          </w:tcPr>
          <w:p w:rsidR="00850C14" w:rsidRDefault="00850C14" w:rsidP="00850C14">
            <w:pPr>
              <w:jc w:val="center"/>
            </w:pPr>
            <w:r w:rsidRPr="0013796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308,2</w:t>
            </w:r>
          </w:p>
        </w:tc>
        <w:tc>
          <w:tcPr>
            <w:tcW w:w="1134" w:type="dxa"/>
          </w:tcPr>
          <w:p w:rsidR="00850C14" w:rsidRDefault="00850C14" w:rsidP="00850C14">
            <w:pPr>
              <w:jc w:val="center"/>
            </w:pPr>
            <w:r w:rsidRPr="0013796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308,2</w:t>
            </w:r>
          </w:p>
        </w:tc>
        <w:tc>
          <w:tcPr>
            <w:tcW w:w="1134" w:type="dxa"/>
          </w:tcPr>
          <w:p w:rsidR="00850C14" w:rsidRDefault="00850C14" w:rsidP="00850C14">
            <w:pPr>
              <w:jc w:val="center"/>
            </w:pPr>
            <w:r w:rsidRPr="0013796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308,2</w:t>
            </w:r>
          </w:p>
        </w:tc>
        <w:tc>
          <w:tcPr>
            <w:tcW w:w="1134" w:type="dxa"/>
          </w:tcPr>
          <w:p w:rsidR="00850C14" w:rsidRDefault="00850C14" w:rsidP="00850C14">
            <w:pPr>
              <w:jc w:val="center"/>
            </w:pPr>
            <w:r w:rsidRPr="0013796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308,2</w:t>
            </w:r>
          </w:p>
        </w:tc>
        <w:tc>
          <w:tcPr>
            <w:tcW w:w="1135" w:type="dxa"/>
          </w:tcPr>
          <w:p w:rsidR="00850C14" w:rsidRDefault="00850C14" w:rsidP="00850C14">
            <w:pPr>
              <w:jc w:val="center"/>
            </w:pPr>
            <w:r w:rsidRPr="0013796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308,2</w:t>
            </w:r>
          </w:p>
        </w:tc>
      </w:tr>
      <w:tr w:rsidR="00850C14" w:rsidRPr="002036FB" w:rsidTr="0054695F">
        <w:tc>
          <w:tcPr>
            <w:tcW w:w="2762" w:type="dxa"/>
            <w:hideMark/>
          </w:tcPr>
          <w:p w:rsidR="00850C14" w:rsidRPr="002036FB" w:rsidRDefault="00850C14" w:rsidP="00E072D9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Подпро</w:t>
            </w:r>
            <w:r w:rsidRPr="002036FB">
              <w:rPr>
                <w:color w:val="000000" w:themeColor="text1"/>
                <w:kern w:val="2"/>
              </w:rPr>
              <w:softHyphen/>
              <w:t>грамма 1 «</w:t>
            </w:r>
            <w:r>
              <w:rPr>
                <w:color w:val="000000" w:themeColor="text1"/>
                <w:kern w:val="2"/>
              </w:rPr>
              <w:t>Благоустройство территории Волошинского сельского поселения</w:t>
            </w:r>
            <w:r w:rsidRPr="002036FB">
              <w:rPr>
                <w:color w:val="000000" w:themeColor="text1"/>
                <w:kern w:val="2"/>
              </w:rPr>
              <w:t>»</w:t>
            </w:r>
          </w:p>
        </w:tc>
        <w:tc>
          <w:tcPr>
            <w:tcW w:w="1690" w:type="dxa"/>
            <w:hideMark/>
          </w:tcPr>
          <w:p w:rsidR="00850C14" w:rsidRPr="002036FB" w:rsidRDefault="00850C14" w:rsidP="00DA510D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Администрация Волошинского сельского поселения</w:t>
            </w:r>
          </w:p>
        </w:tc>
        <w:tc>
          <w:tcPr>
            <w:tcW w:w="577" w:type="dxa"/>
            <w:hideMark/>
          </w:tcPr>
          <w:p w:rsidR="00850C14" w:rsidRPr="002036FB" w:rsidRDefault="00850C14">
            <w:pPr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850C14" w:rsidRPr="002036FB" w:rsidRDefault="00850C14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850C14" w:rsidRPr="002036FB" w:rsidRDefault="00850C14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850C14" w:rsidRPr="002036FB" w:rsidRDefault="00850C14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850C14" w:rsidRDefault="00850C14" w:rsidP="0007241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4 136,2</w:t>
            </w:r>
          </w:p>
          <w:p w:rsidR="00850C14" w:rsidRPr="002036FB" w:rsidRDefault="00850C14" w:rsidP="00072413">
            <w:pPr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850C14" w:rsidRPr="002036FB" w:rsidRDefault="00850C14" w:rsidP="000724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784,0</w:t>
            </w:r>
          </w:p>
        </w:tc>
        <w:tc>
          <w:tcPr>
            <w:tcW w:w="1136" w:type="dxa"/>
            <w:hideMark/>
          </w:tcPr>
          <w:p w:rsidR="00850C14" w:rsidRDefault="00850C14" w:rsidP="00E072D9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300,2</w:t>
            </w:r>
          </w:p>
        </w:tc>
        <w:tc>
          <w:tcPr>
            <w:tcW w:w="1136" w:type="dxa"/>
            <w:hideMark/>
          </w:tcPr>
          <w:p w:rsidR="00850C14" w:rsidRDefault="00850C14" w:rsidP="00E072D9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305,2</w:t>
            </w:r>
          </w:p>
        </w:tc>
        <w:tc>
          <w:tcPr>
            <w:tcW w:w="1132" w:type="dxa"/>
            <w:hideMark/>
          </w:tcPr>
          <w:p w:rsidR="00850C14" w:rsidRDefault="00850C14" w:rsidP="00850C14">
            <w:pPr>
              <w:jc w:val="center"/>
            </w:pPr>
            <w:r w:rsidRPr="00541AC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305,2</w:t>
            </w:r>
          </w:p>
        </w:tc>
        <w:tc>
          <w:tcPr>
            <w:tcW w:w="1134" w:type="dxa"/>
            <w:hideMark/>
          </w:tcPr>
          <w:p w:rsidR="00850C14" w:rsidRDefault="00850C14" w:rsidP="00850C14">
            <w:pPr>
              <w:jc w:val="center"/>
            </w:pPr>
            <w:r w:rsidRPr="00541AC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305,2</w:t>
            </w:r>
          </w:p>
        </w:tc>
        <w:tc>
          <w:tcPr>
            <w:tcW w:w="1134" w:type="dxa"/>
            <w:hideMark/>
          </w:tcPr>
          <w:p w:rsidR="00850C14" w:rsidRDefault="00850C14" w:rsidP="00850C14">
            <w:pPr>
              <w:jc w:val="center"/>
            </w:pPr>
            <w:r w:rsidRPr="00541AC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305,2</w:t>
            </w:r>
          </w:p>
        </w:tc>
        <w:tc>
          <w:tcPr>
            <w:tcW w:w="1134" w:type="dxa"/>
            <w:hideMark/>
          </w:tcPr>
          <w:p w:rsidR="00850C14" w:rsidRDefault="00850C14" w:rsidP="00850C14">
            <w:pPr>
              <w:jc w:val="center"/>
            </w:pPr>
            <w:r w:rsidRPr="00541AC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305,2</w:t>
            </w:r>
          </w:p>
        </w:tc>
        <w:tc>
          <w:tcPr>
            <w:tcW w:w="1132" w:type="dxa"/>
          </w:tcPr>
          <w:p w:rsidR="00850C14" w:rsidRDefault="00850C14" w:rsidP="00850C14">
            <w:pPr>
              <w:jc w:val="center"/>
            </w:pPr>
            <w:r w:rsidRPr="00541AC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305,2</w:t>
            </w:r>
          </w:p>
        </w:tc>
        <w:tc>
          <w:tcPr>
            <w:tcW w:w="1134" w:type="dxa"/>
          </w:tcPr>
          <w:p w:rsidR="00850C14" w:rsidRDefault="00850C14" w:rsidP="00850C14">
            <w:pPr>
              <w:jc w:val="center"/>
            </w:pPr>
            <w:r w:rsidRPr="00541AC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305,2</w:t>
            </w:r>
          </w:p>
        </w:tc>
        <w:tc>
          <w:tcPr>
            <w:tcW w:w="1134" w:type="dxa"/>
          </w:tcPr>
          <w:p w:rsidR="00850C14" w:rsidRDefault="00850C14" w:rsidP="00850C14">
            <w:pPr>
              <w:jc w:val="center"/>
            </w:pPr>
            <w:r w:rsidRPr="00541AC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305,2</w:t>
            </w:r>
          </w:p>
        </w:tc>
        <w:tc>
          <w:tcPr>
            <w:tcW w:w="1134" w:type="dxa"/>
          </w:tcPr>
          <w:p w:rsidR="00850C14" w:rsidRDefault="00850C14" w:rsidP="00850C14">
            <w:pPr>
              <w:jc w:val="center"/>
            </w:pPr>
            <w:r w:rsidRPr="00541AC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305,2</w:t>
            </w:r>
          </w:p>
        </w:tc>
        <w:tc>
          <w:tcPr>
            <w:tcW w:w="1135" w:type="dxa"/>
          </w:tcPr>
          <w:p w:rsidR="00850C14" w:rsidRDefault="00850C14" w:rsidP="00850C14">
            <w:pPr>
              <w:jc w:val="center"/>
            </w:pPr>
            <w:r w:rsidRPr="00541AC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305,2</w:t>
            </w:r>
          </w:p>
        </w:tc>
      </w:tr>
      <w:tr w:rsidR="00850C14" w:rsidRPr="002036FB" w:rsidTr="0054695F">
        <w:tc>
          <w:tcPr>
            <w:tcW w:w="2762" w:type="dxa"/>
            <w:hideMark/>
          </w:tcPr>
          <w:p w:rsidR="00850C14" w:rsidRPr="002036FB" w:rsidRDefault="00850C14" w:rsidP="000D670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Основное мероприятие 1.1.</w:t>
            </w:r>
          </w:p>
          <w:p w:rsidR="00850C14" w:rsidRPr="002036FB" w:rsidRDefault="00850C14" w:rsidP="0087652F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>
              <w:rPr>
                <w:color w:val="000000" w:themeColor="text1"/>
              </w:rPr>
              <w:t>Осуществление мероприятий по содержанию и ремонту уличного освещения</w:t>
            </w:r>
          </w:p>
        </w:tc>
        <w:tc>
          <w:tcPr>
            <w:tcW w:w="1690" w:type="dxa"/>
            <w:hideMark/>
          </w:tcPr>
          <w:p w:rsidR="00850C14" w:rsidRPr="002036FB" w:rsidRDefault="00850C14" w:rsidP="00DA510D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Администрация Волошинского сельского поселения</w:t>
            </w:r>
          </w:p>
        </w:tc>
        <w:tc>
          <w:tcPr>
            <w:tcW w:w="577" w:type="dxa"/>
            <w:hideMark/>
          </w:tcPr>
          <w:p w:rsidR="00850C14" w:rsidRPr="002036FB" w:rsidRDefault="00850C14">
            <w:pPr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850C14" w:rsidRPr="002036FB" w:rsidRDefault="00850C14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>
              <w:rPr>
                <w:color w:val="000000" w:themeColor="text1"/>
                <w:spacing w:val="-10"/>
                <w:kern w:val="2"/>
              </w:rPr>
              <w:t>0503</w:t>
            </w:r>
          </w:p>
        </w:tc>
        <w:tc>
          <w:tcPr>
            <w:tcW w:w="993" w:type="dxa"/>
            <w:hideMark/>
          </w:tcPr>
          <w:p w:rsidR="00850C14" w:rsidRPr="00E072D9" w:rsidRDefault="0061504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>
              <w:rPr>
                <w:color w:val="000000" w:themeColor="text1"/>
                <w:spacing w:val="-10"/>
                <w:kern w:val="2"/>
              </w:rPr>
              <w:t>0310020700</w:t>
            </w:r>
          </w:p>
        </w:tc>
        <w:tc>
          <w:tcPr>
            <w:tcW w:w="424" w:type="dxa"/>
            <w:hideMark/>
          </w:tcPr>
          <w:p w:rsidR="00850C14" w:rsidRPr="002036FB" w:rsidRDefault="00850C14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>
              <w:rPr>
                <w:color w:val="000000" w:themeColor="text1"/>
                <w:spacing w:val="-10"/>
                <w:kern w:val="2"/>
              </w:rPr>
              <w:t>200</w:t>
            </w:r>
          </w:p>
        </w:tc>
        <w:tc>
          <w:tcPr>
            <w:tcW w:w="1275" w:type="dxa"/>
            <w:hideMark/>
          </w:tcPr>
          <w:p w:rsidR="00850C14" w:rsidRPr="002036FB" w:rsidRDefault="00850C14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3 631,2</w:t>
            </w:r>
          </w:p>
        </w:tc>
        <w:tc>
          <w:tcPr>
            <w:tcW w:w="1136" w:type="dxa"/>
            <w:hideMark/>
          </w:tcPr>
          <w:p w:rsidR="00850C14" w:rsidRPr="002036FB" w:rsidRDefault="00850C14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324,0</w:t>
            </w:r>
          </w:p>
        </w:tc>
        <w:tc>
          <w:tcPr>
            <w:tcW w:w="1136" w:type="dxa"/>
            <w:hideMark/>
          </w:tcPr>
          <w:p w:rsidR="00850C14" w:rsidRDefault="00850C14" w:rsidP="00E072D9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290,2</w:t>
            </w:r>
          </w:p>
        </w:tc>
        <w:tc>
          <w:tcPr>
            <w:tcW w:w="1136" w:type="dxa"/>
            <w:hideMark/>
          </w:tcPr>
          <w:p w:rsidR="00850C14" w:rsidRDefault="00850C14" w:rsidP="00E072D9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301,7</w:t>
            </w:r>
          </w:p>
        </w:tc>
        <w:tc>
          <w:tcPr>
            <w:tcW w:w="1132" w:type="dxa"/>
            <w:hideMark/>
          </w:tcPr>
          <w:p w:rsidR="00850C14" w:rsidRDefault="00850C14" w:rsidP="00850C14">
            <w:pPr>
              <w:jc w:val="center"/>
            </w:pPr>
            <w:r w:rsidRPr="004411D3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301,7</w:t>
            </w:r>
          </w:p>
        </w:tc>
        <w:tc>
          <w:tcPr>
            <w:tcW w:w="1134" w:type="dxa"/>
            <w:hideMark/>
          </w:tcPr>
          <w:p w:rsidR="00850C14" w:rsidRDefault="00850C14" w:rsidP="00850C14">
            <w:pPr>
              <w:jc w:val="center"/>
            </w:pPr>
            <w:r w:rsidRPr="004411D3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301,7</w:t>
            </w:r>
          </w:p>
        </w:tc>
        <w:tc>
          <w:tcPr>
            <w:tcW w:w="1134" w:type="dxa"/>
            <w:hideMark/>
          </w:tcPr>
          <w:p w:rsidR="00850C14" w:rsidRDefault="00850C14" w:rsidP="00850C14">
            <w:pPr>
              <w:jc w:val="center"/>
            </w:pPr>
            <w:r w:rsidRPr="004411D3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301,7</w:t>
            </w:r>
          </w:p>
        </w:tc>
        <w:tc>
          <w:tcPr>
            <w:tcW w:w="1134" w:type="dxa"/>
            <w:hideMark/>
          </w:tcPr>
          <w:p w:rsidR="00850C14" w:rsidRDefault="00850C14" w:rsidP="00850C14">
            <w:pPr>
              <w:jc w:val="center"/>
            </w:pPr>
            <w:r w:rsidRPr="004411D3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301,7</w:t>
            </w:r>
          </w:p>
        </w:tc>
        <w:tc>
          <w:tcPr>
            <w:tcW w:w="1132" w:type="dxa"/>
          </w:tcPr>
          <w:p w:rsidR="00850C14" w:rsidRDefault="00850C14" w:rsidP="00850C14">
            <w:pPr>
              <w:jc w:val="center"/>
            </w:pPr>
            <w:r w:rsidRPr="004411D3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301,7</w:t>
            </w:r>
          </w:p>
        </w:tc>
        <w:tc>
          <w:tcPr>
            <w:tcW w:w="1134" w:type="dxa"/>
          </w:tcPr>
          <w:p w:rsidR="00850C14" w:rsidRDefault="00850C14" w:rsidP="00850C14">
            <w:pPr>
              <w:jc w:val="center"/>
            </w:pPr>
            <w:r w:rsidRPr="004411D3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301,7</w:t>
            </w:r>
          </w:p>
        </w:tc>
        <w:tc>
          <w:tcPr>
            <w:tcW w:w="1134" w:type="dxa"/>
          </w:tcPr>
          <w:p w:rsidR="00850C14" w:rsidRDefault="00850C14" w:rsidP="00850C14">
            <w:pPr>
              <w:jc w:val="center"/>
            </w:pPr>
            <w:r w:rsidRPr="004411D3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301,7</w:t>
            </w:r>
          </w:p>
        </w:tc>
        <w:tc>
          <w:tcPr>
            <w:tcW w:w="1134" w:type="dxa"/>
          </w:tcPr>
          <w:p w:rsidR="00850C14" w:rsidRDefault="00850C14" w:rsidP="00850C14">
            <w:pPr>
              <w:jc w:val="center"/>
            </w:pPr>
            <w:r w:rsidRPr="004411D3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301,7</w:t>
            </w:r>
          </w:p>
        </w:tc>
        <w:tc>
          <w:tcPr>
            <w:tcW w:w="1135" w:type="dxa"/>
          </w:tcPr>
          <w:p w:rsidR="00850C14" w:rsidRDefault="00850C14" w:rsidP="00850C14">
            <w:pPr>
              <w:jc w:val="center"/>
            </w:pPr>
            <w:r w:rsidRPr="004411D3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301,7</w:t>
            </w:r>
          </w:p>
        </w:tc>
      </w:tr>
      <w:tr w:rsidR="00850C14" w:rsidRPr="002036FB" w:rsidTr="0054695F">
        <w:tc>
          <w:tcPr>
            <w:tcW w:w="2762" w:type="dxa"/>
            <w:hideMark/>
          </w:tcPr>
          <w:p w:rsidR="00850C14" w:rsidRPr="002036FB" w:rsidRDefault="00850C14" w:rsidP="000D670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Основное мероприятие 1.2.</w:t>
            </w:r>
          </w:p>
          <w:p w:rsidR="00850C14" w:rsidRPr="002036FB" w:rsidRDefault="00850C14" w:rsidP="0044449E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>
              <w:rPr>
                <w:color w:val="000000" w:themeColor="text1"/>
                <w:kern w:val="2"/>
              </w:rPr>
              <w:t>Содержание мест захоронения</w:t>
            </w:r>
          </w:p>
        </w:tc>
        <w:tc>
          <w:tcPr>
            <w:tcW w:w="1690" w:type="dxa"/>
            <w:hideMark/>
          </w:tcPr>
          <w:p w:rsidR="00850C14" w:rsidRPr="002036FB" w:rsidRDefault="00850C14" w:rsidP="00DA510D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Администрация Волошинского сельского поселения</w:t>
            </w:r>
          </w:p>
        </w:tc>
        <w:tc>
          <w:tcPr>
            <w:tcW w:w="577" w:type="dxa"/>
            <w:hideMark/>
          </w:tcPr>
          <w:p w:rsidR="00850C14" w:rsidRPr="002036FB" w:rsidRDefault="00850C14">
            <w:pPr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850C14" w:rsidRPr="002036FB" w:rsidRDefault="00850C14" w:rsidP="00E072D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>
              <w:rPr>
                <w:color w:val="000000" w:themeColor="text1"/>
                <w:spacing w:val="-10"/>
                <w:kern w:val="2"/>
              </w:rPr>
              <w:t>0503</w:t>
            </w:r>
          </w:p>
        </w:tc>
        <w:tc>
          <w:tcPr>
            <w:tcW w:w="993" w:type="dxa"/>
            <w:hideMark/>
          </w:tcPr>
          <w:p w:rsidR="00850C14" w:rsidRPr="002036FB" w:rsidRDefault="0061504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>
              <w:rPr>
                <w:color w:val="000000" w:themeColor="text1"/>
                <w:spacing w:val="-10"/>
                <w:kern w:val="2"/>
              </w:rPr>
              <w:t>0310020710</w:t>
            </w:r>
          </w:p>
        </w:tc>
        <w:tc>
          <w:tcPr>
            <w:tcW w:w="424" w:type="dxa"/>
            <w:hideMark/>
          </w:tcPr>
          <w:p w:rsidR="00850C14" w:rsidRPr="002036FB" w:rsidRDefault="00850C14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>
              <w:rPr>
                <w:color w:val="000000" w:themeColor="text1"/>
                <w:spacing w:val="-10"/>
                <w:kern w:val="2"/>
              </w:rPr>
              <w:t>200</w:t>
            </w:r>
          </w:p>
        </w:tc>
        <w:tc>
          <w:tcPr>
            <w:tcW w:w="1275" w:type="dxa"/>
            <w:hideMark/>
          </w:tcPr>
          <w:p w:rsidR="00850C14" w:rsidRPr="002036FB" w:rsidRDefault="00850C14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6" w:type="dxa"/>
            <w:hideMark/>
          </w:tcPr>
          <w:p w:rsidR="00850C14" w:rsidRPr="002036FB" w:rsidRDefault="00850C14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120,0</w:t>
            </w:r>
          </w:p>
        </w:tc>
        <w:tc>
          <w:tcPr>
            <w:tcW w:w="1136" w:type="dxa"/>
            <w:hideMark/>
          </w:tcPr>
          <w:p w:rsidR="00850C14" w:rsidRDefault="00850C14" w:rsidP="00E072D9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6" w:type="dxa"/>
            <w:hideMark/>
          </w:tcPr>
          <w:p w:rsidR="00850C14" w:rsidRDefault="00850C14" w:rsidP="00E072D9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1,5</w:t>
            </w:r>
          </w:p>
        </w:tc>
        <w:tc>
          <w:tcPr>
            <w:tcW w:w="1132" w:type="dxa"/>
            <w:hideMark/>
          </w:tcPr>
          <w:p w:rsidR="00850C14" w:rsidRDefault="00850C14" w:rsidP="00850C14">
            <w:pPr>
              <w:jc w:val="center"/>
            </w:pPr>
            <w:r w:rsidRPr="001042E3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1,5</w:t>
            </w:r>
          </w:p>
        </w:tc>
        <w:tc>
          <w:tcPr>
            <w:tcW w:w="1134" w:type="dxa"/>
            <w:hideMark/>
          </w:tcPr>
          <w:p w:rsidR="00850C14" w:rsidRDefault="00850C14" w:rsidP="00850C14">
            <w:pPr>
              <w:jc w:val="center"/>
            </w:pPr>
            <w:r w:rsidRPr="001042E3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1,5</w:t>
            </w:r>
          </w:p>
        </w:tc>
        <w:tc>
          <w:tcPr>
            <w:tcW w:w="1134" w:type="dxa"/>
            <w:hideMark/>
          </w:tcPr>
          <w:p w:rsidR="00850C14" w:rsidRDefault="00850C14" w:rsidP="00850C14">
            <w:pPr>
              <w:jc w:val="center"/>
            </w:pPr>
            <w:r w:rsidRPr="001042E3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1,5</w:t>
            </w:r>
          </w:p>
        </w:tc>
        <w:tc>
          <w:tcPr>
            <w:tcW w:w="1134" w:type="dxa"/>
            <w:hideMark/>
          </w:tcPr>
          <w:p w:rsidR="00850C14" w:rsidRDefault="00850C14" w:rsidP="00850C14">
            <w:pPr>
              <w:jc w:val="center"/>
            </w:pPr>
            <w:r w:rsidRPr="001042E3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1,5</w:t>
            </w:r>
          </w:p>
        </w:tc>
        <w:tc>
          <w:tcPr>
            <w:tcW w:w="1132" w:type="dxa"/>
          </w:tcPr>
          <w:p w:rsidR="00850C14" w:rsidRDefault="00850C14" w:rsidP="00850C14">
            <w:pPr>
              <w:jc w:val="center"/>
            </w:pPr>
            <w:r w:rsidRPr="001042E3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1,5</w:t>
            </w:r>
          </w:p>
        </w:tc>
        <w:tc>
          <w:tcPr>
            <w:tcW w:w="1134" w:type="dxa"/>
          </w:tcPr>
          <w:p w:rsidR="00850C14" w:rsidRDefault="00850C14" w:rsidP="00850C14">
            <w:pPr>
              <w:jc w:val="center"/>
            </w:pPr>
            <w:r w:rsidRPr="001042E3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1,5</w:t>
            </w:r>
          </w:p>
        </w:tc>
        <w:tc>
          <w:tcPr>
            <w:tcW w:w="1134" w:type="dxa"/>
          </w:tcPr>
          <w:p w:rsidR="00850C14" w:rsidRDefault="00850C14" w:rsidP="00850C14">
            <w:pPr>
              <w:jc w:val="center"/>
            </w:pPr>
            <w:r w:rsidRPr="001042E3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1,5</w:t>
            </w:r>
          </w:p>
        </w:tc>
        <w:tc>
          <w:tcPr>
            <w:tcW w:w="1134" w:type="dxa"/>
          </w:tcPr>
          <w:p w:rsidR="00850C14" w:rsidRDefault="00850C14" w:rsidP="00850C14">
            <w:pPr>
              <w:jc w:val="center"/>
            </w:pPr>
            <w:r w:rsidRPr="001042E3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1,5</w:t>
            </w:r>
          </w:p>
        </w:tc>
        <w:tc>
          <w:tcPr>
            <w:tcW w:w="1135" w:type="dxa"/>
          </w:tcPr>
          <w:p w:rsidR="00850C14" w:rsidRDefault="00850C14" w:rsidP="00850C14">
            <w:pPr>
              <w:jc w:val="center"/>
            </w:pPr>
            <w:r w:rsidRPr="001042E3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1,5</w:t>
            </w:r>
          </w:p>
        </w:tc>
      </w:tr>
      <w:tr w:rsidR="00850C14" w:rsidRPr="002036FB" w:rsidTr="0054695F">
        <w:tc>
          <w:tcPr>
            <w:tcW w:w="2762" w:type="dxa"/>
            <w:hideMark/>
          </w:tcPr>
          <w:p w:rsidR="00850C14" w:rsidRPr="002036FB" w:rsidRDefault="00850C14" w:rsidP="00E072D9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>
              <w:rPr>
                <w:color w:val="000000" w:themeColor="text1"/>
                <w:kern w:val="2"/>
              </w:rPr>
              <w:t>Основное мероприятие 1.3 Мероприятия по благоустройству территории поселения (содержание объектов муниципальной собственности и оформление права муниципальной собственности)</w:t>
            </w:r>
          </w:p>
        </w:tc>
        <w:tc>
          <w:tcPr>
            <w:tcW w:w="1690" w:type="dxa"/>
            <w:hideMark/>
          </w:tcPr>
          <w:p w:rsidR="00850C14" w:rsidRPr="002036FB" w:rsidRDefault="00850C14" w:rsidP="0025415C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Администрация Волошинского сельского поселения</w:t>
            </w:r>
          </w:p>
        </w:tc>
        <w:tc>
          <w:tcPr>
            <w:tcW w:w="577" w:type="dxa"/>
            <w:hideMark/>
          </w:tcPr>
          <w:p w:rsidR="00850C14" w:rsidRPr="002036FB" w:rsidRDefault="00850C14" w:rsidP="0025415C">
            <w:pPr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850C14" w:rsidRPr="002036FB" w:rsidRDefault="00850C14" w:rsidP="0025415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>
              <w:rPr>
                <w:color w:val="000000" w:themeColor="text1"/>
                <w:spacing w:val="-10"/>
                <w:kern w:val="2"/>
              </w:rPr>
              <w:t>0503</w:t>
            </w:r>
          </w:p>
        </w:tc>
        <w:tc>
          <w:tcPr>
            <w:tcW w:w="993" w:type="dxa"/>
            <w:hideMark/>
          </w:tcPr>
          <w:p w:rsidR="00850C14" w:rsidRPr="00E072D9" w:rsidRDefault="00615041" w:rsidP="0025415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>
              <w:rPr>
                <w:color w:val="000000" w:themeColor="text1"/>
                <w:spacing w:val="-10"/>
                <w:kern w:val="2"/>
              </w:rPr>
              <w:t>0310020720</w:t>
            </w:r>
          </w:p>
        </w:tc>
        <w:tc>
          <w:tcPr>
            <w:tcW w:w="424" w:type="dxa"/>
            <w:hideMark/>
          </w:tcPr>
          <w:p w:rsidR="00850C14" w:rsidRPr="002036FB" w:rsidRDefault="00850C14" w:rsidP="0025415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>
              <w:rPr>
                <w:color w:val="000000" w:themeColor="text1"/>
                <w:spacing w:val="-10"/>
                <w:kern w:val="2"/>
              </w:rPr>
              <w:t>200</w:t>
            </w:r>
          </w:p>
        </w:tc>
        <w:tc>
          <w:tcPr>
            <w:tcW w:w="1275" w:type="dxa"/>
            <w:hideMark/>
          </w:tcPr>
          <w:p w:rsidR="00850C14" w:rsidRPr="002036FB" w:rsidRDefault="00615041" w:rsidP="0025415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365,0</w:t>
            </w:r>
          </w:p>
        </w:tc>
        <w:tc>
          <w:tcPr>
            <w:tcW w:w="1136" w:type="dxa"/>
            <w:hideMark/>
          </w:tcPr>
          <w:p w:rsidR="00850C14" w:rsidRPr="002036FB" w:rsidRDefault="00850C14" w:rsidP="0025415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340,0</w:t>
            </w:r>
          </w:p>
        </w:tc>
        <w:tc>
          <w:tcPr>
            <w:tcW w:w="1136" w:type="dxa"/>
            <w:hideMark/>
          </w:tcPr>
          <w:p w:rsidR="00850C14" w:rsidRDefault="00850C14" w:rsidP="00E072D9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6" w:type="dxa"/>
            <w:hideMark/>
          </w:tcPr>
          <w:p w:rsidR="00850C14" w:rsidRDefault="00850C14" w:rsidP="00E072D9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2,0</w:t>
            </w:r>
          </w:p>
        </w:tc>
        <w:tc>
          <w:tcPr>
            <w:tcW w:w="1132" w:type="dxa"/>
            <w:hideMark/>
          </w:tcPr>
          <w:p w:rsidR="00850C14" w:rsidRDefault="00850C14" w:rsidP="00850C14">
            <w:pPr>
              <w:jc w:val="center"/>
            </w:pPr>
            <w:r w:rsidRPr="00C74782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2,0</w:t>
            </w:r>
          </w:p>
        </w:tc>
        <w:tc>
          <w:tcPr>
            <w:tcW w:w="1134" w:type="dxa"/>
            <w:hideMark/>
          </w:tcPr>
          <w:p w:rsidR="00850C14" w:rsidRDefault="00850C14" w:rsidP="00850C14">
            <w:pPr>
              <w:jc w:val="center"/>
            </w:pPr>
            <w:r w:rsidRPr="00C74782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2,0</w:t>
            </w:r>
          </w:p>
        </w:tc>
        <w:tc>
          <w:tcPr>
            <w:tcW w:w="1134" w:type="dxa"/>
            <w:hideMark/>
          </w:tcPr>
          <w:p w:rsidR="00850C14" w:rsidRDefault="00850C14" w:rsidP="00850C14">
            <w:pPr>
              <w:jc w:val="center"/>
            </w:pPr>
            <w:r w:rsidRPr="00C74782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2,0</w:t>
            </w:r>
          </w:p>
        </w:tc>
        <w:tc>
          <w:tcPr>
            <w:tcW w:w="1134" w:type="dxa"/>
            <w:hideMark/>
          </w:tcPr>
          <w:p w:rsidR="00850C14" w:rsidRDefault="00850C14" w:rsidP="00850C14">
            <w:pPr>
              <w:jc w:val="center"/>
            </w:pPr>
            <w:r w:rsidRPr="00C74782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2,0</w:t>
            </w:r>
          </w:p>
        </w:tc>
        <w:tc>
          <w:tcPr>
            <w:tcW w:w="1132" w:type="dxa"/>
          </w:tcPr>
          <w:p w:rsidR="00850C14" w:rsidRDefault="00850C14" w:rsidP="00850C14">
            <w:pPr>
              <w:jc w:val="center"/>
            </w:pPr>
            <w:r w:rsidRPr="00C74782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2,0</w:t>
            </w:r>
          </w:p>
        </w:tc>
        <w:tc>
          <w:tcPr>
            <w:tcW w:w="1134" w:type="dxa"/>
          </w:tcPr>
          <w:p w:rsidR="00850C14" w:rsidRDefault="00850C14" w:rsidP="00850C14">
            <w:pPr>
              <w:jc w:val="center"/>
            </w:pPr>
            <w:r w:rsidRPr="00C74782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2,0</w:t>
            </w:r>
          </w:p>
        </w:tc>
        <w:tc>
          <w:tcPr>
            <w:tcW w:w="1134" w:type="dxa"/>
          </w:tcPr>
          <w:p w:rsidR="00850C14" w:rsidRDefault="00850C14" w:rsidP="00850C14">
            <w:pPr>
              <w:jc w:val="center"/>
            </w:pPr>
            <w:r w:rsidRPr="00C74782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2,0</w:t>
            </w:r>
          </w:p>
        </w:tc>
        <w:tc>
          <w:tcPr>
            <w:tcW w:w="1134" w:type="dxa"/>
          </w:tcPr>
          <w:p w:rsidR="00850C14" w:rsidRDefault="00850C14" w:rsidP="00850C14">
            <w:pPr>
              <w:jc w:val="center"/>
            </w:pPr>
            <w:r w:rsidRPr="00C74782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2,0</w:t>
            </w:r>
          </w:p>
        </w:tc>
        <w:tc>
          <w:tcPr>
            <w:tcW w:w="1135" w:type="dxa"/>
          </w:tcPr>
          <w:p w:rsidR="00850C14" w:rsidRDefault="00850C14" w:rsidP="00850C14">
            <w:pPr>
              <w:jc w:val="center"/>
            </w:pPr>
            <w:r w:rsidRPr="00C74782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2,0</w:t>
            </w:r>
          </w:p>
        </w:tc>
      </w:tr>
      <w:tr w:rsidR="00615041" w:rsidRPr="002036FB" w:rsidTr="0054695F">
        <w:tc>
          <w:tcPr>
            <w:tcW w:w="2762" w:type="dxa"/>
            <w:hideMark/>
          </w:tcPr>
          <w:p w:rsidR="00615041" w:rsidRPr="002036FB" w:rsidRDefault="00615041" w:rsidP="00E072D9">
            <w:pPr>
              <w:autoSpaceDE w:val="0"/>
              <w:autoSpaceDN w:val="0"/>
              <w:adjustRightInd w:val="0"/>
              <w:rPr>
                <w:bCs/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Подпро</w:t>
            </w:r>
            <w:r w:rsidRPr="002036FB">
              <w:rPr>
                <w:color w:val="000000" w:themeColor="text1"/>
                <w:kern w:val="2"/>
              </w:rPr>
              <w:softHyphen/>
              <w:t>грамма 2</w:t>
            </w:r>
            <w:r w:rsidRPr="002036FB">
              <w:rPr>
                <w:bCs/>
                <w:color w:val="000000" w:themeColor="text1"/>
                <w:kern w:val="2"/>
              </w:rPr>
              <w:t xml:space="preserve"> «</w:t>
            </w:r>
            <w:r>
              <w:rPr>
                <w:bCs/>
                <w:color w:val="000000" w:themeColor="text1"/>
                <w:kern w:val="2"/>
              </w:rPr>
              <w:t>Охрана окружающей среды в Волошинском сельском поселении</w:t>
            </w:r>
            <w:r w:rsidRPr="002036FB">
              <w:rPr>
                <w:bCs/>
                <w:color w:val="000000" w:themeColor="text1"/>
                <w:kern w:val="2"/>
              </w:rPr>
              <w:t>»</w:t>
            </w:r>
          </w:p>
        </w:tc>
        <w:tc>
          <w:tcPr>
            <w:tcW w:w="1690" w:type="dxa"/>
            <w:hideMark/>
          </w:tcPr>
          <w:p w:rsidR="00615041" w:rsidRPr="002036FB" w:rsidRDefault="00615041" w:rsidP="00DA510D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Администрация Волошинского сельского поселения</w:t>
            </w:r>
          </w:p>
        </w:tc>
        <w:tc>
          <w:tcPr>
            <w:tcW w:w="577" w:type="dxa"/>
            <w:hideMark/>
          </w:tcPr>
          <w:p w:rsidR="00615041" w:rsidRPr="002036FB" w:rsidRDefault="00615041">
            <w:pPr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615041" w:rsidRPr="002036FB" w:rsidRDefault="0061504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615041" w:rsidRPr="002036FB" w:rsidRDefault="0061504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615041" w:rsidRPr="002036FB" w:rsidRDefault="0061504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615041" w:rsidRPr="002036FB" w:rsidRDefault="00615041" w:rsidP="0025415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105,9</w:t>
            </w:r>
          </w:p>
        </w:tc>
        <w:tc>
          <w:tcPr>
            <w:tcW w:w="1136" w:type="dxa"/>
            <w:hideMark/>
          </w:tcPr>
          <w:p w:rsidR="00615041" w:rsidRPr="002036FB" w:rsidRDefault="00615041" w:rsidP="0025415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70,9</w:t>
            </w:r>
          </w:p>
        </w:tc>
        <w:tc>
          <w:tcPr>
            <w:tcW w:w="1136" w:type="dxa"/>
            <w:hideMark/>
          </w:tcPr>
          <w:p w:rsidR="00615041" w:rsidRDefault="00615041" w:rsidP="00E072D9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6" w:type="dxa"/>
            <w:hideMark/>
          </w:tcPr>
          <w:p w:rsidR="00615041" w:rsidRDefault="00615041" w:rsidP="00E072D9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1132" w:type="dxa"/>
            <w:hideMark/>
          </w:tcPr>
          <w:p w:rsidR="00615041" w:rsidRDefault="00615041" w:rsidP="00615041">
            <w:pPr>
              <w:jc w:val="center"/>
            </w:pPr>
            <w:r w:rsidRPr="004C17A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1134" w:type="dxa"/>
            <w:hideMark/>
          </w:tcPr>
          <w:p w:rsidR="00615041" w:rsidRDefault="00615041" w:rsidP="00615041">
            <w:pPr>
              <w:jc w:val="center"/>
            </w:pPr>
            <w:r w:rsidRPr="004C17A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1134" w:type="dxa"/>
            <w:hideMark/>
          </w:tcPr>
          <w:p w:rsidR="00615041" w:rsidRDefault="00615041" w:rsidP="00615041">
            <w:pPr>
              <w:jc w:val="center"/>
            </w:pPr>
            <w:r w:rsidRPr="004C17A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1134" w:type="dxa"/>
            <w:hideMark/>
          </w:tcPr>
          <w:p w:rsidR="00615041" w:rsidRDefault="00615041" w:rsidP="00615041">
            <w:pPr>
              <w:jc w:val="center"/>
            </w:pPr>
            <w:r w:rsidRPr="004C17A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1132" w:type="dxa"/>
          </w:tcPr>
          <w:p w:rsidR="00615041" w:rsidRDefault="00615041" w:rsidP="00615041">
            <w:pPr>
              <w:jc w:val="center"/>
            </w:pPr>
            <w:r w:rsidRPr="004C17A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1134" w:type="dxa"/>
          </w:tcPr>
          <w:p w:rsidR="00615041" w:rsidRDefault="00615041" w:rsidP="00615041">
            <w:pPr>
              <w:jc w:val="center"/>
            </w:pPr>
            <w:r w:rsidRPr="004C17A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1134" w:type="dxa"/>
          </w:tcPr>
          <w:p w:rsidR="00615041" w:rsidRDefault="00615041" w:rsidP="00615041">
            <w:pPr>
              <w:jc w:val="center"/>
            </w:pPr>
            <w:r w:rsidRPr="004C17A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1134" w:type="dxa"/>
          </w:tcPr>
          <w:p w:rsidR="00615041" w:rsidRDefault="00615041" w:rsidP="00615041">
            <w:pPr>
              <w:jc w:val="center"/>
            </w:pPr>
            <w:r w:rsidRPr="004C17A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1135" w:type="dxa"/>
          </w:tcPr>
          <w:p w:rsidR="00615041" w:rsidRDefault="00615041" w:rsidP="00615041">
            <w:pPr>
              <w:jc w:val="center"/>
            </w:pPr>
            <w:r w:rsidRPr="004C17A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3,0</w:t>
            </w:r>
          </w:p>
        </w:tc>
      </w:tr>
      <w:tr w:rsidR="00615041" w:rsidRPr="002036FB" w:rsidTr="0054695F">
        <w:tc>
          <w:tcPr>
            <w:tcW w:w="2762" w:type="dxa"/>
            <w:hideMark/>
          </w:tcPr>
          <w:p w:rsidR="00615041" w:rsidRPr="002036FB" w:rsidRDefault="00615041" w:rsidP="000D670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Основное мероприятие 2.1.</w:t>
            </w:r>
          </w:p>
          <w:p w:rsidR="00615041" w:rsidRPr="002036FB" w:rsidRDefault="00615041" w:rsidP="00FF194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kern w:val="2"/>
              </w:rPr>
            </w:pPr>
            <w:r>
              <w:rPr>
                <w:color w:val="000000" w:themeColor="text1"/>
                <w:kern w:val="2"/>
              </w:rPr>
              <w:t>Осуществление мероприятий по ликвидации несанкционированных свалок и очагов сорной и карантинной растительности, организация сбора и вывоза бытовых отходов и мусора</w:t>
            </w:r>
          </w:p>
        </w:tc>
        <w:tc>
          <w:tcPr>
            <w:tcW w:w="1690" w:type="dxa"/>
            <w:hideMark/>
          </w:tcPr>
          <w:p w:rsidR="00615041" w:rsidRPr="002036FB" w:rsidRDefault="00615041" w:rsidP="00DA510D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Администрация Волошинского сельского поселения</w:t>
            </w:r>
          </w:p>
        </w:tc>
        <w:tc>
          <w:tcPr>
            <w:tcW w:w="577" w:type="dxa"/>
            <w:hideMark/>
          </w:tcPr>
          <w:p w:rsidR="00615041" w:rsidRPr="002036FB" w:rsidRDefault="00615041">
            <w:pPr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615041" w:rsidRPr="002036FB" w:rsidRDefault="0061504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>
              <w:rPr>
                <w:color w:val="000000" w:themeColor="text1"/>
                <w:spacing w:val="-10"/>
                <w:kern w:val="2"/>
              </w:rPr>
              <w:t>05031</w:t>
            </w:r>
          </w:p>
        </w:tc>
        <w:tc>
          <w:tcPr>
            <w:tcW w:w="993" w:type="dxa"/>
            <w:hideMark/>
          </w:tcPr>
          <w:p w:rsidR="00615041" w:rsidRPr="002036FB" w:rsidRDefault="00615041" w:rsidP="00FF19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>
              <w:rPr>
                <w:color w:val="000000" w:themeColor="text1"/>
                <w:spacing w:val="-10"/>
                <w:kern w:val="2"/>
              </w:rPr>
              <w:t>0320020730</w:t>
            </w:r>
          </w:p>
        </w:tc>
        <w:tc>
          <w:tcPr>
            <w:tcW w:w="424" w:type="dxa"/>
            <w:hideMark/>
          </w:tcPr>
          <w:p w:rsidR="00615041" w:rsidRPr="002036FB" w:rsidRDefault="0061504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>
              <w:rPr>
                <w:color w:val="000000" w:themeColor="text1"/>
                <w:spacing w:val="-10"/>
                <w:kern w:val="2"/>
              </w:rPr>
              <w:t>200</w:t>
            </w:r>
          </w:p>
        </w:tc>
        <w:tc>
          <w:tcPr>
            <w:tcW w:w="1275" w:type="dxa"/>
            <w:hideMark/>
          </w:tcPr>
          <w:p w:rsidR="00615041" w:rsidRPr="002036FB" w:rsidRDefault="00615041" w:rsidP="00F24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105,9</w:t>
            </w:r>
          </w:p>
        </w:tc>
        <w:tc>
          <w:tcPr>
            <w:tcW w:w="1136" w:type="dxa"/>
            <w:hideMark/>
          </w:tcPr>
          <w:p w:rsidR="00615041" w:rsidRPr="002036FB" w:rsidRDefault="00615041" w:rsidP="00F245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70,9</w:t>
            </w:r>
          </w:p>
        </w:tc>
        <w:tc>
          <w:tcPr>
            <w:tcW w:w="1136" w:type="dxa"/>
            <w:hideMark/>
          </w:tcPr>
          <w:p w:rsidR="00615041" w:rsidRDefault="00615041" w:rsidP="00F245A3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6" w:type="dxa"/>
            <w:hideMark/>
          </w:tcPr>
          <w:p w:rsidR="00615041" w:rsidRDefault="00615041" w:rsidP="00F245A3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1132" w:type="dxa"/>
            <w:hideMark/>
          </w:tcPr>
          <w:p w:rsidR="00615041" w:rsidRDefault="00615041" w:rsidP="00F245A3">
            <w:pPr>
              <w:jc w:val="center"/>
            </w:pPr>
            <w:r w:rsidRPr="004C17A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1134" w:type="dxa"/>
            <w:hideMark/>
          </w:tcPr>
          <w:p w:rsidR="00615041" w:rsidRDefault="00615041" w:rsidP="00F245A3">
            <w:pPr>
              <w:jc w:val="center"/>
            </w:pPr>
            <w:r w:rsidRPr="004C17A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1134" w:type="dxa"/>
            <w:hideMark/>
          </w:tcPr>
          <w:p w:rsidR="00615041" w:rsidRDefault="00615041" w:rsidP="00F245A3">
            <w:pPr>
              <w:jc w:val="center"/>
            </w:pPr>
            <w:r w:rsidRPr="004C17A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1134" w:type="dxa"/>
            <w:hideMark/>
          </w:tcPr>
          <w:p w:rsidR="00615041" w:rsidRDefault="00615041" w:rsidP="00F245A3">
            <w:pPr>
              <w:jc w:val="center"/>
            </w:pPr>
            <w:r w:rsidRPr="004C17A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1132" w:type="dxa"/>
          </w:tcPr>
          <w:p w:rsidR="00615041" w:rsidRDefault="00615041" w:rsidP="00F245A3">
            <w:pPr>
              <w:jc w:val="center"/>
            </w:pPr>
            <w:r w:rsidRPr="004C17A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1134" w:type="dxa"/>
          </w:tcPr>
          <w:p w:rsidR="00615041" w:rsidRDefault="00615041" w:rsidP="00F245A3">
            <w:pPr>
              <w:jc w:val="center"/>
            </w:pPr>
            <w:r w:rsidRPr="004C17A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1134" w:type="dxa"/>
          </w:tcPr>
          <w:p w:rsidR="00615041" w:rsidRDefault="00615041" w:rsidP="00F245A3">
            <w:pPr>
              <w:jc w:val="center"/>
            </w:pPr>
            <w:r w:rsidRPr="004C17A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1134" w:type="dxa"/>
          </w:tcPr>
          <w:p w:rsidR="00615041" w:rsidRDefault="00615041" w:rsidP="00F245A3">
            <w:pPr>
              <w:jc w:val="center"/>
            </w:pPr>
            <w:r w:rsidRPr="004C17A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1135" w:type="dxa"/>
          </w:tcPr>
          <w:p w:rsidR="00615041" w:rsidRDefault="00615041" w:rsidP="00F245A3">
            <w:pPr>
              <w:jc w:val="center"/>
            </w:pPr>
            <w:r w:rsidRPr="004C17A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3,0</w:t>
            </w:r>
          </w:p>
        </w:tc>
      </w:tr>
    </w:tbl>
    <w:p w:rsidR="007364F6" w:rsidRPr="00CE13AC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 w:themeColor="text1"/>
          <w:kern w:val="2"/>
          <w:sz w:val="16"/>
          <w:szCs w:val="16"/>
        </w:rPr>
      </w:pPr>
      <w:bookmarkStart w:id="14" w:name="sub_1005"/>
      <w:r w:rsidRPr="00CE13AC">
        <w:rPr>
          <w:color w:val="000000" w:themeColor="text1"/>
          <w:kern w:val="2"/>
          <w:sz w:val="16"/>
          <w:szCs w:val="16"/>
        </w:rPr>
        <w:t>Примечание.</w:t>
      </w:r>
    </w:p>
    <w:p w:rsidR="007364F6" w:rsidRPr="00CE13AC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 w:themeColor="text1"/>
          <w:kern w:val="2"/>
          <w:sz w:val="16"/>
          <w:szCs w:val="16"/>
        </w:rPr>
      </w:pPr>
      <w:r w:rsidRPr="00CE13AC">
        <w:rPr>
          <w:color w:val="000000" w:themeColor="text1"/>
          <w:kern w:val="2"/>
          <w:sz w:val="16"/>
          <w:szCs w:val="16"/>
        </w:rPr>
        <w:t>Список используемых сокращений:</w:t>
      </w:r>
    </w:p>
    <w:p w:rsidR="007364F6" w:rsidRPr="00CE13AC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 w:themeColor="text1"/>
          <w:kern w:val="2"/>
          <w:sz w:val="16"/>
          <w:szCs w:val="16"/>
        </w:rPr>
      </w:pPr>
      <w:r w:rsidRPr="00CE13AC">
        <w:rPr>
          <w:color w:val="000000" w:themeColor="text1"/>
          <w:kern w:val="2"/>
          <w:sz w:val="16"/>
          <w:szCs w:val="16"/>
        </w:rPr>
        <w:t xml:space="preserve">ГРБС </w:t>
      </w:r>
      <w:r w:rsidR="004D72BF" w:rsidRPr="00CE13AC">
        <w:rPr>
          <w:color w:val="000000" w:themeColor="text1"/>
          <w:kern w:val="2"/>
          <w:sz w:val="16"/>
          <w:szCs w:val="16"/>
        </w:rPr>
        <w:t>–</w:t>
      </w:r>
      <w:r w:rsidRPr="00CE13AC">
        <w:rPr>
          <w:color w:val="000000" w:themeColor="text1"/>
          <w:kern w:val="2"/>
          <w:sz w:val="16"/>
          <w:szCs w:val="16"/>
        </w:rPr>
        <w:t xml:space="preserve"> главный распорядитель бюджетных средств;</w:t>
      </w:r>
    </w:p>
    <w:p w:rsidR="007364F6" w:rsidRPr="00CE13AC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 w:themeColor="text1"/>
          <w:kern w:val="2"/>
          <w:sz w:val="16"/>
          <w:szCs w:val="16"/>
        </w:rPr>
      </w:pPr>
      <w:r w:rsidRPr="00CE13AC">
        <w:rPr>
          <w:color w:val="000000" w:themeColor="text1"/>
          <w:kern w:val="2"/>
          <w:sz w:val="16"/>
          <w:szCs w:val="16"/>
        </w:rPr>
        <w:t>Рз</w:t>
      </w:r>
      <w:r w:rsidR="00CB6974" w:rsidRPr="00CE13AC">
        <w:rPr>
          <w:color w:val="000000" w:themeColor="text1"/>
          <w:kern w:val="2"/>
          <w:sz w:val="16"/>
          <w:szCs w:val="16"/>
        </w:rPr>
        <w:t xml:space="preserve"> </w:t>
      </w:r>
      <w:r w:rsidRPr="00CE13AC">
        <w:rPr>
          <w:color w:val="000000" w:themeColor="text1"/>
          <w:kern w:val="2"/>
          <w:sz w:val="16"/>
          <w:szCs w:val="16"/>
        </w:rPr>
        <w:t xml:space="preserve">Пр </w:t>
      </w:r>
      <w:r w:rsidR="004D72BF" w:rsidRPr="00CE13AC">
        <w:rPr>
          <w:color w:val="000000" w:themeColor="text1"/>
          <w:kern w:val="2"/>
          <w:sz w:val="16"/>
          <w:szCs w:val="16"/>
        </w:rPr>
        <w:t>–</w:t>
      </w:r>
      <w:r w:rsidRPr="00CE13AC">
        <w:rPr>
          <w:color w:val="000000" w:themeColor="text1"/>
          <w:kern w:val="2"/>
          <w:sz w:val="16"/>
          <w:szCs w:val="16"/>
        </w:rPr>
        <w:t xml:space="preserve"> раздел, подраздел;</w:t>
      </w:r>
    </w:p>
    <w:p w:rsidR="007364F6" w:rsidRPr="00CE13AC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 w:themeColor="text1"/>
          <w:kern w:val="2"/>
          <w:sz w:val="16"/>
          <w:szCs w:val="16"/>
        </w:rPr>
      </w:pPr>
      <w:r w:rsidRPr="00CE13AC">
        <w:rPr>
          <w:color w:val="000000" w:themeColor="text1"/>
          <w:kern w:val="2"/>
          <w:sz w:val="16"/>
          <w:szCs w:val="16"/>
        </w:rPr>
        <w:t xml:space="preserve">ЦСР </w:t>
      </w:r>
      <w:r w:rsidR="004D72BF" w:rsidRPr="00CE13AC">
        <w:rPr>
          <w:color w:val="000000" w:themeColor="text1"/>
          <w:kern w:val="2"/>
          <w:sz w:val="16"/>
          <w:szCs w:val="16"/>
        </w:rPr>
        <w:t>–</w:t>
      </w:r>
      <w:r w:rsidRPr="00CE13AC">
        <w:rPr>
          <w:color w:val="000000" w:themeColor="text1"/>
          <w:kern w:val="2"/>
          <w:sz w:val="16"/>
          <w:szCs w:val="16"/>
        </w:rPr>
        <w:t xml:space="preserve"> целевая статья расходов;</w:t>
      </w:r>
    </w:p>
    <w:p w:rsidR="007364F6" w:rsidRPr="00CE13AC" w:rsidRDefault="007364F6" w:rsidP="00EC04CA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color w:val="000000" w:themeColor="text1"/>
          <w:kern w:val="2"/>
          <w:sz w:val="16"/>
          <w:szCs w:val="16"/>
        </w:rPr>
      </w:pPr>
      <w:r w:rsidRPr="00CE13AC">
        <w:rPr>
          <w:color w:val="000000" w:themeColor="text1"/>
          <w:kern w:val="2"/>
          <w:sz w:val="16"/>
          <w:szCs w:val="16"/>
        </w:rPr>
        <w:t xml:space="preserve">ВР </w:t>
      </w:r>
      <w:r w:rsidR="004D72BF" w:rsidRPr="00CE13AC">
        <w:rPr>
          <w:color w:val="000000" w:themeColor="text1"/>
          <w:kern w:val="2"/>
          <w:sz w:val="16"/>
          <w:szCs w:val="16"/>
        </w:rPr>
        <w:t>–</w:t>
      </w:r>
      <w:r w:rsidRPr="00CE13AC">
        <w:rPr>
          <w:color w:val="000000" w:themeColor="text1"/>
          <w:kern w:val="2"/>
          <w:sz w:val="16"/>
          <w:szCs w:val="16"/>
        </w:rPr>
        <w:t xml:space="preserve"> вид расходов.</w:t>
      </w:r>
      <w:bookmarkEnd w:id="14"/>
    </w:p>
    <w:p w:rsidR="007364F6" w:rsidRPr="002036FB" w:rsidRDefault="000F198A" w:rsidP="000F198A">
      <w:pPr>
        <w:pageBreakBefore/>
        <w:autoSpaceDE w:val="0"/>
        <w:autoSpaceDN w:val="0"/>
        <w:adjustRightInd w:val="0"/>
        <w:ind w:left="15309"/>
        <w:rPr>
          <w:color w:val="000000" w:themeColor="text1"/>
          <w:kern w:val="2"/>
          <w:sz w:val="28"/>
          <w:szCs w:val="28"/>
        </w:rPr>
      </w:pPr>
      <w:r w:rsidRPr="002036FB">
        <w:rPr>
          <w:bCs/>
          <w:color w:val="000000" w:themeColor="text1"/>
          <w:kern w:val="2"/>
          <w:sz w:val="28"/>
          <w:szCs w:val="28"/>
        </w:rPr>
        <w:lastRenderedPageBreak/>
        <w:t xml:space="preserve">        </w:t>
      </w:r>
      <w:r w:rsidR="007364F6" w:rsidRPr="002036FB">
        <w:rPr>
          <w:bCs/>
          <w:color w:val="000000" w:themeColor="text1"/>
          <w:kern w:val="2"/>
          <w:sz w:val="28"/>
          <w:szCs w:val="28"/>
        </w:rPr>
        <w:t>Приложение № 4</w:t>
      </w:r>
      <w:r w:rsidRPr="002036FB">
        <w:rPr>
          <w:bCs/>
          <w:color w:val="000000" w:themeColor="text1"/>
          <w:kern w:val="2"/>
          <w:sz w:val="28"/>
          <w:szCs w:val="28"/>
        </w:rPr>
        <w:t xml:space="preserve"> к</w:t>
      </w:r>
    </w:p>
    <w:p w:rsidR="000F198A" w:rsidRPr="002036FB" w:rsidRDefault="006B3117" w:rsidP="000F198A">
      <w:pPr>
        <w:pStyle w:val="af5"/>
        <w:ind w:left="15876"/>
        <w:jc w:val="left"/>
        <w:rPr>
          <w:color w:val="000000" w:themeColor="text1"/>
          <w:kern w:val="2"/>
        </w:rPr>
      </w:pPr>
      <w:hyperlink w:anchor="sub_1000" w:history="1">
        <w:r w:rsidR="000F198A" w:rsidRPr="002036FB">
          <w:rPr>
            <w:color w:val="000000" w:themeColor="text1"/>
            <w:kern w:val="2"/>
          </w:rPr>
          <w:t xml:space="preserve">муниципальной программе </w:t>
        </w:r>
      </w:hyperlink>
    </w:p>
    <w:p w:rsidR="000F198A" w:rsidRPr="002036FB" w:rsidRDefault="000F198A" w:rsidP="000F198A">
      <w:pPr>
        <w:pStyle w:val="af5"/>
        <w:ind w:left="15876"/>
        <w:jc w:val="left"/>
        <w:rPr>
          <w:b/>
          <w:color w:val="000000" w:themeColor="text1"/>
          <w:kern w:val="2"/>
        </w:rPr>
      </w:pPr>
      <w:r w:rsidRPr="002036FB">
        <w:rPr>
          <w:color w:val="000000" w:themeColor="text1"/>
          <w:kern w:val="2"/>
        </w:rPr>
        <w:t>Волошинского сельского поселения «</w:t>
      </w:r>
      <w:r w:rsidR="00494978" w:rsidRPr="00794829">
        <w:rPr>
          <w:color w:val="000000" w:themeColor="text1"/>
          <w:kern w:val="2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Pr="002036FB">
        <w:rPr>
          <w:color w:val="000000" w:themeColor="text1"/>
          <w:kern w:val="2"/>
        </w:rPr>
        <w:t>»</w:t>
      </w:r>
    </w:p>
    <w:p w:rsidR="007364F6" w:rsidRPr="002036FB" w:rsidRDefault="007364F6" w:rsidP="0051036C">
      <w:pPr>
        <w:autoSpaceDE w:val="0"/>
        <w:autoSpaceDN w:val="0"/>
        <w:adjustRightInd w:val="0"/>
        <w:ind w:left="15309"/>
        <w:jc w:val="center"/>
        <w:rPr>
          <w:color w:val="000000" w:themeColor="text1"/>
          <w:kern w:val="2"/>
          <w:sz w:val="28"/>
          <w:szCs w:val="28"/>
        </w:rPr>
      </w:pPr>
    </w:p>
    <w:p w:rsidR="007364F6" w:rsidRPr="002036FB" w:rsidRDefault="007364F6" w:rsidP="005E523B">
      <w:pPr>
        <w:jc w:val="center"/>
        <w:rPr>
          <w:color w:val="000000" w:themeColor="text1"/>
          <w:kern w:val="2"/>
          <w:sz w:val="28"/>
          <w:szCs w:val="28"/>
        </w:rPr>
      </w:pPr>
    </w:p>
    <w:p w:rsidR="007364F6" w:rsidRPr="002036FB" w:rsidRDefault="007364F6" w:rsidP="005E523B">
      <w:pPr>
        <w:jc w:val="center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>РАСХОДЫ</w:t>
      </w:r>
    </w:p>
    <w:p w:rsidR="007364F6" w:rsidRPr="002036FB" w:rsidRDefault="007D782F" w:rsidP="002A5CE0">
      <w:pPr>
        <w:jc w:val="center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 xml:space="preserve">на реализацию муниципальной программы </w:t>
      </w:r>
      <w:r w:rsidR="000F198A" w:rsidRPr="002036FB">
        <w:rPr>
          <w:color w:val="000000" w:themeColor="text1"/>
          <w:kern w:val="2"/>
          <w:sz w:val="28"/>
          <w:szCs w:val="28"/>
        </w:rPr>
        <w:t>Волошинского сельского поселения</w:t>
      </w:r>
      <w:r w:rsidRPr="002036FB">
        <w:rPr>
          <w:color w:val="000000" w:themeColor="text1"/>
          <w:kern w:val="2"/>
          <w:sz w:val="28"/>
          <w:szCs w:val="28"/>
        </w:rPr>
        <w:t xml:space="preserve"> «</w:t>
      </w:r>
      <w:r w:rsidR="00494978" w:rsidRPr="00794829">
        <w:rPr>
          <w:color w:val="000000" w:themeColor="text1"/>
          <w:kern w:val="2"/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Pr="002036FB">
        <w:rPr>
          <w:color w:val="000000" w:themeColor="text1"/>
          <w:kern w:val="2"/>
          <w:sz w:val="28"/>
          <w:szCs w:val="28"/>
        </w:rPr>
        <w:t>»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2"/>
        <w:gridCol w:w="2550"/>
        <w:gridCol w:w="1419"/>
        <w:gridCol w:w="1280"/>
        <w:gridCol w:w="1278"/>
        <w:gridCol w:w="1276"/>
        <w:gridCol w:w="1132"/>
        <w:gridCol w:w="1275"/>
        <w:gridCol w:w="1276"/>
        <w:gridCol w:w="1278"/>
        <w:gridCol w:w="1276"/>
        <w:gridCol w:w="1275"/>
        <w:gridCol w:w="1276"/>
        <w:gridCol w:w="1276"/>
        <w:gridCol w:w="1276"/>
      </w:tblGrid>
      <w:tr w:rsidR="007F6E68" w:rsidRPr="002036FB" w:rsidTr="007F6E68">
        <w:tc>
          <w:tcPr>
            <w:tcW w:w="2752" w:type="dxa"/>
            <w:vMerge w:val="restart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и наименование подпро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Объем расходов,</w:t>
            </w:r>
          </w:p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всего</w:t>
            </w:r>
          </w:p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 том числе по годам реализации</w:t>
            </w:r>
          </w:p>
          <w:p w:rsidR="007F6E68" w:rsidRPr="002036FB" w:rsidRDefault="003D2D79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муниципальной</w:t>
            </w:r>
            <w:r w:rsidR="007F6E68"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7F6E68" w:rsidRPr="002036FB" w:rsidTr="007F6E68">
        <w:tc>
          <w:tcPr>
            <w:tcW w:w="2752" w:type="dxa"/>
            <w:vMerge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2036FB" w:rsidRDefault="00214DCB" w:rsidP="005E523B">
      <w:pPr>
        <w:spacing w:line="223" w:lineRule="auto"/>
        <w:rPr>
          <w:color w:val="000000" w:themeColor="text1"/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1"/>
        <w:gridCol w:w="2552"/>
        <w:gridCol w:w="1419"/>
        <w:gridCol w:w="1277"/>
        <w:gridCol w:w="1277"/>
        <w:gridCol w:w="1277"/>
        <w:gridCol w:w="1136"/>
        <w:gridCol w:w="1274"/>
        <w:gridCol w:w="1276"/>
        <w:gridCol w:w="1273"/>
        <w:gridCol w:w="1273"/>
        <w:gridCol w:w="1273"/>
        <w:gridCol w:w="1273"/>
        <w:gridCol w:w="1273"/>
        <w:gridCol w:w="1273"/>
      </w:tblGrid>
      <w:tr w:rsidR="007F6E68" w:rsidRPr="002036FB" w:rsidTr="007F6E68">
        <w:trPr>
          <w:tblHeader/>
        </w:trPr>
        <w:tc>
          <w:tcPr>
            <w:tcW w:w="2751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1419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3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82556C" w:rsidRPr="002036FB" w:rsidTr="007D782F">
        <w:trPr>
          <w:trHeight w:val="436"/>
        </w:trPr>
        <w:tc>
          <w:tcPr>
            <w:tcW w:w="2751" w:type="dxa"/>
            <w:vMerge w:val="restart"/>
            <w:hideMark/>
          </w:tcPr>
          <w:p w:rsidR="0082556C" w:rsidRPr="002036FB" w:rsidRDefault="0082556C" w:rsidP="00CE13A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 xml:space="preserve">Муниципальная  программа </w:t>
            </w:r>
            <w:r w:rsidRPr="00494978">
              <w:rPr>
                <w:color w:val="000000" w:themeColor="text1"/>
                <w:kern w:val="2"/>
                <w:sz w:val="24"/>
                <w:szCs w:val="24"/>
              </w:rPr>
              <w:t>«Благоустройство территории поселения, охрана окружающей среды и рациональное природопользование</w:t>
            </w:r>
            <w:r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82556C" w:rsidRPr="002036FB" w:rsidRDefault="0082556C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82556C" w:rsidRDefault="0082556C" w:rsidP="00F24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4 242,1</w:t>
            </w:r>
          </w:p>
          <w:p w:rsidR="0082556C" w:rsidRPr="002036FB" w:rsidRDefault="0082556C" w:rsidP="00F245A3">
            <w:pPr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7" w:type="dxa"/>
            <w:hideMark/>
          </w:tcPr>
          <w:p w:rsidR="0082556C" w:rsidRPr="002036FB" w:rsidRDefault="0082556C" w:rsidP="00F245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854,9</w:t>
            </w:r>
          </w:p>
        </w:tc>
        <w:tc>
          <w:tcPr>
            <w:tcW w:w="1277" w:type="dxa"/>
            <w:hideMark/>
          </w:tcPr>
          <w:p w:rsidR="0082556C" w:rsidRDefault="0082556C" w:rsidP="00F245A3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305,2</w:t>
            </w:r>
          </w:p>
        </w:tc>
        <w:tc>
          <w:tcPr>
            <w:tcW w:w="1277" w:type="dxa"/>
            <w:hideMark/>
          </w:tcPr>
          <w:p w:rsidR="0082556C" w:rsidRDefault="0082556C" w:rsidP="00F245A3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308,2</w:t>
            </w:r>
          </w:p>
        </w:tc>
        <w:tc>
          <w:tcPr>
            <w:tcW w:w="1136" w:type="dxa"/>
            <w:hideMark/>
          </w:tcPr>
          <w:p w:rsidR="0082556C" w:rsidRDefault="0082556C" w:rsidP="00F245A3">
            <w:pPr>
              <w:jc w:val="center"/>
            </w:pPr>
            <w:r w:rsidRPr="0013796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308,2</w:t>
            </w:r>
          </w:p>
        </w:tc>
        <w:tc>
          <w:tcPr>
            <w:tcW w:w="1274" w:type="dxa"/>
            <w:hideMark/>
          </w:tcPr>
          <w:p w:rsidR="0082556C" w:rsidRDefault="0082556C" w:rsidP="00F245A3">
            <w:pPr>
              <w:jc w:val="center"/>
            </w:pPr>
            <w:r w:rsidRPr="0013796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308,2</w:t>
            </w:r>
          </w:p>
        </w:tc>
        <w:tc>
          <w:tcPr>
            <w:tcW w:w="1276" w:type="dxa"/>
            <w:hideMark/>
          </w:tcPr>
          <w:p w:rsidR="0082556C" w:rsidRDefault="0082556C" w:rsidP="00F245A3">
            <w:pPr>
              <w:jc w:val="center"/>
            </w:pPr>
            <w:r w:rsidRPr="0013796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308,2</w:t>
            </w:r>
          </w:p>
        </w:tc>
        <w:tc>
          <w:tcPr>
            <w:tcW w:w="1273" w:type="dxa"/>
            <w:hideMark/>
          </w:tcPr>
          <w:p w:rsidR="0082556C" w:rsidRDefault="0082556C" w:rsidP="00F245A3">
            <w:pPr>
              <w:jc w:val="center"/>
            </w:pPr>
            <w:r w:rsidRPr="0013796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308,2</w:t>
            </w:r>
          </w:p>
        </w:tc>
        <w:tc>
          <w:tcPr>
            <w:tcW w:w="1273" w:type="dxa"/>
          </w:tcPr>
          <w:p w:rsidR="0082556C" w:rsidRDefault="0082556C" w:rsidP="00F245A3">
            <w:pPr>
              <w:jc w:val="center"/>
            </w:pPr>
            <w:r w:rsidRPr="0013796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308,2</w:t>
            </w:r>
          </w:p>
        </w:tc>
        <w:tc>
          <w:tcPr>
            <w:tcW w:w="1273" w:type="dxa"/>
          </w:tcPr>
          <w:p w:rsidR="0082556C" w:rsidRDefault="0082556C" w:rsidP="00F245A3">
            <w:pPr>
              <w:jc w:val="center"/>
            </w:pPr>
            <w:r w:rsidRPr="0013796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308,2</w:t>
            </w:r>
          </w:p>
        </w:tc>
        <w:tc>
          <w:tcPr>
            <w:tcW w:w="1273" w:type="dxa"/>
          </w:tcPr>
          <w:p w:rsidR="0082556C" w:rsidRDefault="0082556C" w:rsidP="00F245A3">
            <w:pPr>
              <w:jc w:val="center"/>
            </w:pPr>
            <w:r w:rsidRPr="0013796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308,2</w:t>
            </w:r>
          </w:p>
        </w:tc>
        <w:tc>
          <w:tcPr>
            <w:tcW w:w="1273" w:type="dxa"/>
          </w:tcPr>
          <w:p w:rsidR="0082556C" w:rsidRDefault="0082556C" w:rsidP="00F245A3">
            <w:pPr>
              <w:jc w:val="center"/>
            </w:pPr>
            <w:r w:rsidRPr="0013796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308,2</w:t>
            </w:r>
          </w:p>
        </w:tc>
        <w:tc>
          <w:tcPr>
            <w:tcW w:w="1273" w:type="dxa"/>
          </w:tcPr>
          <w:p w:rsidR="0082556C" w:rsidRDefault="0082556C" w:rsidP="00F245A3">
            <w:pPr>
              <w:jc w:val="center"/>
            </w:pPr>
            <w:r w:rsidRPr="0013796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308,2</w:t>
            </w:r>
          </w:p>
        </w:tc>
      </w:tr>
      <w:tr w:rsidR="00ED307F" w:rsidRPr="002036FB" w:rsidTr="007D782F">
        <w:trPr>
          <w:trHeight w:val="415"/>
        </w:trPr>
        <w:tc>
          <w:tcPr>
            <w:tcW w:w="2751" w:type="dxa"/>
            <w:vMerge/>
            <w:hideMark/>
          </w:tcPr>
          <w:p w:rsidR="00ED307F" w:rsidRPr="002036FB" w:rsidRDefault="00ED307F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D307F" w:rsidRPr="002036FB" w:rsidRDefault="00ED307F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1419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94978" w:rsidRPr="002036FB" w:rsidTr="007D782F">
        <w:trPr>
          <w:trHeight w:val="421"/>
        </w:trPr>
        <w:tc>
          <w:tcPr>
            <w:tcW w:w="2751" w:type="dxa"/>
            <w:vMerge/>
            <w:hideMark/>
          </w:tcPr>
          <w:p w:rsidR="00494978" w:rsidRPr="002036FB" w:rsidRDefault="00494978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494978" w:rsidRPr="002036FB" w:rsidRDefault="00494978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419" w:type="dxa"/>
            <w:hideMark/>
          </w:tcPr>
          <w:p w:rsidR="00494978" w:rsidRPr="002036FB" w:rsidRDefault="00494978" w:rsidP="00850C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494978" w:rsidRPr="002036FB" w:rsidRDefault="00494978" w:rsidP="00850C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494978" w:rsidRPr="002036FB" w:rsidRDefault="00494978" w:rsidP="00850C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494978" w:rsidRPr="002036FB" w:rsidRDefault="00494978" w:rsidP="00850C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494978" w:rsidRPr="002036FB" w:rsidRDefault="00494978" w:rsidP="00850C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494978" w:rsidRPr="002036FB" w:rsidRDefault="00494978" w:rsidP="00850C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494978" w:rsidRPr="002036FB" w:rsidRDefault="00494978" w:rsidP="00850C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494978" w:rsidRPr="002036FB" w:rsidRDefault="00494978" w:rsidP="00850C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494978" w:rsidRPr="002036FB" w:rsidRDefault="00494978" w:rsidP="00850C14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494978" w:rsidRPr="002036FB" w:rsidRDefault="00494978" w:rsidP="00850C14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494978" w:rsidRPr="002036FB" w:rsidRDefault="00494978" w:rsidP="00850C14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494978" w:rsidRPr="002036FB" w:rsidRDefault="00494978" w:rsidP="00850C14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494978" w:rsidRPr="002036FB" w:rsidRDefault="00494978" w:rsidP="00850C14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036FB" w:rsidTr="007D782F">
        <w:trPr>
          <w:trHeight w:val="413"/>
        </w:trPr>
        <w:tc>
          <w:tcPr>
            <w:tcW w:w="2751" w:type="dxa"/>
            <w:vMerge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036F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2556C" w:rsidRPr="002036FB" w:rsidTr="007F6E68">
        <w:tc>
          <w:tcPr>
            <w:tcW w:w="2751" w:type="dxa"/>
            <w:vMerge/>
            <w:hideMark/>
          </w:tcPr>
          <w:p w:rsidR="0082556C" w:rsidRPr="002036FB" w:rsidRDefault="0082556C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2556C" w:rsidRPr="002036FB" w:rsidRDefault="0082556C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19" w:type="dxa"/>
            <w:hideMark/>
          </w:tcPr>
          <w:p w:rsidR="0082556C" w:rsidRDefault="0082556C" w:rsidP="00F24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4 242,1</w:t>
            </w:r>
          </w:p>
          <w:p w:rsidR="0082556C" w:rsidRPr="002036FB" w:rsidRDefault="0082556C" w:rsidP="00F245A3">
            <w:pPr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7" w:type="dxa"/>
            <w:hideMark/>
          </w:tcPr>
          <w:p w:rsidR="0082556C" w:rsidRPr="002036FB" w:rsidRDefault="0082556C" w:rsidP="00F245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854,9</w:t>
            </w:r>
          </w:p>
        </w:tc>
        <w:tc>
          <w:tcPr>
            <w:tcW w:w="1277" w:type="dxa"/>
            <w:hideMark/>
          </w:tcPr>
          <w:p w:rsidR="0082556C" w:rsidRDefault="0082556C" w:rsidP="00F245A3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305,2</w:t>
            </w:r>
          </w:p>
        </w:tc>
        <w:tc>
          <w:tcPr>
            <w:tcW w:w="1277" w:type="dxa"/>
            <w:hideMark/>
          </w:tcPr>
          <w:p w:rsidR="0082556C" w:rsidRDefault="0082556C" w:rsidP="00F245A3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308,2</w:t>
            </w:r>
          </w:p>
        </w:tc>
        <w:tc>
          <w:tcPr>
            <w:tcW w:w="1136" w:type="dxa"/>
            <w:hideMark/>
          </w:tcPr>
          <w:p w:rsidR="0082556C" w:rsidRDefault="0082556C" w:rsidP="00F245A3">
            <w:pPr>
              <w:jc w:val="center"/>
            </w:pPr>
            <w:r w:rsidRPr="0013796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308,2</w:t>
            </w:r>
          </w:p>
        </w:tc>
        <w:tc>
          <w:tcPr>
            <w:tcW w:w="1274" w:type="dxa"/>
            <w:hideMark/>
          </w:tcPr>
          <w:p w:rsidR="0082556C" w:rsidRDefault="0082556C" w:rsidP="00F245A3">
            <w:pPr>
              <w:jc w:val="center"/>
            </w:pPr>
            <w:r w:rsidRPr="0013796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308,2</w:t>
            </w:r>
          </w:p>
        </w:tc>
        <w:tc>
          <w:tcPr>
            <w:tcW w:w="1276" w:type="dxa"/>
            <w:hideMark/>
          </w:tcPr>
          <w:p w:rsidR="0082556C" w:rsidRDefault="0082556C" w:rsidP="00F245A3">
            <w:pPr>
              <w:jc w:val="center"/>
            </w:pPr>
            <w:r w:rsidRPr="0013796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308,2</w:t>
            </w:r>
          </w:p>
        </w:tc>
        <w:tc>
          <w:tcPr>
            <w:tcW w:w="1273" w:type="dxa"/>
            <w:hideMark/>
          </w:tcPr>
          <w:p w:rsidR="0082556C" w:rsidRDefault="0082556C" w:rsidP="00F245A3">
            <w:pPr>
              <w:jc w:val="center"/>
            </w:pPr>
            <w:r w:rsidRPr="0013796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308,2</w:t>
            </w:r>
          </w:p>
        </w:tc>
        <w:tc>
          <w:tcPr>
            <w:tcW w:w="1273" w:type="dxa"/>
          </w:tcPr>
          <w:p w:rsidR="0082556C" w:rsidRDefault="0082556C" w:rsidP="00F245A3">
            <w:pPr>
              <w:jc w:val="center"/>
            </w:pPr>
            <w:r w:rsidRPr="0013796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308,2</w:t>
            </w:r>
          </w:p>
        </w:tc>
        <w:tc>
          <w:tcPr>
            <w:tcW w:w="1273" w:type="dxa"/>
          </w:tcPr>
          <w:p w:rsidR="0082556C" w:rsidRDefault="0082556C" w:rsidP="00F245A3">
            <w:pPr>
              <w:jc w:val="center"/>
            </w:pPr>
            <w:r w:rsidRPr="0013796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308,2</w:t>
            </w:r>
          </w:p>
        </w:tc>
        <w:tc>
          <w:tcPr>
            <w:tcW w:w="1273" w:type="dxa"/>
          </w:tcPr>
          <w:p w:rsidR="0082556C" w:rsidRDefault="0082556C" w:rsidP="00F245A3">
            <w:pPr>
              <w:jc w:val="center"/>
            </w:pPr>
            <w:r w:rsidRPr="0013796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308,2</w:t>
            </w:r>
          </w:p>
        </w:tc>
        <w:tc>
          <w:tcPr>
            <w:tcW w:w="1273" w:type="dxa"/>
          </w:tcPr>
          <w:p w:rsidR="0082556C" w:rsidRDefault="0082556C" w:rsidP="00F245A3">
            <w:pPr>
              <w:jc w:val="center"/>
            </w:pPr>
            <w:r w:rsidRPr="0013796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308,2</w:t>
            </w:r>
          </w:p>
        </w:tc>
        <w:tc>
          <w:tcPr>
            <w:tcW w:w="1273" w:type="dxa"/>
          </w:tcPr>
          <w:p w:rsidR="0082556C" w:rsidRDefault="0082556C" w:rsidP="00F245A3">
            <w:pPr>
              <w:jc w:val="center"/>
            </w:pPr>
            <w:r w:rsidRPr="0013796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308,2</w:t>
            </w:r>
          </w:p>
        </w:tc>
      </w:tr>
      <w:tr w:rsidR="00213BD3" w:rsidRPr="002036FB" w:rsidTr="007F6E68">
        <w:tc>
          <w:tcPr>
            <w:tcW w:w="2751" w:type="dxa"/>
            <w:vMerge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внебюджет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2556C" w:rsidRPr="002036FB" w:rsidTr="00B13D29">
        <w:trPr>
          <w:trHeight w:val="435"/>
        </w:trPr>
        <w:tc>
          <w:tcPr>
            <w:tcW w:w="2751" w:type="dxa"/>
            <w:vMerge w:val="restart"/>
            <w:hideMark/>
          </w:tcPr>
          <w:p w:rsidR="0082556C" w:rsidRPr="00494978" w:rsidRDefault="0082556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494978">
              <w:rPr>
                <w:color w:val="000000" w:themeColor="text1"/>
                <w:kern w:val="2"/>
                <w:sz w:val="24"/>
                <w:szCs w:val="24"/>
              </w:rPr>
              <w:t>Подпрограмма 1</w:t>
            </w:r>
          </w:p>
          <w:p w:rsidR="0082556C" w:rsidRPr="00494978" w:rsidRDefault="0082556C" w:rsidP="00CE13A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494978">
              <w:rPr>
                <w:bCs/>
                <w:color w:val="000000" w:themeColor="text1"/>
                <w:kern w:val="2"/>
                <w:sz w:val="24"/>
                <w:szCs w:val="24"/>
              </w:rPr>
              <w:t>«</w:t>
            </w:r>
            <w:r w:rsidRPr="00494978">
              <w:rPr>
                <w:color w:val="000000" w:themeColor="text1"/>
                <w:kern w:val="2"/>
                <w:sz w:val="24"/>
                <w:szCs w:val="24"/>
              </w:rPr>
              <w:t>Благоустройство территории Волошинского сельского поселения</w:t>
            </w:r>
            <w:r w:rsidRPr="00494978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82556C" w:rsidRPr="002036FB" w:rsidRDefault="0082556C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82556C" w:rsidRDefault="0082556C" w:rsidP="00F24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4 136,2</w:t>
            </w:r>
          </w:p>
          <w:p w:rsidR="0082556C" w:rsidRPr="002036FB" w:rsidRDefault="0082556C" w:rsidP="00F245A3">
            <w:pPr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7" w:type="dxa"/>
            <w:hideMark/>
          </w:tcPr>
          <w:p w:rsidR="0082556C" w:rsidRPr="002036FB" w:rsidRDefault="0082556C" w:rsidP="00F245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784,0</w:t>
            </w:r>
          </w:p>
        </w:tc>
        <w:tc>
          <w:tcPr>
            <w:tcW w:w="1277" w:type="dxa"/>
            <w:hideMark/>
          </w:tcPr>
          <w:p w:rsidR="0082556C" w:rsidRDefault="0082556C" w:rsidP="00F245A3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300,2</w:t>
            </w:r>
          </w:p>
        </w:tc>
        <w:tc>
          <w:tcPr>
            <w:tcW w:w="1277" w:type="dxa"/>
            <w:hideMark/>
          </w:tcPr>
          <w:p w:rsidR="0082556C" w:rsidRDefault="0082556C" w:rsidP="00F245A3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305,2</w:t>
            </w:r>
          </w:p>
        </w:tc>
        <w:tc>
          <w:tcPr>
            <w:tcW w:w="1136" w:type="dxa"/>
            <w:hideMark/>
          </w:tcPr>
          <w:p w:rsidR="0082556C" w:rsidRDefault="0082556C" w:rsidP="00F245A3">
            <w:pPr>
              <w:jc w:val="center"/>
            </w:pPr>
            <w:r w:rsidRPr="00541AC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305,2</w:t>
            </w:r>
          </w:p>
        </w:tc>
        <w:tc>
          <w:tcPr>
            <w:tcW w:w="1274" w:type="dxa"/>
            <w:hideMark/>
          </w:tcPr>
          <w:p w:rsidR="0082556C" w:rsidRDefault="0082556C" w:rsidP="00F245A3">
            <w:pPr>
              <w:jc w:val="center"/>
            </w:pPr>
            <w:r w:rsidRPr="00541AC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305,2</w:t>
            </w:r>
          </w:p>
        </w:tc>
        <w:tc>
          <w:tcPr>
            <w:tcW w:w="1276" w:type="dxa"/>
            <w:hideMark/>
          </w:tcPr>
          <w:p w:rsidR="0082556C" w:rsidRDefault="0082556C" w:rsidP="00F245A3">
            <w:pPr>
              <w:jc w:val="center"/>
            </w:pPr>
            <w:r w:rsidRPr="00541AC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305,2</w:t>
            </w:r>
          </w:p>
        </w:tc>
        <w:tc>
          <w:tcPr>
            <w:tcW w:w="1273" w:type="dxa"/>
            <w:hideMark/>
          </w:tcPr>
          <w:p w:rsidR="0082556C" w:rsidRDefault="0082556C" w:rsidP="00F245A3">
            <w:pPr>
              <w:jc w:val="center"/>
            </w:pPr>
            <w:r w:rsidRPr="00541AC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305,2</w:t>
            </w:r>
          </w:p>
        </w:tc>
        <w:tc>
          <w:tcPr>
            <w:tcW w:w="1273" w:type="dxa"/>
          </w:tcPr>
          <w:p w:rsidR="0082556C" w:rsidRDefault="0082556C" w:rsidP="00F245A3">
            <w:pPr>
              <w:jc w:val="center"/>
            </w:pPr>
            <w:r w:rsidRPr="00541AC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305,2</w:t>
            </w:r>
          </w:p>
        </w:tc>
        <w:tc>
          <w:tcPr>
            <w:tcW w:w="1273" w:type="dxa"/>
          </w:tcPr>
          <w:p w:rsidR="0082556C" w:rsidRDefault="0082556C" w:rsidP="00F245A3">
            <w:pPr>
              <w:jc w:val="center"/>
            </w:pPr>
            <w:r w:rsidRPr="00541AC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305,2</w:t>
            </w:r>
          </w:p>
        </w:tc>
        <w:tc>
          <w:tcPr>
            <w:tcW w:w="1273" w:type="dxa"/>
          </w:tcPr>
          <w:p w:rsidR="0082556C" w:rsidRDefault="0082556C" w:rsidP="00F245A3">
            <w:pPr>
              <w:jc w:val="center"/>
            </w:pPr>
            <w:r w:rsidRPr="00541AC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305,2</w:t>
            </w:r>
          </w:p>
        </w:tc>
        <w:tc>
          <w:tcPr>
            <w:tcW w:w="1273" w:type="dxa"/>
          </w:tcPr>
          <w:p w:rsidR="0082556C" w:rsidRDefault="0082556C" w:rsidP="00F245A3">
            <w:pPr>
              <w:jc w:val="center"/>
            </w:pPr>
            <w:r w:rsidRPr="00541AC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305,2</w:t>
            </w:r>
          </w:p>
        </w:tc>
        <w:tc>
          <w:tcPr>
            <w:tcW w:w="1273" w:type="dxa"/>
          </w:tcPr>
          <w:p w:rsidR="0082556C" w:rsidRDefault="0082556C" w:rsidP="00F245A3">
            <w:pPr>
              <w:jc w:val="center"/>
            </w:pPr>
            <w:r w:rsidRPr="00541AC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305,2</w:t>
            </w:r>
          </w:p>
        </w:tc>
      </w:tr>
      <w:tr w:rsidR="00CE13AC" w:rsidRPr="002036FB" w:rsidTr="00B13D29">
        <w:trPr>
          <w:trHeight w:val="427"/>
        </w:trPr>
        <w:tc>
          <w:tcPr>
            <w:tcW w:w="2751" w:type="dxa"/>
            <w:vMerge/>
            <w:hideMark/>
          </w:tcPr>
          <w:p w:rsidR="00CE13AC" w:rsidRPr="002036FB" w:rsidRDefault="00CE13A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CE13AC" w:rsidRPr="002036FB" w:rsidRDefault="00CE13AC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1419" w:type="dxa"/>
            <w:hideMark/>
          </w:tcPr>
          <w:p w:rsidR="00CE13AC" w:rsidRPr="002036FB" w:rsidRDefault="00CE13AC" w:rsidP="0007241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CE13AC" w:rsidRPr="002036FB" w:rsidRDefault="00CE13AC" w:rsidP="0007241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CE13AC" w:rsidRPr="002036FB" w:rsidRDefault="00CE13AC" w:rsidP="0007241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CE13AC" w:rsidRPr="002036FB" w:rsidRDefault="00CE13AC" w:rsidP="0007241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CE13AC" w:rsidRPr="002036FB" w:rsidRDefault="00CE13AC" w:rsidP="0007241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CE13AC" w:rsidRPr="002036FB" w:rsidRDefault="00CE13AC" w:rsidP="0007241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CE13AC" w:rsidRPr="002036FB" w:rsidRDefault="00CE13AC" w:rsidP="0007241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CE13AC" w:rsidRPr="002036FB" w:rsidRDefault="00CE13AC" w:rsidP="0007241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E13AC" w:rsidRPr="002036FB" w:rsidRDefault="00CE13AC" w:rsidP="00072413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E13AC" w:rsidRPr="002036FB" w:rsidRDefault="00CE13AC" w:rsidP="00072413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E13AC" w:rsidRPr="002036FB" w:rsidRDefault="00CE13AC" w:rsidP="00072413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E13AC" w:rsidRPr="002036FB" w:rsidRDefault="00CE13AC" w:rsidP="00072413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E13AC" w:rsidRPr="002036FB" w:rsidRDefault="00CE13AC" w:rsidP="00072413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94978" w:rsidRPr="002036FB" w:rsidTr="00B13D29">
        <w:trPr>
          <w:trHeight w:val="405"/>
        </w:trPr>
        <w:tc>
          <w:tcPr>
            <w:tcW w:w="2751" w:type="dxa"/>
            <w:vMerge/>
            <w:hideMark/>
          </w:tcPr>
          <w:p w:rsidR="00494978" w:rsidRPr="002036FB" w:rsidRDefault="00494978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494978" w:rsidRPr="002036FB" w:rsidRDefault="00494978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419" w:type="dxa"/>
            <w:hideMark/>
          </w:tcPr>
          <w:p w:rsidR="00494978" w:rsidRPr="002036FB" w:rsidRDefault="00494978" w:rsidP="00850C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494978" w:rsidRPr="002036FB" w:rsidRDefault="00494978" w:rsidP="00850C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494978" w:rsidRPr="002036FB" w:rsidRDefault="00494978" w:rsidP="00850C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494978" w:rsidRPr="002036FB" w:rsidRDefault="00494978" w:rsidP="00850C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494978" w:rsidRPr="002036FB" w:rsidRDefault="00494978" w:rsidP="00850C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494978" w:rsidRPr="002036FB" w:rsidRDefault="00494978" w:rsidP="00850C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494978" w:rsidRPr="002036FB" w:rsidRDefault="00494978" w:rsidP="00850C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494978" w:rsidRPr="002036FB" w:rsidRDefault="00494978" w:rsidP="00850C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494978" w:rsidRPr="002036FB" w:rsidRDefault="00494978" w:rsidP="00850C14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494978" w:rsidRPr="002036FB" w:rsidRDefault="00494978" w:rsidP="00850C14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494978" w:rsidRPr="002036FB" w:rsidRDefault="00494978" w:rsidP="00850C14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494978" w:rsidRPr="002036FB" w:rsidRDefault="00494978" w:rsidP="00850C14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494978" w:rsidRPr="002036FB" w:rsidRDefault="00494978" w:rsidP="00850C14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E13AC" w:rsidRPr="002036FB" w:rsidTr="00B13D29">
        <w:trPr>
          <w:trHeight w:val="425"/>
        </w:trPr>
        <w:tc>
          <w:tcPr>
            <w:tcW w:w="2751" w:type="dxa"/>
            <w:vMerge/>
            <w:hideMark/>
          </w:tcPr>
          <w:p w:rsidR="00CE13AC" w:rsidRPr="002036FB" w:rsidRDefault="00CE13A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CE13AC" w:rsidRPr="002036FB" w:rsidRDefault="00CE13AC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hideMark/>
          </w:tcPr>
          <w:p w:rsidR="00CE13AC" w:rsidRPr="002036FB" w:rsidRDefault="00CE13AC" w:rsidP="0007241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CE13AC" w:rsidRPr="002036FB" w:rsidRDefault="00CE13AC" w:rsidP="0007241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CE13AC" w:rsidRPr="002036FB" w:rsidRDefault="00CE13AC" w:rsidP="0007241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CE13AC" w:rsidRPr="002036FB" w:rsidRDefault="00CE13AC" w:rsidP="0007241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CE13AC" w:rsidRPr="002036FB" w:rsidRDefault="00CE13AC" w:rsidP="0007241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CE13AC" w:rsidRPr="002036FB" w:rsidRDefault="00CE13AC" w:rsidP="0007241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E13AC" w:rsidRPr="002036FB" w:rsidRDefault="00CE13AC" w:rsidP="0007241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CE13AC" w:rsidRPr="002036FB" w:rsidRDefault="00CE13AC" w:rsidP="0007241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CE13AC" w:rsidRPr="002036FB" w:rsidRDefault="00CE13AC" w:rsidP="00072413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E13AC" w:rsidRPr="002036FB" w:rsidRDefault="00CE13AC" w:rsidP="00072413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E13AC" w:rsidRPr="002036FB" w:rsidRDefault="00CE13AC" w:rsidP="00072413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E13AC" w:rsidRPr="002036FB" w:rsidRDefault="00CE13AC" w:rsidP="00072413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E13AC" w:rsidRPr="002036FB" w:rsidRDefault="00CE13AC" w:rsidP="00072413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2556C" w:rsidRPr="002036FB" w:rsidTr="007F6E68">
        <w:tc>
          <w:tcPr>
            <w:tcW w:w="2751" w:type="dxa"/>
            <w:vMerge/>
            <w:hideMark/>
          </w:tcPr>
          <w:p w:rsidR="0082556C" w:rsidRPr="002036FB" w:rsidRDefault="0082556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2556C" w:rsidRPr="002036FB" w:rsidRDefault="0082556C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19" w:type="dxa"/>
            <w:hideMark/>
          </w:tcPr>
          <w:p w:rsidR="0082556C" w:rsidRDefault="0082556C" w:rsidP="00F24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4 136,2</w:t>
            </w:r>
          </w:p>
          <w:p w:rsidR="0082556C" w:rsidRPr="002036FB" w:rsidRDefault="0082556C" w:rsidP="00F245A3">
            <w:pPr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7" w:type="dxa"/>
            <w:hideMark/>
          </w:tcPr>
          <w:p w:rsidR="0082556C" w:rsidRPr="002036FB" w:rsidRDefault="0082556C" w:rsidP="00F245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784,0</w:t>
            </w:r>
          </w:p>
        </w:tc>
        <w:tc>
          <w:tcPr>
            <w:tcW w:w="1277" w:type="dxa"/>
            <w:hideMark/>
          </w:tcPr>
          <w:p w:rsidR="0082556C" w:rsidRDefault="0082556C" w:rsidP="00F245A3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300,2</w:t>
            </w:r>
          </w:p>
        </w:tc>
        <w:tc>
          <w:tcPr>
            <w:tcW w:w="1277" w:type="dxa"/>
            <w:hideMark/>
          </w:tcPr>
          <w:p w:rsidR="0082556C" w:rsidRDefault="0082556C" w:rsidP="00F245A3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305,2</w:t>
            </w:r>
          </w:p>
        </w:tc>
        <w:tc>
          <w:tcPr>
            <w:tcW w:w="1136" w:type="dxa"/>
            <w:hideMark/>
          </w:tcPr>
          <w:p w:rsidR="0082556C" w:rsidRDefault="0082556C" w:rsidP="00F245A3">
            <w:pPr>
              <w:jc w:val="center"/>
            </w:pPr>
            <w:r w:rsidRPr="00541AC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305,2</w:t>
            </w:r>
          </w:p>
        </w:tc>
        <w:tc>
          <w:tcPr>
            <w:tcW w:w="1274" w:type="dxa"/>
            <w:hideMark/>
          </w:tcPr>
          <w:p w:rsidR="0082556C" w:rsidRDefault="0082556C" w:rsidP="00F245A3">
            <w:pPr>
              <w:jc w:val="center"/>
            </w:pPr>
            <w:r w:rsidRPr="00541AC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305,2</w:t>
            </w:r>
          </w:p>
        </w:tc>
        <w:tc>
          <w:tcPr>
            <w:tcW w:w="1276" w:type="dxa"/>
            <w:hideMark/>
          </w:tcPr>
          <w:p w:rsidR="0082556C" w:rsidRDefault="0082556C" w:rsidP="00F245A3">
            <w:pPr>
              <w:jc w:val="center"/>
            </w:pPr>
            <w:r w:rsidRPr="00541AC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305,2</w:t>
            </w:r>
          </w:p>
        </w:tc>
        <w:tc>
          <w:tcPr>
            <w:tcW w:w="1273" w:type="dxa"/>
            <w:hideMark/>
          </w:tcPr>
          <w:p w:rsidR="0082556C" w:rsidRDefault="0082556C" w:rsidP="00F245A3">
            <w:pPr>
              <w:jc w:val="center"/>
            </w:pPr>
            <w:r w:rsidRPr="00541AC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305,2</w:t>
            </w:r>
          </w:p>
        </w:tc>
        <w:tc>
          <w:tcPr>
            <w:tcW w:w="1273" w:type="dxa"/>
          </w:tcPr>
          <w:p w:rsidR="0082556C" w:rsidRDefault="0082556C" w:rsidP="00F245A3">
            <w:pPr>
              <w:jc w:val="center"/>
            </w:pPr>
            <w:r w:rsidRPr="00541AC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305,2</w:t>
            </w:r>
          </w:p>
        </w:tc>
        <w:tc>
          <w:tcPr>
            <w:tcW w:w="1273" w:type="dxa"/>
          </w:tcPr>
          <w:p w:rsidR="0082556C" w:rsidRDefault="0082556C" w:rsidP="00F245A3">
            <w:pPr>
              <w:jc w:val="center"/>
            </w:pPr>
            <w:r w:rsidRPr="00541AC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305,2</w:t>
            </w:r>
          </w:p>
        </w:tc>
        <w:tc>
          <w:tcPr>
            <w:tcW w:w="1273" w:type="dxa"/>
          </w:tcPr>
          <w:p w:rsidR="0082556C" w:rsidRDefault="0082556C" w:rsidP="00F245A3">
            <w:pPr>
              <w:jc w:val="center"/>
            </w:pPr>
            <w:r w:rsidRPr="00541AC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305,2</w:t>
            </w:r>
          </w:p>
        </w:tc>
        <w:tc>
          <w:tcPr>
            <w:tcW w:w="1273" w:type="dxa"/>
          </w:tcPr>
          <w:p w:rsidR="0082556C" w:rsidRDefault="0082556C" w:rsidP="00F245A3">
            <w:pPr>
              <w:jc w:val="center"/>
            </w:pPr>
            <w:r w:rsidRPr="00541AC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305,2</w:t>
            </w:r>
          </w:p>
        </w:tc>
        <w:tc>
          <w:tcPr>
            <w:tcW w:w="1273" w:type="dxa"/>
          </w:tcPr>
          <w:p w:rsidR="0082556C" w:rsidRDefault="0082556C" w:rsidP="00F245A3">
            <w:pPr>
              <w:jc w:val="center"/>
            </w:pPr>
            <w:r w:rsidRPr="00541AC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305,2</w:t>
            </w:r>
          </w:p>
        </w:tc>
      </w:tr>
      <w:tr w:rsidR="00CE13AC" w:rsidRPr="002036FB" w:rsidTr="007F6E68">
        <w:tc>
          <w:tcPr>
            <w:tcW w:w="2751" w:type="dxa"/>
            <w:vMerge/>
            <w:hideMark/>
          </w:tcPr>
          <w:p w:rsidR="00CE13AC" w:rsidRPr="002036FB" w:rsidRDefault="00CE13A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CE13AC" w:rsidRPr="002036FB" w:rsidRDefault="00CE13AC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внебюджет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softHyphen/>
              <w:t xml:space="preserve">ные </w:t>
            </w:r>
          </w:p>
          <w:p w:rsidR="00CE13AC" w:rsidRPr="002036FB" w:rsidRDefault="00CE13AC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CE13AC" w:rsidRPr="002036FB" w:rsidRDefault="00CE13AC" w:rsidP="0007241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CE13AC" w:rsidRPr="002036FB" w:rsidRDefault="00CE13AC" w:rsidP="0007241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CE13AC" w:rsidRPr="002036FB" w:rsidRDefault="00CE13AC" w:rsidP="0007241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CE13AC" w:rsidRPr="002036FB" w:rsidRDefault="00CE13AC" w:rsidP="0007241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CE13AC" w:rsidRPr="002036FB" w:rsidRDefault="00CE13AC" w:rsidP="0007241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CE13AC" w:rsidRPr="002036FB" w:rsidRDefault="00CE13AC" w:rsidP="0007241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CE13AC" w:rsidRPr="002036FB" w:rsidRDefault="00CE13AC" w:rsidP="0007241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CE13AC" w:rsidRPr="002036FB" w:rsidRDefault="00CE13AC" w:rsidP="0007241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E13AC" w:rsidRPr="002036FB" w:rsidRDefault="00CE13AC" w:rsidP="00072413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E13AC" w:rsidRPr="002036FB" w:rsidRDefault="00CE13AC" w:rsidP="00072413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E13AC" w:rsidRPr="002036FB" w:rsidRDefault="00CE13AC" w:rsidP="00072413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E13AC" w:rsidRPr="002036FB" w:rsidRDefault="00CE13AC" w:rsidP="00072413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E13AC" w:rsidRPr="002036FB" w:rsidRDefault="00CE13AC" w:rsidP="00072413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2556C" w:rsidRPr="002036FB" w:rsidTr="00B13D29">
        <w:trPr>
          <w:trHeight w:val="361"/>
        </w:trPr>
        <w:tc>
          <w:tcPr>
            <w:tcW w:w="2751" w:type="dxa"/>
            <w:vMerge w:val="restart"/>
            <w:hideMark/>
          </w:tcPr>
          <w:p w:rsidR="0082556C" w:rsidRPr="00494978" w:rsidRDefault="0082556C" w:rsidP="00850C14">
            <w:pPr>
              <w:autoSpaceDE w:val="0"/>
              <w:autoSpaceDN w:val="0"/>
              <w:adjustRightInd w:val="0"/>
              <w:rPr>
                <w:bCs/>
                <w:color w:val="000000" w:themeColor="text1"/>
                <w:kern w:val="2"/>
                <w:sz w:val="24"/>
                <w:szCs w:val="24"/>
              </w:rPr>
            </w:pPr>
            <w:r w:rsidRPr="00494978">
              <w:rPr>
                <w:color w:val="000000" w:themeColor="text1"/>
                <w:kern w:val="2"/>
                <w:sz w:val="24"/>
                <w:szCs w:val="24"/>
              </w:rPr>
              <w:t>Подпро</w:t>
            </w:r>
            <w:r w:rsidRPr="00494978">
              <w:rPr>
                <w:color w:val="000000" w:themeColor="text1"/>
                <w:kern w:val="2"/>
                <w:sz w:val="24"/>
                <w:szCs w:val="24"/>
              </w:rPr>
              <w:softHyphen/>
              <w:t>грамма 2</w:t>
            </w:r>
            <w:r w:rsidRPr="00494978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«Охрана окружающей среды в Волошинском сельском поселении»</w:t>
            </w:r>
          </w:p>
        </w:tc>
        <w:tc>
          <w:tcPr>
            <w:tcW w:w="2552" w:type="dxa"/>
            <w:hideMark/>
          </w:tcPr>
          <w:p w:rsidR="0082556C" w:rsidRPr="002036FB" w:rsidRDefault="0082556C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82556C" w:rsidRPr="002036FB" w:rsidRDefault="0082556C" w:rsidP="00F24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105,9</w:t>
            </w:r>
          </w:p>
        </w:tc>
        <w:tc>
          <w:tcPr>
            <w:tcW w:w="1277" w:type="dxa"/>
            <w:hideMark/>
          </w:tcPr>
          <w:p w:rsidR="0082556C" w:rsidRPr="002036FB" w:rsidRDefault="0082556C" w:rsidP="00F245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70,9</w:t>
            </w:r>
          </w:p>
        </w:tc>
        <w:tc>
          <w:tcPr>
            <w:tcW w:w="1277" w:type="dxa"/>
            <w:hideMark/>
          </w:tcPr>
          <w:p w:rsidR="0082556C" w:rsidRDefault="0082556C" w:rsidP="00F245A3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277" w:type="dxa"/>
            <w:hideMark/>
          </w:tcPr>
          <w:p w:rsidR="0082556C" w:rsidRDefault="0082556C" w:rsidP="00F245A3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1136" w:type="dxa"/>
            <w:hideMark/>
          </w:tcPr>
          <w:p w:rsidR="0082556C" w:rsidRDefault="0082556C" w:rsidP="00F245A3">
            <w:pPr>
              <w:jc w:val="center"/>
            </w:pPr>
            <w:r w:rsidRPr="004C17A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1274" w:type="dxa"/>
            <w:hideMark/>
          </w:tcPr>
          <w:p w:rsidR="0082556C" w:rsidRDefault="0082556C" w:rsidP="00F245A3">
            <w:pPr>
              <w:jc w:val="center"/>
            </w:pPr>
            <w:r w:rsidRPr="004C17A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1276" w:type="dxa"/>
            <w:hideMark/>
          </w:tcPr>
          <w:p w:rsidR="0082556C" w:rsidRDefault="0082556C" w:rsidP="00F245A3">
            <w:pPr>
              <w:jc w:val="center"/>
            </w:pPr>
            <w:r w:rsidRPr="004C17A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1273" w:type="dxa"/>
            <w:hideMark/>
          </w:tcPr>
          <w:p w:rsidR="0082556C" w:rsidRDefault="0082556C" w:rsidP="00F245A3">
            <w:pPr>
              <w:jc w:val="center"/>
            </w:pPr>
            <w:r w:rsidRPr="004C17A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1273" w:type="dxa"/>
          </w:tcPr>
          <w:p w:rsidR="0082556C" w:rsidRDefault="0082556C" w:rsidP="00F245A3">
            <w:pPr>
              <w:jc w:val="center"/>
            </w:pPr>
            <w:r w:rsidRPr="004C17A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1273" w:type="dxa"/>
          </w:tcPr>
          <w:p w:rsidR="0082556C" w:rsidRDefault="0082556C" w:rsidP="00F245A3">
            <w:pPr>
              <w:jc w:val="center"/>
            </w:pPr>
            <w:r w:rsidRPr="004C17A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1273" w:type="dxa"/>
          </w:tcPr>
          <w:p w:rsidR="0082556C" w:rsidRDefault="0082556C" w:rsidP="00F245A3">
            <w:pPr>
              <w:jc w:val="center"/>
            </w:pPr>
            <w:r w:rsidRPr="004C17A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1273" w:type="dxa"/>
          </w:tcPr>
          <w:p w:rsidR="0082556C" w:rsidRDefault="0082556C" w:rsidP="00F245A3">
            <w:pPr>
              <w:jc w:val="center"/>
            </w:pPr>
            <w:r w:rsidRPr="004C17A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1273" w:type="dxa"/>
          </w:tcPr>
          <w:p w:rsidR="0082556C" w:rsidRDefault="0082556C" w:rsidP="00F245A3">
            <w:pPr>
              <w:jc w:val="center"/>
            </w:pPr>
            <w:r w:rsidRPr="004C17A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3,0</w:t>
            </w:r>
          </w:p>
        </w:tc>
      </w:tr>
      <w:tr w:rsidR="00ED307F" w:rsidRPr="002036FB" w:rsidTr="00B13D29">
        <w:trPr>
          <w:trHeight w:val="411"/>
        </w:trPr>
        <w:tc>
          <w:tcPr>
            <w:tcW w:w="2751" w:type="dxa"/>
            <w:vMerge/>
            <w:hideMark/>
          </w:tcPr>
          <w:p w:rsidR="00ED307F" w:rsidRPr="002036FB" w:rsidRDefault="00ED307F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D307F" w:rsidRPr="002036FB" w:rsidRDefault="00ED307F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1419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C25CC" w:rsidRPr="002036FB" w:rsidTr="00B13D29">
        <w:trPr>
          <w:trHeight w:val="401"/>
        </w:trPr>
        <w:tc>
          <w:tcPr>
            <w:tcW w:w="2751" w:type="dxa"/>
            <w:vMerge/>
            <w:hideMark/>
          </w:tcPr>
          <w:p w:rsidR="00EC25CC" w:rsidRPr="002036FB" w:rsidRDefault="00EC25C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C25CC" w:rsidRPr="002036FB" w:rsidRDefault="00EC25CC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419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C25CC" w:rsidRPr="002036FB" w:rsidTr="00B13D29">
        <w:trPr>
          <w:trHeight w:val="421"/>
        </w:trPr>
        <w:tc>
          <w:tcPr>
            <w:tcW w:w="2751" w:type="dxa"/>
            <w:vMerge/>
            <w:hideMark/>
          </w:tcPr>
          <w:p w:rsidR="00EC25CC" w:rsidRPr="002036FB" w:rsidRDefault="00EC25C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C25CC" w:rsidRPr="002036FB" w:rsidRDefault="00EC25CC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2556C" w:rsidRPr="002036FB" w:rsidTr="007F6E68">
        <w:tc>
          <w:tcPr>
            <w:tcW w:w="2751" w:type="dxa"/>
            <w:vMerge/>
            <w:hideMark/>
          </w:tcPr>
          <w:p w:rsidR="0082556C" w:rsidRPr="002036FB" w:rsidRDefault="008255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2556C" w:rsidRPr="002036FB" w:rsidRDefault="0082556C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19" w:type="dxa"/>
            <w:hideMark/>
          </w:tcPr>
          <w:p w:rsidR="0082556C" w:rsidRPr="002036FB" w:rsidRDefault="0082556C" w:rsidP="00F24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105,9</w:t>
            </w:r>
          </w:p>
        </w:tc>
        <w:tc>
          <w:tcPr>
            <w:tcW w:w="1277" w:type="dxa"/>
            <w:hideMark/>
          </w:tcPr>
          <w:p w:rsidR="0082556C" w:rsidRPr="002036FB" w:rsidRDefault="0082556C" w:rsidP="00F245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70,9</w:t>
            </w:r>
          </w:p>
        </w:tc>
        <w:tc>
          <w:tcPr>
            <w:tcW w:w="1277" w:type="dxa"/>
            <w:hideMark/>
          </w:tcPr>
          <w:p w:rsidR="0082556C" w:rsidRDefault="0082556C" w:rsidP="00F245A3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277" w:type="dxa"/>
            <w:hideMark/>
          </w:tcPr>
          <w:p w:rsidR="0082556C" w:rsidRDefault="0082556C" w:rsidP="00F245A3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1136" w:type="dxa"/>
            <w:hideMark/>
          </w:tcPr>
          <w:p w:rsidR="0082556C" w:rsidRDefault="0082556C" w:rsidP="00F245A3">
            <w:pPr>
              <w:jc w:val="center"/>
            </w:pPr>
            <w:r w:rsidRPr="004C17A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1274" w:type="dxa"/>
            <w:hideMark/>
          </w:tcPr>
          <w:p w:rsidR="0082556C" w:rsidRDefault="0082556C" w:rsidP="00F245A3">
            <w:pPr>
              <w:jc w:val="center"/>
            </w:pPr>
            <w:r w:rsidRPr="004C17A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1276" w:type="dxa"/>
            <w:hideMark/>
          </w:tcPr>
          <w:p w:rsidR="0082556C" w:rsidRDefault="0082556C" w:rsidP="00F245A3">
            <w:pPr>
              <w:jc w:val="center"/>
            </w:pPr>
            <w:r w:rsidRPr="004C17A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1273" w:type="dxa"/>
            <w:hideMark/>
          </w:tcPr>
          <w:p w:rsidR="0082556C" w:rsidRDefault="0082556C" w:rsidP="00F245A3">
            <w:pPr>
              <w:jc w:val="center"/>
            </w:pPr>
            <w:r w:rsidRPr="004C17A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1273" w:type="dxa"/>
          </w:tcPr>
          <w:p w:rsidR="0082556C" w:rsidRDefault="0082556C" w:rsidP="00F245A3">
            <w:pPr>
              <w:jc w:val="center"/>
            </w:pPr>
            <w:r w:rsidRPr="004C17A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1273" w:type="dxa"/>
          </w:tcPr>
          <w:p w:rsidR="0082556C" w:rsidRDefault="0082556C" w:rsidP="00F245A3">
            <w:pPr>
              <w:jc w:val="center"/>
            </w:pPr>
            <w:r w:rsidRPr="004C17A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1273" w:type="dxa"/>
          </w:tcPr>
          <w:p w:rsidR="0082556C" w:rsidRDefault="0082556C" w:rsidP="00F245A3">
            <w:pPr>
              <w:jc w:val="center"/>
            </w:pPr>
            <w:r w:rsidRPr="004C17A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1273" w:type="dxa"/>
          </w:tcPr>
          <w:p w:rsidR="0082556C" w:rsidRDefault="0082556C" w:rsidP="00F245A3">
            <w:pPr>
              <w:jc w:val="center"/>
            </w:pPr>
            <w:r w:rsidRPr="004C17A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1273" w:type="dxa"/>
          </w:tcPr>
          <w:p w:rsidR="0082556C" w:rsidRDefault="0082556C" w:rsidP="00F245A3">
            <w:pPr>
              <w:jc w:val="center"/>
            </w:pPr>
            <w:r w:rsidRPr="004C17A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3,0</w:t>
            </w:r>
          </w:p>
        </w:tc>
      </w:tr>
      <w:tr w:rsidR="00B13D29" w:rsidRPr="002036FB" w:rsidTr="007F6E68">
        <w:tc>
          <w:tcPr>
            <w:tcW w:w="2751" w:type="dxa"/>
            <w:vMerge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внебюджет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10"/>
    </w:tbl>
    <w:p w:rsidR="00C636AB" w:rsidRPr="002036FB" w:rsidRDefault="00C636AB" w:rsidP="004B67C0">
      <w:pPr>
        <w:rPr>
          <w:color w:val="000000" w:themeColor="text1"/>
          <w:sz w:val="28"/>
        </w:rPr>
      </w:pPr>
    </w:p>
    <w:p w:rsidR="00C636AB" w:rsidRPr="002036FB" w:rsidRDefault="00C636AB" w:rsidP="004B67C0">
      <w:pPr>
        <w:rPr>
          <w:color w:val="000000" w:themeColor="text1"/>
          <w:sz w:val="28"/>
        </w:rPr>
      </w:pPr>
    </w:p>
    <w:p w:rsidR="00C636AB" w:rsidRPr="002036FB" w:rsidRDefault="00C636AB" w:rsidP="004B67C0">
      <w:pPr>
        <w:rPr>
          <w:color w:val="000000" w:themeColor="text1"/>
          <w:sz w:val="28"/>
        </w:rPr>
      </w:pPr>
    </w:p>
    <w:p w:rsidR="00B31D98" w:rsidRPr="002036FB" w:rsidRDefault="00B31D98" w:rsidP="004B67C0">
      <w:pPr>
        <w:rPr>
          <w:color w:val="000000" w:themeColor="text1"/>
          <w:sz w:val="28"/>
        </w:rPr>
      </w:pPr>
    </w:p>
    <w:p w:rsidR="00C712CE" w:rsidRPr="002036FB" w:rsidRDefault="00C712CE" w:rsidP="00B31D98">
      <w:pPr>
        <w:autoSpaceDE w:val="0"/>
        <w:autoSpaceDN w:val="0"/>
        <w:adjustRightInd w:val="0"/>
        <w:ind w:firstLine="851"/>
        <w:jc w:val="both"/>
        <w:rPr>
          <w:color w:val="000000" w:themeColor="text1"/>
          <w:kern w:val="2"/>
          <w:sz w:val="28"/>
          <w:szCs w:val="28"/>
        </w:rPr>
        <w:sectPr w:rsidR="00C712CE" w:rsidRPr="002036FB" w:rsidSect="00644AE1"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:rsidR="00C712CE" w:rsidRPr="002036FB" w:rsidRDefault="00C712CE" w:rsidP="0082556C">
      <w:pPr>
        <w:pageBreakBefore/>
        <w:suppressAutoHyphens/>
        <w:ind w:left="5103"/>
        <w:rPr>
          <w:color w:val="000000" w:themeColor="text1"/>
          <w:sz w:val="28"/>
          <w:szCs w:val="28"/>
          <w:highlight w:val="yellow"/>
        </w:rPr>
      </w:pPr>
      <w:r w:rsidRPr="002036FB">
        <w:rPr>
          <w:color w:val="000000" w:themeColor="text1"/>
          <w:sz w:val="28"/>
          <w:szCs w:val="28"/>
        </w:rPr>
        <w:lastRenderedPageBreak/>
        <w:t xml:space="preserve"> </w:t>
      </w:r>
    </w:p>
    <w:sectPr w:rsidR="00C712CE" w:rsidRPr="002036FB" w:rsidSect="00C712CE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E40" w:rsidRDefault="00F43E40">
      <w:r>
        <w:separator/>
      </w:r>
    </w:p>
  </w:endnote>
  <w:endnote w:type="continuationSeparator" w:id="1">
    <w:p w:rsidR="00F43E40" w:rsidRDefault="00F43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823486"/>
      <w:docPartObj>
        <w:docPartGallery w:val="Page Numbers (Bottom of Page)"/>
        <w:docPartUnique/>
      </w:docPartObj>
    </w:sdtPr>
    <w:sdtContent>
      <w:p w:rsidR="00850C14" w:rsidRDefault="00850C14">
        <w:pPr>
          <w:pStyle w:val="a7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850C14" w:rsidRPr="002B3DC9" w:rsidRDefault="00850C14" w:rsidP="00FD5609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C14" w:rsidRDefault="00850C14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50C14" w:rsidRDefault="00850C14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823487"/>
      <w:docPartObj>
        <w:docPartGallery w:val="Page Numbers (Bottom of Page)"/>
        <w:docPartUnique/>
      </w:docPartObj>
    </w:sdtPr>
    <w:sdtContent>
      <w:p w:rsidR="00850C14" w:rsidRDefault="00850C14">
        <w:pPr>
          <w:pStyle w:val="a7"/>
          <w:jc w:val="right"/>
        </w:pPr>
        <w:fldSimple w:instr=" PAGE   \* MERGEFORMAT ">
          <w:r>
            <w:rPr>
              <w:noProof/>
            </w:rPr>
            <w:t>12</w:t>
          </w:r>
        </w:fldSimple>
      </w:p>
    </w:sdtContent>
  </w:sdt>
  <w:p w:rsidR="00850C14" w:rsidRPr="003A61B7" w:rsidRDefault="00850C14" w:rsidP="00FD5609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C14" w:rsidRDefault="00850C1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50C14" w:rsidRDefault="00850C14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C14" w:rsidRDefault="00850C1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2556C">
      <w:rPr>
        <w:rStyle w:val="ab"/>
        <w:noProof/>
      </w:rPr>
      <w:t>17</w:t>
    </w:r>
    <w:r>
      <w:rPr>
        <w:rStyle w:val="ab"/>
      </w:rPr>
      <w:fldChar w:fldCharType="end"/>
    </w:r>
  </w:p>
  <w:p w:rsidR="00850C14" w:rsidRPr="002B3DC9" w:rsidRDefault="00850C14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E40" w:rsidRDefault="00F43E40">
      <w:r>
        <w:separator/>
      </w:r>
    </w:p>
  </w:footnote>
  <w:footnote w:type="continuationSeparator" w:id="1">
    <w:p w:rsidR="00F43E40" w:rsidRDefault="00F43E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A134D86"/>
    <w:multiLevelType w:val="hybridMultilevel"/>
    <w:tmpl w:val="B5F6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BF709E"/>
    <w:multiLevelType w:val="hybridMultilevel"/>
    <w:tmpl w:val="3ED27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80A3B"/>
    <w:multiLevelType w:val="hybridMultilevel"/>
    <w:tmpl w:val="BC848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057D6"/>
    <w:multiLevelType w:val="hybridMultilevel"/>
    <w:tmpl w:val="7CE6E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97D46"/>
    <w:multiLevelType w:val="hybridMultilevel"/>
    <w:tmpl w:val="964689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724AF7"/>
    <w:multiLevelType w:val="hybridMultilevel"/>
    <w:tmpl w:val="B8D2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12"/>
  </w:num>
  <w:num w:numId="6">
    <w:abstractNumId w:val="2"/>
  </w:num>
  <w:num w:numId="7">
    <w:abstractNumId w:val="0"/>
  </w:num>
  <w:num w:numId="8">
    <w:abstractNumId w:val="11"/>
  </w:num>
  <w:num w:numId="9">
    <w:abstractNumId w:val="10"/>
  </w:num>
  <w:num w:numId="10">
    <w:abstractNumId w:val="4"/>
  </w:num>
  <w:num w:numId="11">
    <w:abstractNumId w:val="13"/>
  </w:num>
  <w:num w:numId="12">
    <w:abstractNumId w:val="6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4F6"/>
    <w:rsid w:val="00000BAD"/>
    <w:rsid w:val="00002DFE"/>
    <w:rsid w:val="00005E8F"/>
    <w:rsid w:val="000067C1"/>
    <w:rsid w:val="00007102"/>
    <w:rsid w:val="000134E4"/>
    <w:rsid w:val="000151C7"/>
    <w:rsid w:val="00021E2B"/>
    <w:rsid w:val="0002621E"/>
    <w:rsid w:val="000265FF"/>
    <w:rsid w:val="00030514"/>
    <w:rsid w:val="00050C68"/>
    <w:rsid w:val="0005372C"/>
    <w:rsid w:val="00054D8B"/>
    <w:rsid w:val="000559D5"/>
    <w:rsid w:val="00060F3C"/>
    <w:rsid w:val="00061337"/>
    <w:rsid w:val="00061586"/>
    <w:rsid w:val="000624C4"/>
    <w:rsid w:val="000637BE"/>
    <w:rsid w:val="0006405D"/>
    <w:rsid w:val="0006666F"/>
    <w:rsid w:val="00071D2E"/>
    <w:rsid w:val="00072413"/>
    <w:rsid w:val="000808D6"/>
    <w:rsid w:val="000816D0"/>
    <w:rsid w:val="000821E8"/>
    <w:rsid w:val="00084C58"/>
    <w:rsid w:val="00086713"/>
    <w:rsid w:val="00086736"/>
    <w:rsid w:val="00086D03"/>
    <w:rsid w:val="00086F92"/>
    <w:rsid w:val="0008783C"/>
    <w:rsid w:val="00090F06"/>
    <w:rsid w:val="000A435D"/>
    <w:rsid w:val="000A60D4"/>
    <w:rsid w:val="000A6599"/>
    <w:rsid w:val="000A726F"/>
    <w:rsid w:val="000B4002"/>
    <w:rsid w:val="000B5B57"/>
    <w:rsid w:val="000B5C75"/>
    <w:rsid w:val="000B66C7"/>
    <w:rsid w:val="000C0C09"/>
    <w:rsid w:val="000C2D9B"/>
    <w:rsid w:val="000C430D"/>
    <w:rsid w:val="000C5E63"/>
    <w:rsid w:val="000C7CB8"/>
    <w:rsid w:val="000D3C8E"/>
    <w:rsid w:val="000D6708"/>
    <w:rsid w:val="000E559E"/>
    <w:rsid w:val="000F1302"/>
    <w:rsid w:val="000F198A"/>
    <w:rsid w:val="000F2B40"/>
    <w:rsid w:val="000F5B6A"/>
    <w:rsid w:val="00104DC0"/>
    <w:rsid w:val="00104E0D"/>
    <w:rsid w:val="0010504A"/>
    <w:rsid w:val="00106439"/>
    <w:rsid w:val="00107964"/>
    <w:rsid w:val="00112AE7"/>
    <w:rsid w:val="00116BFA"/>
    <w:rsid w:val="00121413"/>
    <w:rsid w:val="00125DE3"/>
    <w:rsid w:val="00130270"/>
    <w:rsid w:val="00131A71"/>
    <w:rsid w:val="00140ED4"/>
    <w:rsid w:val="00141EAC"/>
    <w:rsid w:val="00144947"/>
    <w:rsid w:val="001509E1"/>
    <w:rsid w:val="00153B21"/>
    <w:rsid w:val="00156826"/>
    <w:rsid w:val="001625E0"/>
    <w:rsid w:val="00163F5E"/>
    <w:rsid w:val="00164DE2"/>
    <w:rsid w:val="00165536"/>
    <w:rsid w:val="00166BD5"/>
    <w:rsid w:val="001728D4"/>
    <w:rsid w:val="00175610"/>
    <w:rsid w:val="00177554"/>
    <w:rsid w:val="00180465"/>
    <w:rsid w:val="001833CF"/>
    <w:rsid w:val="0019536E"/>
    <w:rsid w:val="001A4C4C"/>
    <w:rsid w:val="001B0137"/>
    <w:rsid w:val="001B2D1C"/>
    <w:rsid w:val="001B436F"/>
    <w:rsid w:val="001C1D98"/>
    <w:rsid w:val="001C2FE0"/>
    <w:rsid w:val="001D2690"/>
    <w:rsid w:val="001D5BF5"/>
    <w:rsid w:val="001E1164"/>
    <w:rsid w:val="001E1964"/>
    <w:rsid w:val="001E3C73"/>
    <w:rsid w:val="001E49D7"/>
    <w:rsid w:val="001F4BE3"/>
    <w:rsid w:val="001F4F97"/>
    <w:rsid w:val="001F6D02"/>
    <w:rsid w:val="001F6FE6"/>
    <w:rsid w:val="002036FB"/>
    <w:rsid w:val="002114A6"/>
    <w:rsid w:val="00211EEB"/>
    <w:rsid w:val="00213263"/>
    <w:rsid w:val="00213BD3"/>
    <w:rsid w:val="002144FE"/>
    <w:rsid w:val="00214DCB"/>
    <w:rsid w:val="00224100"/>
    <w:rsid w:val="002339F9"/>
    <w:rsid w:val="0023498F"/>
    <w:rsid w:val="002447FB"/>
    <w:rsid w:val="00245B1B"/>
    <w:rsid w:val="00247968"/>
    <w:rsid w:val="002504E8"/>
    <w:rsid w:val="00250526"/>
    <w:rsid w:val="00252B10"/>
    <w:rsid w:val="0025415C"/>
    <w:rsid w:val="00254382"/>
    <w:rsid w:val="00257037"/>
    <w:rsid w:val="00263ADF"/>
    <w:rsid w:val="0027031E"/>
    <w:rsid w:val="0027047D"/>
    <w:rsid w:val="00272513"/>
    <w:rsid w:val="00276780"/>
    <w:rsid w:val="00276FF5"/>
    <w:rsid w:val="002854D4"/>
    <w:rsid w:val="0028703B"/>
    <w:rsid w:val="00287329"/>
    <w:rsid w:val="00292919"/>
    <w:rsid w:val="00296EB9"/>
    <w:rsid w:val="002A2062"/>
    <w:rsid w:val="002A31A1"/>
    <w:rsid w:val="002A3776"/>
    <w:rsid w:val="002A5CE0"/>
    <w:rsid w:val="002A6BFE"/>
    <w:rsid w:val="002B06BE"/>
    <w:rsid w:val="002B190F"/>
    <w:rsid w:val="002B26B6"/>
    <w:rsid w:val="002B3DC9"/>
    <w:rsid w:val="002B4133"/>
    <w:rsid w:val="002B4883"/>
    <w:rsid w:val="002B6527"/>
    <w:rsid w:val="002B6A57"/>
    <w:rsid w:val="002C135C"/>
    <w:rsid w:val="002C4728"/>
    <w:rsid w:val="002C479F"/>
    <w:rsid w:val="002C495D"/>
    <w:rsid w:val="002C5E60"/>
    <w:rsid w:val="002D3115"/>
    <w:rsid w:val="002D46B5"/>
    <w:rsid w:val="002D494A"/>
    <w:rsid w:val="002D7374"/>
    <w:rsid w:val="002E45A5"/>
    <w:rsid w:val="002E65D5"/>
    <w:rsid w:val="002F207F"/>
    <w:rsid w:val="002F5D10"/>
    <w:rsid w:val="002F63E3"/>
    <w:rsid w:val="002F74D7"/>
    <w:rsid w:val="002F7E3D"/>
    <w:rsid w:val="0030124B"/>
    <w:rsid w:val="00301CDB"/>
    <w:rsid w:val="00302ED8"/>
    <w:rsid w:val="003032B8"/>
    <w:rsid w:val="00310A5E"/>
    <w:rsid w:val="00313D3A"/>
    <w:rsid w:val="0031455A"/>
    <w:rsid w:val="003154ED"/>
    <w:rsid w:val="00316CB3"/>
    <w:rsid w:val="003248B2"/>
    <w:rsid w:val="003253F0"/>
    <w:rsid w:val="00333BC5"/>
    <w:rsid w:val="00341FC1"/>
    <w:rsid w:val="003463B9"/>
    <w:rsid w:val="00352F88"/>
    <w:rsid w:val="003560AD"/>
    <w:rsid w:val="00361161"/>
    <w:rsid w:val="003643AA"/>
    <w:rsid w:val="0037040B"/>
    <w:rsid w:val="00376E7C"/>
    <w:rsid w:val="00382701"/>
    <w:rsid w:val="003921D8"/>
    <w:rsid w:val="00397B18"/>
    <w:rsid w:val="003A09B9"/>
    <w:rsid w:val="003A61B7"/>
    <w:rsid w:val="003B0C45"/>
    <w:rsid w:val="003B0D16"/>
    <w:rsid w:val="003B13EB"/>
    <w:rsid w:val="003B1FE1"/>
    <w:rsid w:val="003B2193"/>
    <w:rsid w:val="003B2552"/>
    <w:rsid w:val="003B7F08"/>
    <w:rsid w:val="003C1B70"/>
    <w:rsid w:val="003C1BE5"/>
    <w:rsid w:val="003C7BE4"/>
    <w:rsid w:val="003D06C5"/>
    <w:rsid w:val="003D12D8"/>
    <w:rsid w:val="003D2D79"/>
    <w:rsid w:val="003E6E9F"/>
    <w:rsid w:val="003F6DC3"/>
    <w:rsid w:val="0040308F"/>
    <w:rsid w:val="00403874"/>
    <w:rsid w:val="00407B71"/>
    <w:rsid w:val="0041128B"/>
    <w:rsid w:val="0041221F"/>
    <w:rsid w:val="004148D5"/>
    <w:rsid w:val="00414B0C"/>
    <w:rsid w:val="00414B6F"/>
    <w:rsid w:val="00416264"/>
    <w:rsid w:val="00416A6C"/>
    <w:rsid w:val="004178AF"/>
    <w:rsid w:val="00423E79"/>
    <w:rsid w:val="00425061"/>
    <w:rsid w:val="004339ED"/>
    <w:rsid w:val="0043686A"/>
    <w:rsid w:val="00437CCB"/>
    <w:rsid w:val="00437E5E"/>
    <w:rsid w:val="00441069"/>
    <w:rsid w:val="00443AC1"/>
    <w:rsid w:val="0044449E"/>
    <w:rsid w:val="00444636"/>
    <w:rsid w:val="004537E4"/>
    <w:rsid w:val="00453869"/>
    <w:rsid w:val="00457DDD"/>
    <w:rsid w:val="00461091"/>
    <w:rsid w:val="00462435"/>
    <w:rsid w:val="00462938"/>
    <w:rsid w:val="00465A7E"/>
    <w:rsid w:val="00467B53"/>
    <w:rsid w:val="004711EC"/>
    <w:rsid w:val="0047127A"/>
    <w:rsid w:val="00471EAE"/>
    <w:rsid w:val="00472D72"/>
    <w:rsid w:val="00474011"/>
    <w:rsid w:val="00474B6E"/>
    <w:rsid w:val="00480BC7"/>
    <w:rsid w:val="004871AA"/>
    <w:rsid w:val="004922AC"/>
    <w:rsid w:val="00494978"/>
    <w:rsid w:val="004A33DD"/>
    <w:rsid w:val="004A38B5"/>
    <w:rsid w:val="004A39A8"/>
    <w:rsid w:val="004A6F6A"/>
    <w:rsid w:val="004B67C0"/>
    <w:rsid w:val="004B6A5C"/>
    <w:rsid w:val="004C1D38"/>
    <w:rsid w:val="004C53FA"/>
    <w:rsid w:val="004D2C06"/>
    <w:rsid w:val="004D4236"/>
    <w:rsid w:val="004D72BF"/>
    <w:rsid w:val="004D786E"/>
    <w:rsid w:val="004E062F"/>
    <w:rsid w:val="004E78FD"/>
    <w:rsid w:val="004F0D39"/>
    <w:rsid w:val="004F3F37"/>
    <w:rsid w:val="004F4F68"/>
    <w:rsid w:val="004F7011"/>
    <w:rsid w:val="004F77E1"/>
    <w:rsid w:val="005001CF"/>
    <w:rsid w:val="0050131C"/>
    <w:rsid w:val="005045D4"/>
    <w:rsid w:val="0051036C"/>
    <w:rsid w:val="00513665"/>
    <w:rsid w:val="00515D9C"/>
    <w:rsid w:val="005270E4"/>
    <w:rsid w:val="0053110D"/>
    <w:rsid w:val="00531FBD"/>
    <w:rsid w:val="00531FF3"/>
    <w:rsid w:val="005320C6"/>
    <w:rsid w:val="0053366A"/>
    <w:rsid w:val="00533827"/>
    <w:rsid w:val="005351E6"/>
    <w:rsid w:val="00537EBD"/>
    <w:rsid w:val="00537F3F"/>
    <w:rsid w:val="0054695F"/>
    <w:rsid w:val="0055033C"/>
    <w:rsid w:val="005520B0"/>
    <w:rsid w:val="00552E6A"/>
    <w:rsid w:val="0055465C"/>
    <w:rsid w:val="00554862"/>
    <w:rsid w:val="0057281F"/>
    <w:rsid w:val="005741DC"/>
    <w:rsid w:val="0058085A"/>
    <w:rsid w:val="00584772"/>
    <w:rsid w:val="00586A0C"/>
    <w:rsid w:val="00587BF6"/>
    <w:rsid w:val="00591AAA"/>
    <w:rsid w:val="00593231"/>
    <w:rsid w:val="00597C67"/>
    <w:rsid w:val="005A3896"/>
    <w:rsid w:val="005A489F"/>
    <w:rsid w:val="005A7F3B"/>
    <w:rsid w:val="005B19F8"/>
    <w:rsid w:val="005B1F9F"/>
    <w:rsid w:val="005B264C"/>
    <w:rsid w:val="005B3150"/>
    <w:rsid w:val="005B6789"/>
    <w:rsid w:val="005B6A70"/>
    <w:rsid w:val="005B6BC5"/>
    <w:rsid w:val="005C065A"/>
    <w:rsid w:val="005C0F09"/>
    <w:rsid w:val="005C5FF3"/>
    <w:rsid w:val="005D275E"/>
    <w:rsid w:val="005E337A"/>
    <w:rsid w:val="005E4359"/>
    <w:rsid w:val="005E523B"/>
    <w:rsid w:val="005E7676"/>
    <w:rsid w:val="005F18E5"/>
    <w:rsid w:val="005F1AAE"/>
    <w:rsid w:val="005F1FA8"/>
    <w:rsid w:val="005F450B"/>
    <w:rsid w:val="005F551A"/>
    <w:rsid w:val="005F67D3"/>
    <w:rsid w:val="005F7DD2"/>
    <w:rsid w:val="00601144"/>
    <w:rsid w:val="00601B5E"/>
    <w:rsid w:val="00604CDE"/>
    <w:rsid w:val="00606637"/>
    <w:rsid w:val="00610930"/>
    <w:rsid w:val="00611679"/>
    <w:rsid w:val="00612761"/>
    <w:rsid w:val="00612FB7"/>
    <w:rsid w:val="00613D7D"/>
    <w:rsid w:val="00614E71"/>
    <w:rsid w:val="00615041"/>
    <w:rsid w:val="006206DB"/>
    <w:rsid w:val="00623441"/>
    <w:rsid w:val="00626CB3"/>
    <w:rsid w:val="00642BF3"/>
    <w:rsid w:val="00644AE1"/>
    <w:rsid w:val="00646A3D"/>
    <w:rsid w:val="00647B60"/>
    <w:rsid w:val="00652666"/>
    <w:rsid w:val="00653D44"/>
    <w:rsid w:val="00654D9F"/>
    <w:rsid w:val="006564DB"/>
    <w:rsid w:val="00660EE3"/>
    <w:rsid w:val="006645AA"/>
    <w:rsid w:val="00675823"/>
    <w:rsid w:val="00676735"/>
    <w:rsid w:val="00676B57"/>
    <w:rsid w:val="00680284"/>
    <w:rsid w:val="006816D2"/>
    <w:rsid w:val="00685DB2"/>
    <w:rsid w:val="006876E2"/>
    <w:rsid w:val="006A296E"/>
    <w:rsid w:val="006A3046"/>
    <w:rsid w:val="006A473A"/>
    <w:rsid w:val="006A4E6C"/>
    <w:rsid w:val="006B1A14"/>
    <w:rsid w:val="006B3117"/>
    <w:rsid w:val="006B50FB"/>
    <w:rsid w:val="006B7460"/>
    <w:rsid w:val="006C04BA"/>
    <w:rsid w:val="006C7014"/>
    <w:rsid w:val="006D1303"/>
    <w:rsid w:val="006D2A71"/>
    <w:rsid w:val="006D35A2"/>
    <w:rsid w:val="006D72A7"/>
    <w:rsid w:val="006E3051"/>
    <w:rsid w:val="006E3C46"/>
    <w:rsid w:val="006E430C"/>
    <w:rsid w:val="006F1938"/>
    <w:rsid w:val="006F522A"/>
    <w:rsid w:val="006F5788"/>
    <w:rsid w:val="007023C5"/>
    <w:rsid w:val="00702ACB"/>
    <w:rsid w:val="007042FE"/>
    <w:rsid w:val="00704974"/>
    <w:rsid w:val="0070531F"/>
    <w:rsid w:val="0070691F"/>
    <w:rsid w:val="007120F8"/>
    <w:rsid w:val="00713391"/>
    <w:rsid w:val="007133AD"/>
    <w:rsid w:val="007137BF"/>
    <w:rsid w:val="007169AE"/>
    <w:rsid w:val="007219F0"/>
    <w:rsid w:val="00721A0B"/>
    <w:rsid w:val="0072746E"/>
    <w:rsid w:val="00731378"/>
    <w:rsid w:val="00732442"/>
    <w:rsid w:val="007364F6"/>
    <w:rsid w:val="00736F76"/>
    <w:rsid w:val="00740953"/>
    <w:rsid w:val="00740EE8"/>
    <w:rsid w:val="00744A7D"/>
    <w:rsid w:val="00746012"/>
    <w:rsid w:val="00746C62"/>
    <w:rsid w:val="00752F16"/>
    <w:rsid w:val="00757953"/>
    <w:rsid w:val="00760C3C"/>
    <w:rsid w:val="007730B1"/>
    <w:rsid w:val="007755D1"/>
    <w:rsid w:val="00782222"/>
    <w:rsid w:val="007849DC"/>
    <w:rsid w:val="0078608A"/>
    <w:rsid w:val="007909AD"/>
    <w:rsid w:val="00792659"/>
    <w:rsid w:val="00792A04"/>
    <w:rsid w:val="007936ED"/>
    <w:rsid w:val="00794829"/>
    <w:rsid w:val="00795FFF"/>
    <w:rsid w:val="007978DB"/>
    <w:rsid w:val="00797DEC"/>
    <w:rsid w:val="007A1911"/>
    <w:rsid w:val="007A333A"/>
    <w:rsid w:val="007A5AF3"/>
    <w:rsid w:val="007A5D11"/>
    <w:rsid w:val="007B3E6F"/>
    <w:rsid w:val="007B5DBC"/>
    <w:rsid w:val="007B6388"/>
    <w:rsid w:val="007B64B6"/>
    <w:rsid w:val="007C0A5F"/>
    <w:rsid w:val="007C33B9"/>
    <w:rsid w:val="007D2C1E"/>
    <w:rsid w:val="007D45D2"/>
    <w:rsid w:val="007D782F"/>
    <w:rsid w:val="007E008A"/>
    <w:rsid w:val="007E0F73"/>
    <w:rsid w:val="007E2B6C"/>
    <w:rsid w:val="007E6689"/>
    <w:rsid w:val="007E7241"/>
    <w:rsid w:val="007F105D"/>
    <w:rsid w:val="007F5EA6"/>
    <w:rsid w:val="007F6E68"/>
    <w:rsid w:val="007F7A91"/>
    <w:rsid w:val="00800135"/>
    <w:rsid w:val="00803F3C"/>
    <w:rsid w:val="00804CFE"/>
    <w:rsid w:val="00806128"/>
    <w:rsid w:val="00810B5C"/>
    <w:rsid w:val="00811135"/>
    <w:rsid w:val="00811C94"/>
    <w:rsid w:val="00811CF1"/>
    <w:rsid w:val="00813025"/>
    <w:rsid w:val="008151F0"/>
    <w:rsid w:val="0082556C"/>
    <w:rsid w:val="0083102A"/>
    <w:rsid w:val="00842BF2"/>
    <w:rsid w:val="00842EE8"/>
    <w:rsid w:val="008438D7"/>
    <w:rsid w:val="00850C14"/>
    <w:rsid w:val="008569F6"/>
    <w:rsid w:val="00860612"/>
    <w:rsid w:val="00860E5A"/>
    <w:rsid w:val="00865E60"/>
    <w:rsid w:val="00867AB6"/>
    <w:rsid w:val="00871597"/>
    <w:rsid w:val="008727FC"/>
    <w:rsid w:val="00873CFE"/>
    <w:rsid w:val="00873F49"/>
    <w:rsid w:val="008758A5"/>
    <w:rsid w:val="0087652F"/>
    <w:rsid w:val="00884908"/>
    <w:rsid w:val="00885DF3"/>
    <w:rsid w:val="00887DC0"/>
    <w:rsid w:val="008A20C2"/>
    <w:rsid w:val="008A26EE"/>
    <w:rsid w:val="008A49C5"/>
    <w:rsid w:val="008B185B"/>
    <w:rsid w:val="008B5F9D"/>
    <w:rsid w:val="008B6AD3"/>
    <w:rsid w:val="008C0A13"/>
    <w:rsid w:val="008C2AA1"/>
    <w:rsid w:val="008C5EEF"/>
    <w:rsid w:val="008C6847"/>
    <w:rsid w:val="008C7BFF"/>
    <w:rsid w:val="008C7C60"/>
    <w:rsid w:val="008D514E"/>
    <w:rsid w:val="008E2A01"/>
    <w:rsid w:val="008E304C"/>
    <w:rsid w:val="008E3DDC"/>
    <w:rsid w:val="008F2C4F"/>
    <w:rsid w:val="008F48D6"/>
    <w:rsid w:val="008F535F"/>
    <w:rsid w:val="008F6ADA"/>
    <w:rsid w:val="00900490"/>
    <w:rsid w:val="0090288F"/>
    <w:rsid w:val="00902FCA"/>
    <w:rsid w:val="00910044"/>
    <w:rsid w:val="009122B1"/>
    <w:rsid w:val="00913129"/>
    <w:rsid w:val="00913BFF"/>
    <w:rsid w:val="00913E7F"/>
    <w:rsid w:val="009148E9"/>
    <w:rsid w:val="00914B3D"/>
    <w:rsid w:val="0091688C"/>
    <w:rsid w:val="00917C70"/>
    <w:rsid w:val="009212CC"/>
    <w:rsid w:val="009228DF"/>
    <w:rsid w:val="00924E84"/>
    <w:rsid w:val="009273FF"/>
    <w:rsid w:val="00932D07"/>
    <w:rsid w:val="00947FCC"/>
    <w:rsid w:val="00956E3F"/>
    <w:rsid w:val="009607AA"/>
    <w:rsid w:val="00961073"/>
    <w:rsid w:val="00965A19"/>
    <w:rsid w:val="00973609"/>
    <w:rsid w:val="00973FDE"/>
    <w:rsid w:val="00976437"/>
    <w:rsid w:val="00976535"/>
    <w:rsid w:val="00977B4D"/>
    <w:rsid w:val="009851F0"/>
    <w:rsid w:val="00985A10"/>
    <w:rsid w:val="009909B5"/>
    <w:rsid w:val="00994E7B"/>
    <w:rsid w:val="00996919"/>
    <w:rsid w:val="0099763C"/>
    <w:rsid w:val="00997D16"/>
    <w:rsid w:val="009A1B64"/>
    <w:rsid w:val="009A1F1D"/>
    <w:rsid w:val="009A3B80"/>
    <w:rsid w:val="009A5437"/>
    <w:rsid w:val="009A6C25"/>
    <w:rsid w:val="009A6E8D"/>
    <w:rsid w:val="009B66FB"/>
    <w:rsid w:val="009C62DF"/>
    <w:rsid w:val="009C6C0F"/>
    <w:rsid w:val="009D04FD"/>
    <w:rsid w:val="009D31EE"/>
    <w:rsid w:val="009D3393"/>
    <w:rsid w:val="009D576F"/>
    <w:rsid w:val="009D664E"/>
    <w:rsid w:val="009E1D94"/>
    <w:rsid w:val="009E4944"/>
    <w:rsid w:val="00A061D7"/>
    <w:rsid w:val="00A15ED7"/>
    <w:rsid w:val="00A15F48"/>
    <w:rsid w:val="00A1638D"/>
    <w:rsid w:val="00A2548C"/>
    <w:rsid w:val="00A26E0A"/>
    <w:rsid w:val="00A30E81"/>
    <w:rsid w:val="00A34804"/>
    <w:rsid w:val="00A44AA3"/>
    <w:rsid w:val="00A46027"/>
    <w:rsid w:val="00A476BB"/>
    <w:rsid w:val="00A477B0"/>
    <w:rsid w:val="00A5323A"/>
    <w:rsid w:val="00A53E7D"/>
    <w:rsid w:val="00A67B50"/>
    <w:rsid w:val="00A81DA8"/>
    <w:rsid w:val="00A83225"/>
    <w:rsid w:val="00A84FD2"/>
    <w:rsid w:val="00A859A9"/>
    <w:rsid w:val="00A941CF"/>
    <w:rsid w:val="00A94FC1"/>
    <w:rsid w:val="00A973D7"/>
    <w:rsid w:val="00AA4938"/>
    <w:rsid w:val="00AA692C"/>
    <w:rsid w:val="00AB015C"/>
    <w:rsid w:val="00AB2540"/>
    <w:rsid w:val="00AB434F"/>
    <w:rsid w:val="00AB4D2F"/>
    <w:rsid w:val="00AB76AB"/>
    <w:rsid w:val="00AC0EB6"/>
    <w:rsid w:val="00AD293B"/>
    <w:rsid w:val="00AD3B47"/>
    <w:rsid w:val="00AD4A55"/>
    <w:rsid w:val="00AD62B4"/>
    <w:rsid w:val="00AE1818"/>
    <w:rsid w:val="00AE1970"/>
    <w:rsid w:val="00AE22A5"/>
    <w:rsid w:val="00AE2601"/>
    <w:rsid w:val="00AF0C2C"/>
    <w:rsid w:val="00AF4012"/>
    <w:rsid w:val="00AF5EBB"/>
    <w:rsid w:val="00B008A7"/>
    <w:rsid w:val="00B00ABF"/>
    <w:rsid w:val="00B05C17"/>
    <w:rsid w:val="00B05CDC"/>
    <w:rsid w:val="00B11797"/>
    <w:rsid w:val="00B12194"/>
    <w:rsid w:val="00B13D29"/>
    <w:rsid w:val="00B16187"/>
    <w:rsid w:val="00B20A90"/>
    <w:rsid w:val="00B22F6A"/>
    <w:rsid w:val="00B31114"/>
    <w:rsid w:val="00B31D98"/>
    <w:rsid w:val="00B34316"/>
    <w:rsid w:val="00B35935"/>
    <w:rsid w:val="00B37E63"/>
    <w:rsid w:val="00B421FA"/>
    <w:rsid w:val="00B42E0D"/>
    <w:rsid w:val="00B444A2"/>
    <w:rsid w:val="00B470AE"/>
    <w:rsid w:val="00B555A8"/>
    <w:rsid w:val="00B57BEB"/>
    <w:rsid w:val="00B62CFB"/>
    <w:rsid w:val="00B63257"/>
    <w:rsid w:val="00B65B31"/>
    <w:rsid w:val="00B65B7B"/>
    <w:rsid w:val="00B72D61"/>
    <w:rsid w:val="00B76646"/>
    <w:rsid w:val="00B80D60"/>
    <w:rsid w:val="00B8231A"/>
    <w:rsid w:val="00B84709"/>
    <w:rsid w:val="00B90855"/>
    <w:rsid w:val="00B96A9A"/>
    <w:rsid w:val="00BA0C68"/>
    <w:rsid w:val="00BA3EB1"/>
    <w:rsid w:val="00BA4CA0"/>
    <w:rsid w:val="00BA515F"/>
    <w:rsid w:val="00BA547A"/>
    <w:rsid w:val="00BB55C0"/>
    <w:rsid w:val="00BB79D0"/>
    <w:rsid w:val="00BC0920"/>
    <w:rsid w:val="00BC458E"/>
    <w:rsid w:val="00BC7507"/>
    <w:rsid w:val="00BD45E5"/>
    <w:rsid w:val="00BD7190"/>
    <w:rsid w:val="00BE0E0A"/>
    <w:rsid w:val="00BE145C"/>
    <w:rsid w:val="00BE306A"/>
    <w:rsid w:val="00BE75F1"/>
    <w:rsid w:val="00BE78E4"/>
    <w:rsid w:val="00BF32BB"/>
    <w:rsid w:val="00BF3433"/>
    <w:rsid w:val="00BF38A2"/>
    <w:rsid w:val="00BF39F0"/>
    <w:rsid w:val="00BF73AB"/>
    <w:rsid w:val="00C046F5"/>
    <w:rsid w:val="00C064E2"/>
    <w:rsid w:val="00C06EC7"/>
    <w:rsid w:val="00C11FDF"/>
    <w:rsid w:val="00C1234A"/>
    <w:rsid w:val="00C147DB"/>
    <w:rsid w:val="00C24928"/>
    <w:rsid w:val="00C2735A"/>
    <w:rsid w:val="00C32850"/>
    <w:rsid w:val="00C34212"/>
    <w:rsid w:val="00C35563"/>
    <w:rsid w:val="00C524FF"/>
    <w:rsid w:val="00C572C4"/>
    <w:rsid w:val="00C57D92"/>
    <w:rsid w:val="00C62FD9"/>
    <w:rsid w:val="00C636AB"/>
    <w:rsid w:val="00C64EC3"/>
    <w:rsid w:val="00C712CE"/>
    <w:rsid w:val="00C731BB"/>
    <w:rsid w:val="00C75232"/>
    <w:rsid w:val="00C81919"/>
    <w:rsid w:val="00C82CFA"/>
    <w:rsid w:val="00C84722"/>
    <w:rsid w:val="00C86B1A"/>
    <w:rsid w:val="00C87047"/>
    <w:rsid w:val="00C9368F"/>
    <w:rsid w:val="00C979AC"/>
    <w:rsid w:val="00CA151C"/>
    <w:rsid w:val="00CA3AE7"/>
    <w:rsid w:val="00CA3D0B"/>
    <w:rsid w:val="00CA42FD"/>
    <w:rsid w:val="00CA70D8"/>
    <w:rsid w:val="00CB1900"/>
    <w:rsid w:val="00CB37DC"/>
    <w:rsid w:val="00CB43C1"/>
    <w:rsid w:val="00CB6974"/>
    <w:rsid w:val="00CB6DD0"/>
    <w:rsid w:val="00CB764A"/>
    <w:rsid w:val="00CC5BB7"/>
    <w:rsid w:val="00CC5EC1"/>
    <w:rsid w:val="00CC66FD"/>
    <w:rsid w:val="00CC7F4E"/>
    <w:rsid w:val="00CD077D"/>
    <w:rsid w:val="00CD7D28"/>
    <w:rsid w:val="00CE01DF"/>
    <w:rsid w:val="00CE13AC"/>
    <w:rsid w:val="00CE3D71"/>
    <w:rsid w:val="00CE5183"/>
    <w:rsid w:val="00CE6FFB"/>
    <w:rsid w:val="00CF3281"/>
    <w:rsid w:val="00D00358"/>
    <w:rsid w:val="00D019F8"/>
    <w:rsid w:val="00D01E90"/>
    <w:rsid w:val="00D05A17"/>
    <w:rsid w:val="00D10400"/>
    <w:rsid w:val="00D12A2B"/>
    <w:rsid w:val="00D13E83"/>
    <w:rsid w:val="00D1708C"/>
    <w:rsid w:val="00D178BD"/>
    <w:rsid w:val="00D22675"/>
    <w:rsid w:val="00D31F16"/>
    <w:rsid w:val="00D3709B"/>
    <w:rsid w:val="00D419A9"/>
    <w:rsid w:val="00D41E25"/>
    <w:rsid w:val="00D469F1"/>
    <w:rsid w:val="00D505A6"/>
    <w:rsid w:val="00D5473C"/>
    <w:rsid w:val="00D55C74"/>
    <w:rsid w:val="00D61A12"/>
    <w:rsid w:val="00D654E3"/>
    <w:rsid w:val="00D73323"/>
    <w:rsid w:val="00D769D4"/>
    <w:rsid w:val="00D7711C"/>
    <w:rsid w:val="00D80024"/>
    <w:rsid w:val="00D917D4"/>
    <w:rsid w:val="00DA0F8B"/>
    <w:rsid w:val="00DA108F"/>
    <w:rsid w:val="00DA201C"/>
    <w:rsid w:val="00DA510D"/>
    <w:rsid w:val="00DB02F9"/>
    <w:rsid w:val="00DB0360"/>
    <w:rsid w:val="00DB4D6B"/>
    <w:rsid w:val="00DB621B"/>
    <w:rsid w:val="00DC2302"/>
    <w:rsid w:val="00DC5E09"/>
    <w:rsid w:val="00DD04CF"/>
    <w:rsid w:val="00DD1DCF"/>
    <w:rsid w:val="00DD2187"/>
    <w:rsid w:val="00DD3FCB"/>
    <w:rsid w:val="00DD7022"/>
    <w:rsid w:val="00DE1054"/>
    <w:rsid w:val="00DE261D"/>
    <w:rsid w:val="00DE50C1"/>
    <w:rsid w:val="00DE6235"/>
    <w:rsid w:val="00DF7D1D"/>
    <w:rsid w:val="00E0061B"/>
    <w:rsid w:val="00E03783"/>
    <w:rsid w:val="00E04378"/>
    <w:rsid w:val="00E072D9"/>
    <w:rsid w:val="00E138E0"/>
    <w:rsid w:val="00E14B39"/>
    <w:rsid w:val="00E15035"/>
    <w:rsid w:val="00E15B53"/>
    <w:rsid w:val="00E3132E"/>
    <w:rsid w:val="00E3235C"/>
    <w:rsid w:val="00E36EA0"/>
    <w:rsid w:val="00E54B30"/>
    <w:rsid w:val="00E60DB1"/>
    <w:rsid w:val="00E61F30"/>
    <w:rsid w:val="00E62FF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87143"/>
    <w:rsid w:val="00E91850"/>
    <w:rsid w:val="00E94BBE"/>
    <w:rsid w:val="00E95176"/>
    <w:rsid w:val="00E9626F"/>
    <w:rsid w:val="00EA1B3E"/>
    <w:rsid w:val="00EA3925"/>
    <w:rsid w:val="00EB0B41"/>
    <w:rsid w:val="00EB12D2"/>
    <w:rsid w:val="00EB251E"/>
    <w:rsid w:val="00EB3AB0"/>
    <w:rsid w:val="00EB6010"/>
    <w:rsid w:val="00EB7157"/>
    <w:rsid w:val="00EC04CA"/>
    <w:rsid w:val="00EC1F5C"/>
    <w:rsid w:val="00EC25CC"/>
    <w:rsid w:val="00EC40AD"/>
    <w:rsid w:val="00EC5D7D"/>
    <w:rsid w:val="00EC71E1"/>
    <w:rsid w:val="00ED1E8A"/>
    <w:rsid w:val="00ED307F"/>
    <w:rsid w:val="00ED666A"/>
    <w:rsid w:val="00ED714E"/>
    <w:rsid w:val="00ED72D3"/>
    <w:rsid w:val="00EE32BC"/>
    <w:rsid w:val="00EE4F2C"/>
    <w:rsid w:val="00EE5327"/>
    <w:rsid w:val="00EE7BD5"/>
    <w:rsid w:val="00EF29AB"/>
    <w:rsid w:val="00EF4859"/>
    <w:rsid w:val="00EF56AF"/>
    <w:rsid w:val="00F011A5"/>
    <w:rsid w:val="00F02C40"/>
    <w:rsid w:val="00F037B9"/>
    <w:rsid w:val="00F06220"/>
    <w:rsid w:val="00F15879"/>
    <w:rsid w:val="00F15B2D"/>
    <w:rsid w:val="00F17145"/>
    <w:rsid w:val="00F17756"/>
    <w:rsid w:val="00F208E3"/>
    <w:rsid w:val="00F22E89"/>
    <w:rsid w:val="00F24917"/>
    <w:rsid w:val="00F30D40"/>
    <w:rsid w:val="00F331C0"/>
    <w:rsid w:val="00F404A5"/>
    <w:rsid w:val="00F410DF"/>
    <w:rsid w:val="00F43D2F"/>
    <w:rsid w:val="00F43E40"/>
    <w:rsid w:val="00F464F4"/>
    <w:rsid w:val="00F5438A"/>
    <w:rsid w:val="00F57745"/>
    <w:rsid w:val="00F57EBA"/>
    <w:rsid w:val="00F628F8"/>
    <w:rsid w:val="00F765EB"/>
    <w:rsid w:val="00F777D5"/>
    <w:rsid w:val="00F8091E"/>
    <w:rsid w:val="00F8225E"/>
    <w:rsid w:val="00F84ECC"/>
    <w:rsid w:val="00F86418"/>
    <w:rsid w:val="00F9297B"/>
    <w:rsid w:val="00F9574C"/>
    <w:rsid w:val="00F96EF5"/>
    <w:rsid w:val="00F97BF9"/>
    <w:rsid w:val="00FA1BFC"/>
    <w:rsid w:val="00FA6611"/>
    <w:rsid w:val="00FA6B6F"/>
    <w:rsid w:val="00FB426D"/>
    <w:rsid w:val="00FB7792"/>
    <w:rsid w:val="00FC13D5"/>
    <w:rsid w:val="00FD0081"/>
    <w:rsid w:val="00FD0D57"/>
    <w:rsid w:val="00FD1493"/>
    <w:rsid w:val="00FD3296"/>
    <w:rsid w:val="00FD350A"/>
    <w:rsid w:val="00FD5399"/>
    <w:rsid w:val="00FD5609"/>
    <w:rsid w:val="00FE09B4"/>
    <w:rsid w:val="00FE7324"/>
    <w:rsid w:val="00FF0F3A"/>
    <w:rsid w:val="00FF1947"/>
    <w:rsid w:val="00FF3D80"/>
    <w:rsid w:val="00FF40BF"/>
    <w:rsid w:val="00FF5B65"/>
    <w:rsid w:val="00FF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157"/>
  </w:style>
  <w:style w:type="paragraph" w:styleId="1">
    <w:name w:val="heading 1"/>
    <w:basedOn w:val="a"/>
    <w:next w:val="a"/>
    <w:link w:val="10"/>
    <w:qFormat/>
    <w:rsid w:val="00EB71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157"/>
    <w:rPr>
      <w:sz w:val="28"/>
    </w:rPr>
  </w:style>
  <w:style w:type="paragraph" w:styleId="a5">
    <w:name w:val="Body Text Indent"/>
    <w:basedOn w:val="a"/>
    <w:link w:val="a6"/>
    <w:rsid w:val="00EB715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B715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B715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B715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B7157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7364F6"/>
  </w:style>
  <w:style w:type="paragraph" w:styleId="afffff2">
    <w:name w:val="Title"/>
    <w:basedOn w:val="a"/>
    <w:link w:val="afffff3"/>
    <w:qFormat/>
    <w:rsid w:val="009A6C25"/>
    <w:pPr>
      <w:jc w:val="center"/>
    </w:pPr>
    <w:rPr>
      <w:sz w:val="24"/>
    </w:rPr>
  </w:style>
  <w:style w:type="character" w:customStyle="1" w:styleId="afffff3">
    <w:name w:val="Название Знак"/>
    <w:basedOn w:val="a0"/>
    <w:link w:val="afffff2"/>
    <w:rsid w:val="009A6C25"/>
    <w:rPr>
      <w:sz w:val="24"/>
    </w:rPr>
  </w:style>
  <w:style w:type="table" w:styleId="afffff4">
    <w:name w:val="Table Grid"/>
    <w:basedOn w:val="a1"/>
    <w:rsid w:val="00994E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7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4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4A65A-35A5-42D6-8CC1-20C06CCD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13</TotalTime>
  <Pages>19</Pages>
  <Words>3614</Words>
  <Characters>20600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24166</CharactersWithSpaces>
  <SharedDoc>false</SharedDoc>
  <HLinks>
    <vt:vector size="132" baseType="variant">
      <vt:variant>
        <vt:i4>2752528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1703971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1703971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1769507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  <vt:variant>
        <vt:i4>1769507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  <vt:variant>
        <vt:i4>1769507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1703968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4653058</vt:i4>
      </vt:variant>
      <vt:variant>
        <vt:i4>39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7798833</vt:i4>
      </vt:variant>
      <vt:variant>
        <vt:i4>33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30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27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7798833</vt:i4>
      </vt:variant>
      <vt:variant>
        <vt:i4>21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18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15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6488180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http://docs.cntd.ru/document/902345103</vt:lpwstr>
      </vt:variant>
      <vt:variant>
        <vt:lpwstr/>
      </vt:variant>
      <vt:variant>
        <vt:i4>6684791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http://docs.cntd.ru/document/902130343</vt:lpwstr>
      </vt:variant>
      <vt:variant>
        <vt:lpwstr/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Пользователь</cp:lastModifiedBy>
  <cp:revision>4</cp:revision>
  <cp:lastPrinted>2018-10-31T12:18:00Z</cp:lastPrinted>
  <dcterms:created xsi:type="dcterms:W3CDTF">2019-01-22T14:49:00Z</dcterms:created>
  <dcterms:modified xsi:type="dcterms:W3CDTF">2019-01-23T12:57:00Z</dcterms:modified>
</cp:coreProperties>
</file>