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5" w:rsidRDefault="009A6C25" w:rsidP="009A6C25">
      <w:pPr>
        <w:pStyle w:val="afffff2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Родионово-Несветайский район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Волошинского сельского поселения</w:t>
      </w:r>
    </w:p>
    <w:p w:rsidR="00E62FF0" w:rsidRPr="00F011A5" w:rsidRDefault="00E62FF0" w:rsidP="00E62FF0">
      <w:pPr>
        <w:jc w:val="center"/>
        <w:outlineLvl w:val="1"/>
        <w:rPr>
          <w:b/>
          <w:bCs/>
          <w:sz w:val="36"/>
          <w:szCs w:val="36"/>
        </w:rPr>
      </w:pPr>
      <w:r w:rsidRPr="00F011A5">
        <w:rPr>
          <w:b/>
          <w:bCs/>
          <w:sz w:val="36"/>
          <w:szCs w:val="36"/>
        </w:rPr>
        <w:t>ПОСТАНОВЛЕНИЕ</w:t>
      </w:r>
    </w:p>
    <w:p w:rsidR="00E62FF0" w:rsidRPr="007062E4" w:rsidRDefault="004F0D39" w:rsidP="00E62FF0">
      <w:pPr>
        <w:spacing w:before="100" w:beforeAutospacing="1" w:after="100" w:afterAutospacing="1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9A6C25">
        <w:rPr>
          <w:bCs/>
          <w:sz w:val="24"/>
          <w:szCs w:val="24"/>
        </w:rPr>
        <w:t xml:space="preserve">.10.2018                                                  № </w:t>
      </w:r>
      <w:r>
        <w:rPr>
          <w:bCs/>
          <w:sz w:val="24"/>
          <w:szCs w:val="24"/>
        </w:rPr>
        <w:t>148</w:t>
      </w:r>
      <w:r w:rsidR="009A6C25">
        <w:rPr>
          <w:bCs/>
          <w:sz w:val="24"/>
          <w:szCs w:val="24"/>
        </w:rPr>
        <w:t xml:space="preserve">                                                       х. Волошино</w:t>
      </w: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="009A6C25">
        <w:rPr>
          <w:sz w:val="28"/>
          <w:szCs w:val="28"/>
        </w:rPr>
        <w:t>Волошинского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9A6C25">
        <w:rPr>
          <w:bCs/>
          <w:sz w:val="28"/>
          <w:szCs w:val="28"/>
        </w:rPr>
        <w:t>Волошинского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9A6C25"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9A6C25">
        <w:rPr>
          <w:bCs/>
          <w:sz w:val="28"/>
          <w:szCs w:val="28"/>
        </w:rPr>
        <w:t>142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A6C25">
        <w:rPr>
          <w:bCs/>
          <w:sz w:val="28"/>
          <w:szCs w:val="28"/>
        </w:rPr>
        <w:t>Волошинского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9A6C25">
        <w:rPr>
          <w:bCs/>
          <w:sz w:val="28"/>
          <w:szCs w:val="28"/>
        </w:rPr>
        <w:t xml:space="preserve">Волошинского сельского поселения </w:t>
      </w:r>
      <w:r w:rsidR="00F011A5">
        <w:rPr>
          <w:bCs/>
          <w:sz w:val="28"/>
          <w:szCs w:val="28"/>
        </w:rPr>
        <w:t xml:space="preserve">от </w:t>
      </w:r>
      <w:r w:rsidR="009A6C25">
        <w:rPr>
          <w:bCs/>
          <w:sz w:val="28"/>
          <w:szCs w:val="28"/>
        </w:rPr>
        <w:t>28</w:t>
      </w:r>
      <w:r w:rsidR="00F011A5">
        <w:rPr>
          <w:bCs/>
          <w:sz w:val="28"/>
          <w:szCs w:val="28"/>
        </w:rPr>
        <w:t xml:space="preserve">.09.2018 № </w:t>
      </w:r>
      <w:r w:rsidR="009A6C25">
        <w:rPr>
          <w:bCs/>
          <w:sz w:val="28"/>
          <w:szCs w:val="28"/>
        </w:rPr>
        <w:t>57-1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9A6C25">
        <w:rPr>
          <w:bCs/>
          <w:sz w:val="28"/>
          <w:szCs w:val="28"/>
        </w:rPr>
        <w:t>Волошинского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591AA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086D03">
        <w:rPr>
          <w:sz w:val="28"/>
          <w:szCs w:val="28"/>
        </w:rPr>
        <w:t>О</w:t>
      </w:r>
      <w:r>
        <w:rPr>
          <w:sz w:val="28"/>
          <w:szCs w:val="28"/>
        </w:rPr>
        <w:t>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Pr="00086D03" w:rsidRDefault="00086D03" w:rsidP="00086D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6D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011A5" w:rsidRPr="00086D03">
        <w:rPr>
          <w:sz w:val="28"/>
          <w:szCs w:val="28"/>
        </w:rPr>
        <w:t xml:space="preserve">Утвердить муниципальную программу </w:t>
      </w:r>
      <w:r w:rsidR="009A6C25" w:rsidRPr="00086D03">
        <w:rPr>
          <w:sz w:val="28"/>
          <w:szCs w:val="28"/>
        </w:rPr>
        <w:t>Волошинского сельского поселения</w:t>
      </w:r>
      <w:r w:rsidR="00E62FF0" w:rsidRPr="00086D03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="009C6C0F" w:rsidRPr="00086D03">
        <w:rPr>
          <w:sz w:val="28"/>
          <w:szCs w:val="28"/>
        </w:rPr>
        <w:t xml:space="preserve"> (далее Программа) согласно приложению</w:t>
      </w:r>
      <w:r w:rsidR="008C7C60" w:rsidRPr="00086D03">
        <w:rPr>
          <w:sz w:val="28"/>
          <w:szCs w:val="28"/>
        </w:rPr>
        <w:t xml:space="preserve"> №1</w:t>
      </w:r>
      <w:r w:rsidR="009C6C0F" w:rsidRPr="00086D03">
        <w:rPr>
          <w:sz w:val="28"/>
          <w:szCs w:val="28"/>
        </w:rPr>
        <w:t>.</w:t>
      </w:r>
    </w:p>
    <w:p w:rsidR="009C6C0F" w:rsidRPr="00086D03" w:rsidRDefault="00086D03" w:rsidP="00086D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6C0F" w:rsidRPr="00086D03">
        <w:rPr>
          <w:sz w:val="28"/>
          <w:szCs w:val="28"/>
        </w:rPr>
        <w:t xml:space="preserve">Признать утратившими силу постановления Администрации </w:t>
      </w:r>
      <w:r w:rsidRPr="00086D03">
        <w:rPr>
          <w:sz w:val="28"/>
          <w:szCs w:val="28"/>
        </w:rPr>
        <w:t>Волошинского сельского поселения</w:t>
      </w:r>
      <w:r w:rsidR="009C6C0F" w:rsidRPr="00086D03">
        <w:rPr>
          <w:sz w:val="28"/>
          <w:szCs w:val="28"/>
        </w:rPr>
        <w:t xml:space="preserve"> по Перечню согласно приложени</w:t>
      </w:r>
      <w:r w:rsidR="007D2C1E">
        <w:rPr>
          <w:sz w:val="28"/>
          <w:szCs w:val="28"/>
        </w:rPr>
        <w:t>ю</w:t>
      </w:r>
      <w:r w:rsidR="00CB6DD0" w:rsidRPr="00086D03">
        <w:rPr>
          <w:sz w:val="28"/>
          <w:szCs w:val="28"/>
        </w:rPr>
        <w:t xml:space="preserve"> № 2.</w:t>
      </w:r>
    </w:p>
    <w:p w:rsidR="00E62FF0" w:rsidRPr="00086D03" w:rsidRDefault="00086D03" w:rsidP="00086D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2FF0" w:rsidRPr="00086D03">
        <w:rPr>
          <w:sz w:val="28"/>
          <w:szCs w:val="28"/>
        </w:rPr>
        <w:t xml:space="preserve">Настоящее постановление </w:t>
      </w:r>
      <w:r w:rsidR="00CB6DD0" w:rsidRPr="00086D03">
        <w:rPr>
          <w:sz w:val="28"/>
          <w:szCs w:val="28"/>
        </w:rPr>
        <w:t xml:space="preserve">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Pr="00086D03">
        <w:rPr>
          <w:sz w:val="28"/>
          <w:szCs w:val="28"/>
        </w:rPr>
        <w:t>Волошинского сельского поселения</w:t>
      </w:r>
      <w:r w:rsidR="00CB6DD0" w:rsidRPr="00086D03">
        <w:rPr>
          <w:sz w:val="28"/>
          <w:szCs w:val="28"/>
        </w:rPr>
        <w:t xml:space="preserve"> на 2019 год и плановый период 2020</w:t>
      </w:r>
      <w:r w:rsidR="009D3393" w:rsidRPr="00086D03">
        <w:rPr>
          <w:sz w:val="28"/>
          <w:szCs w:val="28"/>
        </w:rPr>
        <w:t xml:space="preserve"> и </w:t>
      </w:r>
      <w:r w:rsidR="00CB6DD0" w:rsidRPr="00086D03">
        <w:rPr>
          <w:sz w:val="28"/>
          <w:szCs w:val="28"/>
        </w:rPr>
        <w:t>2021 годов</w:t>
      </w:r>
      <w:r w:rsidR="009D3393" w:rsidRPr="00086D03">
        <w:rPr>
          <w:sz w:val="28"/>
          <w:szCs w:val="28"/>
        </w:rPr>
        <w:t>.</w:t>
      </w:r>
      <w:r w:rsidR="00CB6DD0" w:rsidRPr="00086D03">
        <w:rPr>
          <w:sz w:val="28"/>
          <w:szCs w:val="28"/>
        </w:rPr>
        <w:t xml:space="preserve">  </w:t>
      </w:r>
    </w:p>
    <w:p w:rsidR="009D3393" w:rsidRPr="00086D03" w:rsidRDefault="00086D03" w:rsidP="00086D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3393" w:rsidRPr="00086D03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Pr="00086D03">
        <w:rPr>
          <w:sz w:val="28"/>
          <w:szCs w:val="28"/>
        </w:rPr>
        <w:t>Волошинского сельского поселения</w:t>
      </w:r>
      <w:r w:rsidR="009D3393" w:rsidRPr="00086D03">
        <w:rPr>
          <w:sz w:val="28"/>
          <w:szCs w:val="28"/>
        </w:rPr>
        <w:t>.</w:t>
      </w:r>
    </w:p>
    <w:p w:rsidR="00E62FF0" w:rsidRPr="00086D03" w:rsidRDefault="00086D03" w:rsidP="00086D0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2FF0" w:rsidRPr="00086D03">
        <w:rPr>
          <w:sz w:val="28"/>
          <w:szCs w:val="28"/>
        </w:rPr>
        <w:t xml:space="preserve">Контроль за выполнением постановления возложить на начальника </w:t>
      </w:r>
      <w:r w:rsidRPr="00086D03">
        <w:rPr>
          <w:sz w:val="28"/>
          <w:szCs w:val="28"/>
        </w:rPr>
        <w:t>сектора экономики и финансов Подскальнюк Н.Ю.</w:t>
      </w:r>
      <w:r w:rsidR="00E62FF0" w:rsidRPr="00086D03">
        <w:rPr>
          <w:sz w:val="28"/>
          <w:szCs w:val="28"/>
        </w:rPr>
        <w:t xml:space="preserve">  </w:t>
      </w:r>
    </w:p>
    <w:p w:rsidR="00E62FF0" w:rsidRPr="009674CA" w:rsidRDefault="00E62FF0" w:rsidP="00086D03">
      <w:pPr>
        <w:pStyle w:val="af9"/>
        <w:suppressAutoHyphens/>
        <w:ind w:firstLine="851"/>
        <w:rPr>
          <w:sz w:val="28"/>
          <w:szCs w:val="28"/>
        </w:rPr>
      </w:pPr>
    </w:p>
    <w:p w:rsidR="004F0D39" w:rsidRDefault="004F0D39" w:rsidP="00086D03">
      <w:pPr>
        <w:pStyle w:val="af9"/>
        <w:suppressAutoHyphens/>
        <w:ind w:left="0"/>
        <w:rPr>
          <w:sz w:val="28"/>
        </w:rPr>
      </w:pPr>
    </w:p>
    <w:p w:rsidR="00E62FF0" w:rsidRDefault="00E62FF0" w:rsidP="00086D03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86D03" w:rsidP="00086D03">
      <w:pPr>
        <w:pStyle w:val="af9"/>
        <w:suppressAutoHyphens/>
        <w:ind w:left="0"/>
        <w:rPr>
          <w:sz w:val="28"/>
        </w:rPr>
      </w:pPr>
      <w:r>
        <w:rPr>
          <w:sz w:val="28"/>
        </w:rPr>
        <w:t>Волошинского сельского поселения                                                    Л.О. Гужва</w:t>
      </w:r>
    </w:p>
    <w:p w:rsidR="00E62FF0" w:rsidRPr="009674CA" w:rsidRDefault="00E62FF0" w:rsidP="00E62FF0">
      <w:pPr>
        <w:pStyle w:val="af9"/>
        <w:suppressAutoHyphens/>
        <w:rPr>
          <w:sz w:val="24"/>
          <w:szCs w:val="24"/>
        </w:rPr>
      </w:pPr>
    </w:p>
    <w:p w:rsidR="004F0D39" w:rsidRDefault="004F0D39" w:rsidP="00086D03">
      <w:pPr>
        <w:pStyle w:val="af9"/>
        <w:suppressAutoHyphens/>
        <w:ind w:left="0"/>
      </w:pPr>
    </w:p>
    <w:p w:rsidR="007D2C1E" w:rsidRDefault="007D2C1E" w:rsidP="00086D03">
      <w:pPr>
        <w:pStyle w:val="af9"/>
        <w:suppressAutoHyphens/>
        <w:ind w:left="0"/>
      </w:pPr>
    </w:p>
    <w:p w:rsidR="00086D03" w:rsidRDefault="00086D03" w:rsidP="00086D03">
      <w:pPr>
        <w:pStyle w:val="af9"/>
        <w:suppressAutoHyphens/>
        <w:ind w:left="0"/>
      </w:pPr>
      <w:r>
        <w:t xml:space="preserve">Постановление вносит </w:t>
      </w:r>
    </w:p>
    <w:p w:rsidR="00E62FF0" w:rsidRPr="008C7C60" w:rsidRDefault="00086D03" w:rsidP="00086D03">
      <w:pPr>
        <w:pStyle w:val="af9"/>
        <w:suppressAutoHyphens/>
        <w:ind w:left="0"/>
      </w:pPr>
      <w:r>
        <w:t>сектор экономики и финансов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lastRenderedPageBreak/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r w:rsidR="00086D03" w:rsidRPr="007D2C1E">
        <w:rPr>
          <w:sz w:val="27"/>
          <w:szCs w:val="27"/>
        </w:rPr>
        <w:t>Волошинского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0F198A" w:rsidRPr="007D2C1E">
        <w:rPr>
          <w:sz w:val="27"/>
          <w:szCs w:val="27"/>
        </w:rPr>
        <w:t>17.10.2018</w:t>
      </w:r>
      <w:r w:rsidRPr="007D2C1E">
        <w:rPr>
          <w:sz w:val="27"/>
          <w:szCs w:val="27"/>
        </w:rPr>
        <w:t xml:space="preserve"> № </w:t>
      </w:r>
      <w:r w:rsidR="004F0D39" w:rsidRPr="007D2C1E">
        <w:rPr>
          <w:sz w:val="27"/>
          <w:szCs w:val="27"/>
        </w:rPr>
        <w:t>148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B66FB">
        <w:rPr>
          <w:kern w:val="2"/>
          <w:sz w:val="28"/>
          <w:szCs w:val="28"/>
          <w:lang w:eastAsia="en-US"/>
        </w:rPr>
        <w:t>Волошинского 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r w:rsidR="009B66FB">
        <w:rPr>
          <w:kern w:val="2"/>
          <w:sz w:val="28"/>
          <w:szCs w:val="28"/>
          <w:lang w:eastAsia="en-US"/>
        </w:rPr>
        <w:t xml:space="preserve">Волошинского сельского поселения </w:t>
      </w:r>
      <w:r w:rsidR="009B66FB" w:rsidRPr="00F011A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5B264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Волошинского сельского поселения </w:t>
            </w:r>
            <w:r w:rsidR="009B66FB" w:rsidRPr="00F011A5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9B66FB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7978DB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Волошинского сельского поселения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236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Долгосрочное финансовое планирование</w:t>
              </w:r>
            </w:hyperlink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2236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CB37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8B185B">
              <w:rPr>
                <w:kern w:val="2"/>
                <w:sz w:val="28"/>
                <w:szCs w:val="28"/>
              </w:rPr>
              <w:t xml:space="preserve"> и устойчивости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8B185B">
              <w:rPr>
                <w:kern w:val="2"/>
                <w:sz w:val="28"/>
                <w:szCs w:val="28"/>
              </w:rPr>
              <w:t xml:space="preserve"> </w:t>
            </w:r>
            <w:r w:rsidR="009B66FB">
              <w:rPr>
                <w:kern w:val="2"/>
                <w:sz w:val="28"/>
                <w:szCs w:val="28"/>
              </w:rPr>
              <w:t>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9B66F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  <w:r w:rsidR="008A49C5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Проведение эффективной бюджетной политики.</w:t>
            </w:r>
          </w:p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lastRenderedPageBreak/>
              <w:t>2. 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3. Совершенствование системы распределения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br/>
              <w:t>и перераспределения финансовых ресурсов.</w:t>
            </w:r>
          </w:p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4. Повышение качества организации бюджетного процесса.</w:t>
            </w:r>
          </w:p>
          <w:p w:rsidR="007364F6" w:rsidRPr="002036FB" w:rsidRDefault="00A94FC1" w:rsidP="00A94F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5. Совершенствование системы выравнивания бюджетной обеспеченности поселения.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2036FB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1A4C4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9B66FB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="001A4C4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2036FB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Темп роста налоговых и неналоговых доходов бюджета </w:t>
            </w:r>
            <w:r w:rsidR="009B66FB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E3DDC" w:rsidRPr="002036FB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Pr="002036FB">
              <w:rPr>
                <w:color w:val="000000" w:themeColor="text1"/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бюджета поселения.</w:t>
            </w:r>
          </w:p>
          <w:p w:rsidR="00CA42FD" w:rsidRPr="002036FB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646A3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Качество управления финансами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="00646A3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определяемое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финансовым управлением Администрации Родионово-Несветайского района</w:t>
            </w:r>
            <w:r w:rsidR="00EB251E" w:rsidRPr="002036FB">
              <w:rPr>
                <w:color w:val="000000" w:themeColor="text1"/>
                <w:kern w:val="2"/>
                <w:sz w:val="28"/>
                <w:szCs w:val="28"/>
              </w:rPr>
              <w:t>, степень.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  программы из средств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бюджета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</w:t>
            </w:r>
            <w:r w:rsidR="002A3776" w:rsidRPr="002036FB">
              <w:rPr>
                <w:color w:val="000000" w:themeColor="text1"/>
                <w:kern w:val="2"/>
                <w:sz w:val="28"/>
                <w:szCs w:val="28"/>
              </w:rPr>
              <w:t>40 386,0</w:t>
            </w:r>
            <w:r w:rsidR="00884908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</w:t>
            </w:r>
            <w:r w:rsidR="00316CB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рублей;</w:t>
            </w:r>
          </w:p>
          <w:p w:rsidR="007364F6" w:rsidRPr="002036FB" w:rsidRDefault="007364F6" w:rsidP="002A377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A3776" w:rsidRPr="002036FB">
              <w:rPr>
                <w:color w:val="000000" w:themeColor="text1"/>
                <w:kern w:val="2"/>
                <w:sz w:val="28"/>
                <w:szCs w:val="28"/>
              </w:rPr>
              <w:t>40 386,0</w:t>
            </w:r>
            <w:r w:rsidR="004C53FA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2036FB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316CB3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="001F4F97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Default="002A3776" w:rsidP="002A3776">
            <w:pPr>
              <w:jc w:val="center"/>
            </w:pPr>
            <w:r w:rsidRPr="0031730C">
              <w:rPr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Default="002A3776" w:rsidP="002A3776">
            <w:pPr>
              <w:jc w:val="center"/>
            </w:pPr>
            <w:r w:rsidRPr="0031730C">
              <w:rPr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Default="002A3776" w:rsidP="002A3776">
            <w:pPr>
              <w:jc w:val="center"/>
            </w:pPr>
            <w:r w:rsidRPr="0031730C">
              <w:rPr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Default="002A3776" w:rsidP="002A3776">
            <w:pPr>
              <w:jc w:val="center"/>
            </w:pPr>
            <w:r w:rsidRPr="0031730C">
              <w:rPr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Default="002A3776" w:rsidP="002A3776">
            <w:pPr>
              <w:jc w:val="center"/>
            </w:pPr>
            <w:r w:rsidRPr="0031730C">
              <w:rPr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Default="002A3776" w:rsidP="002A3776">
            <w:pPr>
              <w:jc w:val="center"/>
            </w:pPr>
            <w:r w:rsidRPr="0031730C">
              <w:rPr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7F5EA6" w:rsidRPr="002036FB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F5EA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Создание стабильных финансовых условий для повышения уровня и качества жизни населения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="007F5EA6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A94FC1" w:rsidRPr="002036FB" w:rsidRDefault="00A94FC1" w:rsidP="00A94FC1">
            <w:pPr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 Сбалансированность бюджета Волошинского сельского поселения.</w:t>
            </w:r>
          </w:p>
          <w:p w:rsidR="007F5EA6" w:rsidRPr="002036FB" w:rsidRDefault="007F5EA6" w:rsidP="007978D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  <w:r w:rsidRPr="002036FB">
        <w:rPr>
          <w:color w:val="000000" w:themeColor="text1"/>
          <w:kern w:val="2"/>
          <w:sz w:val="28"/>
          <w:szCs w:val="28"/>
          <w:lang w:eastAsia="en-US"/>
        </w:rPr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A42FD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Администраци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A42FD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Создание условий для 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обеспечени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долгосрочной сб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алансированности и устойчивости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бюджета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поселения.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>2.</w:t>
            </w:r>
            <w:r w:rsidR="0041128B"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> </w:t>
            </w:r>
            <w:r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F08" w:rsidRPr="002036FB" w:rsidRDefault="00276780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5351E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. </w:t>
            </w:r>
            <w:r w:rsidR="003B7F08" w:rsidRPr="002036FB">
              <w:rPr>
                <w:color w:val="000000" w:themeColor="text1"/>
                <w:kern w:val="2"/>
                <w:sz w:val="28"/>
                <w:szCs w:val="28"/>
              </w:rPr>
              <w:t>Объем налоговых доходов бюджета Волошинского сельского поселения  (за вычетом: разовых поступлений)</w:t>
            </w:r>
            <w:r w:rsidR="008E3DD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(тыс. рублей);</w:t>
            </w:r>
          </w:p>
          <w:p w:rsidR="007364F6" w:rsidRPr="002036FB" w:rsidRDefault="005351E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Доля расходов бюджета</w:t>
            </w:r>
            <w:r w:rsidR="005B6BC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формируемых в рамках </w:t>
            </w:r>
            <w:r w:rsidR="00713391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муниципальных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 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="00713391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в общем объеме расходов 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бюджета</w:t>
            </w:r>
            <w:r w:rsidR="00713391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061586" w:rsidRPr="002036FB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="00061586" w:rsidRPr="002036FB">
              <w:rPr>
                <w:color w:val="000000" w:themeColor="text1"/>
                <w:kern w:val="2"/>
                <w:sz w:val="28"/>
                <w:szCs w:val="28"/>
              </w:rPr>
              <w:t>).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884908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884908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lastRenderedPageBreak/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бю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Формирование бюджета</w:t>
            </w:r>
            <w:r w:rsidR="00713391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в рамках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 w:rsidR="00061586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2036FB" w:rsidRDefault="00884908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112AE7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highlight w:val="yellow"/>
        </w:rPr>
      </w:pPr>
      <w:bookmarkStart w:id="5" w:name="sub_210"/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«Нормативно-методическое</w:t>
      </w:r>
      <w:r w:rsidR="005F18E5" w:rsidRPr="002036FB">
        <w:rPr>
          <w:color w:val="000000" w:themeColor="text1"/>
          <w:kern w:val="2"/>
          <w:sz w:val="28"/>
          <w:szCs w:val="28"/>
        </w:rPr>
        <w:t>, информационное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41128B" w:rsidRPr="002036FB">
        <w:rPr>
          <w:color w:val="000000" w:themeColor="text1"/>
          <w:kern w:val="2"/>
          <w:sz w:val="28"/>
          <w:szCs w:val="28"/>
        </w:rPr>
        <w:br/>
      </w:r>
      <w:r w:rsidRPr="002036FB">
        <w:rPr>
          <w:color w:val="000000" w:themeColor="text1"/>
          <w:kern w:val="2"/>
          <w:sz w:val="28"/>
          <w:szCs w:val="28"/>
        </w:rPr>
        <w:t>обеспечение</w:t>
      </w:r>
      <w:r w:rsidR="0041128B"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2036FB">
        <w:rPr>
          <w:color w:val="000000" w:themeColor="text1"/>
          <w:kern w:val="2"/>
          <w:sz w:val="28"/>
          <w:szCs w:val="28"/>
        </w:rPr>
        <w:t>и организация бюджетного процесса»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2036FB">
              <w:rPr>
                <w:b/>
                <w:color w:val="000000" w:themeColor="text1"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информационное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8B5F9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Администрация Волошинского сельского поселения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8B5F9D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Н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ормативно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правово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регулировани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5F18E5" w:rsidRPr="002036FB">
              <w:rPr>
                <w:color w:val="000000" w:themeColor="text1"/>
                <w:kern w:val="2"/>
                <w:sz w:val="28"/>
                <w:szCs w:val="28"/>
              </w:rPr>
              <w:t>,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методологическо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обеспечени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ая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и качественн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ая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подготовк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а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проекта </w:t>
            </w:r>
            <w:r w:rsidR="00112AE7" w:rsidRPr="002036FB">
              <w:rPr>
                <w:color w:val="000000" w:themeColor="text1"/>
                <w:kern w:val="2"/>
                <w:sz w:val="28"/>
                <w:szCs w:val="28"/>
              </w:rPr>
              <w:t>решения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о  бюджете</w:t>
            </w:r>
            <w:r w:rsidR="00112AE7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, организаци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lastRenderedPageBreak/>
              <w:t>исполнения бюджета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поселения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, формировани</w:t>
            </w:r>
            <w:r w:rsidR="00ED666A" w:rsidRPr="002036FB">
              <w:rPr>
                <w:color w:val="000000" w:themeColor="text1"/>
                <w:kern w:val="2"/>
                <w:sz w:val="28"/>
                <w:szCs w:val="28"/>
              </w:rPr>
              <w:t>я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бюджетной отчетности</w:t>
            </w:r>
            <w:r w:rsidR="00112AE7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036FB" w:rsidRDefault="00A15ED7" w:rsidP="00591AA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Совершенствование </w:t>
            </w:r>
            <w:r w:rsidR="00112AE7" w:rsidRPr="002036FB">
              <w:rPr>
                <w:color w:val="000000" w:themeColor="text1"/>
                <w:kern w:val="2"/>
                <w:sz w:val="28"/>
                <w:szCs w:val="28"/>
              </w:rPr>
              <w:t>нормативного правового регулирования в сфере бюджетного процесса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364F6" w:rsidRPr="002036FB" w:rsidRDefault="007364F6" w:rsidP="00591AA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112AE7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B5F9D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5F18E5" w:rsidRPr="002036FB" w:rsidRDefault="00DA510D" w:rsidP="00457DD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E70F8F" w:rsidRPr="002036FB">
              <w:rPr>
                <w:color w:val="000000" w:themeColor="text1"/>
                <w:sz w:val="28"/>
                <w:szCs w:val="28"/>
              </w:rPr>
              <w:t xml:space="preserve">Осуществление полномочий по внутреннему </w:t>
            </w:r>
            <w:r w:rsidR="00112AE7" w:rsidRPr="002036FB">
              <w:rPr>
                <w:color w:val="000000" w:themeColor="text1"/>
                <w:sz w:val="28"/>
                <w:szCs w:val="28"/>
              </w:rPr>
              <w:t>муниципальному</w:t>
            </w:r>
            <w:r w:rsidR="00E70F8F" w:rsidRPr="002036FB">
              <w:rPr>
                <w:color w:val="000000" w:themeColor="text1"/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12AE7" w:rsidRPr="002036FB">
              <w:rPr>
                <w:color w:val="000000" w:themeColor="text1"/>
                <w:sz w:val="28"/>
                <w:szCs w:val="28"/>
              </w:rPr>
              <w:t>муниципальных</w:t>
            </w:r>
            <w:r w:rsidR="00E70F8F" w:rsidRPr="002036FB">
              <w:rPr>
                <w:color w:val="000000" w:themeColor="text1"/>
                <w:sz w:val="28"/>
                <w:szCs w:val="28"/>
              </w:rPr>
              <w:t xml:space="preserve"> нужд </w:t>
            </w:r>
            <w:r w:rsidR="008B5F9D" w:rsidRPr="002036FB">
              <w:rPr>
                <w:color w:val="000000" w:themeColor="text1"/>
                <w:sz w:val="28"/>
                <w:szCs w:val="28"/>
              </w:rPr>
              <w:t xml:space="preserve">Волошинского сельского поселения </w:t>
            </w:r>
            <w:r w:rsidR="00E70F8F" w:rsidRPr="002036FB">
              <w:rPr>
                <w:color w:val="000000" w:themeColor="text1"/>
                <w:sz w:val="28"/>
                <w:szCs w:val="28"/>
              </w:rPr>
              <w:t xml:space="preserve">в рамках полномочий, закрепленных за органами внутреннего </w:t>
            </w:r>
            <w:r w:rsidR="00112AE7" w:rsidRPr="002036FB">
              <w:rPr>
                <w:color w:val="000000" w:themeColor="text1"/>
                <w:sz w:val="28"/>
                <w:szCs w:val="28"/>
              </w:rPr>
              <w:t>муниципального</w:t>
            </w:r>
            <w:r w:rsidR="00E70F8F" w:rsidRPr="002036FB">
              <w:rPr>
                <w:color w:val="000000" w:themeColor="text1"/>
                <w:sz w:val="28"/>
                <w:szCs w:val="28"/>
              </w:rPr>
              <w:t xml:space="preserve"> финансового контроля законодательством о контрактной системе в сфере закупок</w:t>
            </w:r>
            <w:r w:rsidR="007F7A91" w:rsidRPr="002036F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73C" w:rsidRPr="002036FB" w:rsidRDefault="007364F6" w:rsidP="00591A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Своевременное внесение проектов решений о бюджете </w:t>
            </w:r>
            <w:r w:rsidR="008B5F9D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на очередной финансовый год и плановый период, отчет</w:t>
            </w:r>
            <w:r w:rsidR="00591AAA" w:rsidRPr="002036FB">
              <w:rPr>
                <w:color w:val="000000" w:themeColor="text1"/>
                <w:kern w:val="2"/>
                <w:sz w:val="28"/>
                <w:szCs w:val="28"/>
              </w:rPr>
              <w:t>а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об исполнении бюджета </w:t>
            </w:r>
            <w:r w:rsidR="008B5F9D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, в сроки, установленные бюджетным законодательством, </w:t>
            </w:r>
            <w:r w:rsidR="00591AAA" w:rsidRPr="002036FB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>да/нет</w:t>
            </w:r>
            <w:r w:rsidR="00591AAA" w:rsidRPr="002036FB">
              <w:rPr>
                <w:color w:val="000000" w:themeColor="text1"/>
                <w:kern w:val="2"/>
                <w:sz w:val="28"/>
                <w:szCs w:val="28"/>
              </w:rPr>
              <w:t>).</w:t>
            </w:r>
          </w:p>
          <w:p w:rsidR="00D5473C" w:rsidRPr="002036FB" w:rsidRDefault="007364F6" w:rsidP="00591A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</w:t>
            </w:r>
            <w:r w:rsidR="008B5F9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Исполнение расходных обязательств </w:t>
            </w:r>
            <w:r w:rsidR="008B5F9D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="00D5473C" w:rsidRPr="002036FB">
              <w:rPr>
                <w:color w:val="000000" w:themeColor="text1"/>
                <w:kern w:val="2"/>
                <w:sz w:val="28"/>
                <w:szCs w:val="28"/>
              </w:rPr>
              <w:t>, (процент).</w:t>
            </w:r>
          </w:p>
          <w:p w:rsidR="008E3DDC" w:rsidRPr="002036FB" w:rsidRDefault="008E3DDC" w:rsidP="008E3D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3.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системе в сфере закупок, </w:t>
            </w:r>
            <w:r w:rsidR="00457DDD" w:rsidRPr="002036FB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процентов</w:t>
            </w:r>
            <w:r w:rsidR="00457DDD" w:rsidRPr="002036FB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4E062F" w:rsidRPr="002036FB" w:rsidRDefault="008E3DDC" w:rsidP="001655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E0061B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E062F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165536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Соотношение количества проведенных анализов осуществления главными распорядителями средств бюджета поселения внутреннего финансового контроля и общего количества главных распорядителей средств бюджета поселения, </w:t>
            </w:r>
            <w:r w:rsidR="00591AAA" w:rsidRPr="002036FB">
              <w:rPr>
                <w:color w:val="000000" w:themeColor="text1"/>
                <w:kern w:val="2"/>
                <w:sz w:val="28"/>
                <w:szCs w:val="28"/>
              </w:rPr>
              <w:t>(процентов).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составляет </w:t>
            </w:r>
            <w:r w:rsidR="002A3776" w:rsidRPr="002036FB">
              <w:rPr>
                <w:color w:val="000000" w:themeColor="text1"/>
                <w:kern w:val="2"/>
                <w:sz w:val="28"/>
                <w:szCs w:val="28"/>
              </w:rPr>
              <w:t>40 386,0</w:t>
            </w:r>
            <w:r w:rsidR="000B5B57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 рублей;</w:t>
            </w:r>
          </w:p>
          <w:p w:rsidR="007364F6" w:rsidRPr="002036FB" w:rsidRDefault="007364F6" w:rsidP="002A37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A3776" w:rsidRPr="002036FB">
              <w:rPr>
                <w:color w:val="000000" w:themeColor="text1"/>
                <w:kern w:val="2"/>
                <w:sz w:val="28"/>
                <w:szCs w:val="28"/>
              </w:rPr>
              <w:t>40 386,0</w:t>
            </w:r>
            <w:r w:rsidR="004C53FA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2A377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3 365,5</w:t>
            </w:r>
          </w:p>
        </w:tc>
      </w:tr>
      <w:tr w:rsidR="00E726E7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 Разработка и внесение в </w:t>
            </w:r>
            <w:r w:rsidR="009D664E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Собрание депутатов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2036FB">
                <w:rPr>
                  <w:bCs/>
                  <w:color w:val="000000" w:themeColor="text1"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="009D664E" w:rsidRPr="002036FB">
              <w:rPr>
                <w:color w:val="000000" w:themeColor="text1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проектов </w:t>
            </w:r>
            <w:r w:rsidR="009D664E" w:rsidRPr="002036FB">
              <w:rPr>
                <w:color w:val="000000" w:themeColor="text1"/>
                <w:kern w:val="2"/>
                <w:sz w:val="28"/>
                <w:szCs w:val="28"/>
              </w:rPr>
              <w:t>решений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D664E" w:rsidRPr="002036FB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бюджете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="009D664E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очередной финансовый год и на плановый период, 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и отчет</w:t>
            </w:r>
            <w:r w:rsidR="00E0061B" w:rsidRPr="002036FB">
              <w:rPr>
                <w:color w:val="000000" w:themeColor="text1"/>
                <w:kern w:val="2"/>
                <w:sz w:val="28"/>
                <w:szCs w:val="28"/>
              </w:rPr>
              <w:t>ов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об исполнении бюджета</w:t>
            </w:r>
            <w:r w:rsidR="009D664E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9D664E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0061B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="005D275E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5D275E" w:rsidRPr="002036FB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5F450B" w:rsidRPr="002036FB">
              <w:rPr>
                <w:color w:val="000000" w:themeColor="text1"/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D664E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2036FB" w:rsidRDefault="00EE7BD5" w:rsidP="00EE7BD5">
      <w:pPr>
        <w:widowControl w:val="0"/>
        <w:spacing w:line="235" w:lineRule="auto"/>
        <w:jc w:val="center"/>
        <w:rPr>
          <w:color w:val="000000" w:themeColor="text1"/>
          <w:kern w:val="2"/>
          <w:sz w:val="28"/>
          <w:szCs w:val="28"/>
          <w:highlight w:val="yellow"/>
        </w:rPr>
      </w:pPr>
      <w:bookmarkStart w:id="8" w:name="sub_310"/>
    </w:p>
    <w:bookmarkEnd w:id="8"/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036FB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036FB">
        <w:rPr>
          <w:color w:val="000000" w:themeColor="text1"/>
          <w:kern w:val="2"/>
          <w:sz w:val="28"/>
          <w:szCs w:val="28"/>
        </w:rPr>
        <w:t xml:space="preserve"> политики </w:t>
      </w:r>
      <w:r w:rsidR="00F9574C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036FB">
        <w:rPr>
          <w:color w:val="000000" w:themeColor="text1"/>
          <w:kern w:val="2"/>
          <w:sz w:val="28"/>
          <w:szCs w:val="28"/>
        </w:rPr>
        <w:t>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2036FB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036FB">
        <w:rPr>
          <w:color w:val="000000" w:themeColor="text1"/>
          <w:kern w:val="2"/>
          <w:sz w:val="28"/>
          <w:szCs w:val="28"/>
        </w:rPr>
        <w:t>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2036FB">
        <w:rPr>
          <w:color w:val="000000" w:themeColor="text1"/>
          <w:kern w:val="2"/>
          <w:sz w:val="28"/>
          <w:szCs w:val="28"/>
        </w:rPr>
        <w:br/>
      </w:r>
      <w:r w:rsidRPr="002036FB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036FB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2036FB">
        <w:rPr>
          <w:color w:val="000000" w:themeColor="text1"/>
          <w:kern w:val="2"/>
          <w:sz w:val="28"/>
          <w:szCs w:val="28"/>
        </w:rPr>
        <w:br/>
      </w:r>
      <w:r w:rsidRPr="002036FB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036FB">
        <w:rPr>
          <w:color w:val="000000" w:themeColor="text1"/>
          <w:kern w:val="2"/>
          <w:sz w:val="28"/>
          <w:szCs w:val="28"/>
        </w:rPr>
        <w:t>3</w:t>
      </w:r>
      <w:r w:rsidRPr="002036FB">
        <w:rPr>
          <w:color w:val="000000" w:themeColor="text1"/>
          <w:kern w:val="2"/>
          <w:sz w:val="28"/>
          <w:szCs w:val="28"/>
        </w:rPr>
        <w:t>0 года;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основных направлениях бюджетной и налого</w:t>
      </w:r>
      <w:r w:rsidR="00021E2B" w:rsidRPr="002036FB">
        <w:rPr>
          <w:color w:val="000000" w:themeColor="text1"/>
          <w:kern w:val="2"/>
          <w:sz w:val="28"/>
          <w:szCs w:val="28"/>
        </w:rPr>
        <w:t xml:space="preserve">вой политики </w:t>
      </w:r>
      <w:r w:rsidR="00CF3281" w:rsidRPr="002036FB">
        <w:rPr>
          <w:color w:val="000000" w:themeColor="text1"/>
          <w:kern w:val="2"/>
          <w:sz w:val="28"/>
          <w:szCs w:val="28"/>
        </w:rPr>
        <w:t>Ростовской области</w:t>
      </w:r>
      <w:r w:rsidR="00F9574C" w:rsidRPr="002036FB">
        <w:rPr>
          <w:color w:val="000000" w:themeColor="text1"/>
          <w:kern w:val="2"/>
          <w:sz w:val="28"/>
          <w:szCs w:val="28"/>
        </w:rPr>
        <w:t xml:space="preserve"> и Родионово-Несветайского района</w:t>
      </w:r>
      <w:r w:rsidR="008B185B" w:rsidRPr="002036FB">
        <w:rPr>
          <w:color w:val="000000" w:themeColor="text1"/>
          <w:kern w:val="2"/>
          <w:sz w:val="28"/>
          <w:szCs w:val="28"/>
        </w:rPr>
        <w:t>;</w:t>
      </w:r>
    </w:p>
    <w:p w:rsidR="00021E2B" w:rsidRPr="002036FB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lastRenderedPageBreak/>
        <w:t xml:space="preserve">основных направлениях долговой политики </w:t>
      </w:r>
      <w:r w:rsidR="00F9574C" w:rsidRPr="002036FB">
        <w:rPr>
          <w:color w:val="000000" w:themeColor="text1"/>
          <w:kern w:val="2"/>
          <w:sz w:val="28"/>
          <w:szCs w:val="28"/>
        </w:rPr>
        <w:t>Родионово-Несветайского района;</w:t>
      </w:r>
    </w:p>
    <w:p w:rsidR="00F9574C" w:rsidRPr="002036FB" w:rsidRDefault="00F9574C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 основных направлениях бюджетной и налоговой политики Волошинского сельского поселения.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876E2" w:rsidRPr="002036FB">
        <w:rPr>
          <w:color w:val="000000" w:themeColor="text1"/>
          <w:kern w:val="2"/>
          <w:sz w:val="28"/>
          <w:szCs w:val="28"/>
        </w:rPr>
        <w:t xml:space="preserve">муниципальными </w:t>
      </w:r>
      <w:r w:rsidRPr="002036FB">
        <w:rPr>
          <w:color w:val="000000" w:themeColor="text1"/>
          <w:kern w:val="2"/>
          <w:sz w:val="28"/>
          <w:szCs w:val="28"/>
        </w:rPr>
        <w:t xml:space="preserve">финансами является базовым условием для достижения стратегических целей социально-экономического развития </w:t>
      </w:r>
      <w:r w:rsidR="00F9574C" w:rsidRPr="002036FB">
        <w:rPr>
          <w:color w:val="000000" w:themeColor="text1"/>
          <w:kern w:val="2"/>
          <w:sz w:val="28"/>
          <w:szCs w:val="28"/>
        </w:rPr>
        <w:t>поселения</w:t>
      </w:r>
      <w:r w:rsidRPr="002036FB">
        <w:rPr>
          <w:color w:val="000000" w:themeColor="text1"/>
          <w:kern w:val="2"/>
          <w:sz w:val="28"/>
          <w:szCs w:val="28"/>
        </w:rPr>
        <w:t>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r w:rsidR="00F9574C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C86B1A" w:rsidRPr="002036FB">
        <w:rPr>
          <w:color w:val="000000" w:themeColor="text1"/>
          <w:kern w:val="2"/>
          <w:sz w:val="28"/>
          <w:szCs w:val="28"/>
        </w:rPr>
        <w:t>,</w:t>
      </w:r>
      <w:r w:rsidRPr="002036FB">
        <w:rPr>
          <w:color w:val="000000" w:themeColor="text1"/>
          <w:kern w:val="2"/>
          <w:sz w:val="28"/>
          <w:szCs w:val="28"/>
        </w:rPr>
        <w:t xml:space="preserve"> сформированы главные цели </w:t>
      </w:r>
      <w:r w:rsidR="008B185B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8B185B" w:rsidRPr="002036FB">
        <w:rPr>
          <w:color w:val="000000" w:themeColor="text1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036FB">
        <w:rPr>
          <w:color w:val="000000" w:themeColor="text1"/>
          <w:kern w:val="2"/>
          <w:sz w:val="28"/>
          <w:szCs w:val="28"/>
        </w:rPr>
        <w:t>»: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8B185B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036FB">
        <w:rPr>
          <w:color w:val="000000" w:themeColor="text1"/>
          <w:kern w:val="2"/>
          <w:sz w:val="28"/>
          <w:szCs w:val="28"/>
        </w:rPr>
        <w:t>поселения</w:t>
      </w:r>
      <w:r w:rsidRPr="002036FB">
        <w:rPr>
          <w:color w:val="000000" w:themeColor="text1"/>
          <w:kern w:val="2"/>
          <w:sz w:val="28"/>
          <w:szCs w:val="28"/>
        </w:rPr>
        <w:t>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036FB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обеспечение наполняемости бюджета </w:t>
      </w:r>
      <w:r w:rsidR="00F9574C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C2735A"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2036FB">
        <w:rPr>
          <w:color w:val="000000" w:themeColor="text1"/>
          <w:kern w:val="2"/>
          <w:sz w:val="28"/>
          <w:szCs w:val="28"/>
        </w:rPr>
        <w:t>собственными доходами;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эффективное управление расходами;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развитие системы внутреннего </w:t>
      </w:r>
      <w:r w:rsidR="00CF3281" w:rsidRPr="002036FB">
        <w:rPr>
          <w:color w:val="000000" w:themeColor="text1"/>
          <w:kern w:val="2"/>
          <w:sz w:val="28"/>
          <w:szCs w:val="28"/>
        </w:rPr>
        <w:t>муниципаль</w:t>
      </w:r>
      <w:r w:rsidRPr="002036FB">
        <w:rPr>
          <w:color w:val="000000" w:themeColor="text1"/>
          <w:kern w:val="2"/>
          <w:sz w:val="28"/>
          <w:szCs w:val="28"/>
        </w:rPr>
        <w:t>ного финансового контроля;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нормативно-правовое регулирование бюджетного процесса</w:t>
      </w:r>
      <w:r w:rsidR="00CF3281" w:rsidRPr="002036FB">
        <w:rPr>
          <w:color w:val="000000" w:themeColor="text1"/>
          <w:kern w:val="2"/>
          <w:sz w:val="28"/>
          <w:szCs w:val="28"/>
        </w:rPr>
        <w:t>;</w:t>
      </w:r>
    </w:p>
    <w:p w:rsidR="00CF3281" w:rsidRPr="002036FB" w:rsidRDefault="00CF3281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Решению задачи по обеспечению наполняемости </w:t>
      </w:r>
      <w:r w:rsidR="00F9574C" w:rsidRPr="002036FB">
        <w:rPr>
          <w:color w:val="000000" w:themeColor="text1"/>
          <w:kern w:val="2"/>
          <w:sz w:val="28"/>
          <w:szCs w:val="28"/>
        </w:rPr>
        <w:t>бюджета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C2735A" w:rsidRPr="002036FB">
        <w:rPr>
          <w:color w:val="000000" w:themeColor="text1"/>
          <w:kern w:val="2"/>
          <w:sz w:val="28"/>
          <w:szCs w:val="28"/>
        </w:rPr>
        <w:t>я</w:t>
      </w:r>
      <w:r w:rsidRPr="002036FB">
        <w:rPr>
          <w:color w:val="000000" w:themeColor="text1"/>
          <w:kern w:val="2"/>
          <w:sz w:val="28"/>
          <w:szCs w:val="28"/>
        </w:rPr>
        <w:t>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мониторинга уровня собираемости налогов.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</w:t>
      </w:r>
      <w:r w:rsidR="00C2735A" w:rsidRPr="002036FB">
        <w:rPr>
          <w:color w:val="000000" w:themeColor="text1"/>
          <w:kern w:val="2"/>
          <w:sz w:val="28"/>
          <w:szCs w:val="28"/>
        </w:rPr>
        <w:t xml:space="preserve">в </w:t>
      </w:r>
      <w:r w:rsidRPr="002036FB">
        <w:rPr>
          <w:color w:val="000000" w:themeColor="text1"/>
          <w:kern w:val="2"/>
          <w:sz w:val="28"/>
          <w:szCs w:val="28"/>
        </w:rPr>
        <w:t>муниципальной собственности.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разработка бюджета на основе </w:t>
      </w:r>
      <w:r w:rsidR="00C2735A" w:rsidRPr="002036FB">
        <w:rPr>
          <w:color w:val="000000" w:themeColor="text1"/>
          <w:kern w:val="2"/>
          <w:sz w:val="28"/>
          <w:szCs w:val="28"/>
        </w:rPr>
        <w:t>муниципальных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 </w:t>
      </w:r>
      <w:r w:rsidR="00610930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C2735A" w:rsidRPr="002036FB">
        <w:rPr>
          <w:color w:val="000000" w:themeColor="text1"/>
          <w:kern w:val="2"/>
          <w:sz w:val="28"/>
          <w:szCs w:val="28"/>
        </w:rPr>
        <w:t>муниципальных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C2735A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2036FB">
        <w:rPr>
          <w:color w:val="000000" w:themeColor="text1"/>
          <w:kern w:val="2"/>
          <w:sz w:val="28"/>
          <w:szCs w:val="28"/>
        </w:rPr>
        <w:t>поселения</w:t>
      </w:r>
      <w:r w:rsidRPr="002036FB">
        <w:rPr>
          <w:color w:val="000000" w:themeColor="text1"/>
          <w:kern w:val="2"/>
          <w:sz w:val="28"/>
          <w:szCs w:val="28"/>
        </w:rPr>
        <w:t>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lastRenderedPageBreak/>
        <w:t>неустановление расходных обязательств</w:t>
      </w:r>
      <w:r w:rsidRPr="002036FB">
        <w:rPr>
          <w:rFonts w:eastAsia="Calibri"/>
          <w:color w:val="000000" w:themeColor="text1"/>
          <w:kern w:val="2"/>
          <w:sz w:val="28"/>
          <w:szCs w:val="28"/>
        </w:rPr>
        <w:t xml:space="preserve">, </w:t>
      </w:r>
      <w:r w:rsidRPr="002036FB">
        <w:rPr>
          <w:color w:val="000000" w:themeColor="text1"/>
          <w:kern w:val="2"/>
          <w:sz w:val="28"/>
          <w:szCs w:val="28"/>
        </w:rPr>
        <w:t xml:space="preserve">не связанных с решением вопросов, отнесенных </w:t>
      </w:r>
      <w:hyperlink r:id="rId9" w:history="1">
        <w:r w:rsidRPr="002036FB">
          <w:rPr>
            <w:color w:val="000000" w:themeColor="text1"/>
            <w:kern w:val="2"/>
            <w:sz w:val="28"/>
            <w:szCs w:val="28"/>
          </w:rPr>
          <w:t>Конституцией</w:t>
        </w:r>
      </w:hyperlink>
      <w:r w:rsidRPr="002036FB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="00CF3281" w:rsidRPr="002036FB">
        <w:rPr>
          <w:color w:val="000000" w:themeColor="text1"/>
          <w:kern w:val="2"/>
          <w:sz w:val="28"/>
          <w:szCs w:val="28"/>
        </w:rPr>
        <w:t>,</w:t>
      </w:r>
      <w:r w:rsidRPr="002036FB">
        <w:rPr>
          <w:color w:val="000000" w:themeColor="text1"/>
          <w:kern w:val="2"/>
          <w:sz w:val="28"/>
          <w:szCs w:val="28"/>
        </w:rPr>
        <w:t xml:space="preserve"> федеральными </w:t>
      </w:r>
      <w:r w:rsidR="00CF3281" w:rsidRPr="002036FB">
        <w:rPr>
          <w:color w:val="000000" w:themeColor="text1"/>
          <w:kern w:val="2"/>
          <w:sz w:val="28"/>
          <w:szCs w:val="28"/>
        </w:rPr>
        <w:t xml:space="preserve">и областными </w:t>
      </w:r>
      <w:r w:rsidRPr="002036FB">
        <w:rPr>
          <w:color w:val="000000" w:themeColor="text1"/>
          <w:kern w:val="2"/>
          <w:sz w:val="28"/>
          <w:szCs w:val="28"/>
        </w:rPr>
        <w:t xml:space="preserve">законами к полномочиям органов </w:t>
      </w:r>
      <w:r w:rsidR="00C2735A" w:rsidRPr="002036FB">
        <w:rPr>
          <w:color w:val="000000" w:themeColor="text1"/>
          <w:kern w:val="2"/>
          <w:sz w:val="28"/>
          <w:szCs w:val="28"/>
        </w:rPr>
        <w:t>местного самоуправления.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</w:t>
      </w:r>
      <w:r w:rsidR="00B421FA"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2036FB">
        <w:rPr>
          <w:color w:val="000000" w:themeColor="text1"/>
          <w:kern w:val="2"/>
          <w:sz w:val="28"/>
          <w:szCs w:val="28"/>
        </w:rPr>
        <w:t>актов,</w:t>
      </w:r>
      <w:r w:rsidR="00B421FA"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2036FB">
        <w:rPr>
          <w:color w:val="000000" w:themeColor="text1"/>
          <w:kern w:val="2"/>
          <w:sz w:val="28"/>
          <w:szCs w:val="28"/>
        </w:rPr>
        <w:t>как обязательных к принятию согласно установленным требованиям, так и необходимых для реализации новых инициатив.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Приоритетом развития системы внутреннего </w:t>
      </w:r>
      <w:r w:rsidR="00C2735A" w:rsidRPr="002036FB">
        <w:rPr>
          <w:color w:val="000000" w:themeColor="text1"/>
          <w:kern w:val="2"/>
          <w:sz w:val="28"/>
          <w:szCs w:val="28"/>
        </w:rPr>
        <w:t>муниципального</w:t>
      </w:r>
      <w:r w:rsidRPr="002036FB">
        <w:rPr>
          <w:color w:val="000000" w:themeColor="text1"/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бюджету, что предполагает: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Отличительной особенностью настоящей </w:t>
      </w:r>
      <w:r w:rsidR="005270E4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В средне</w:t>
      </w:r>
      <w:r w:rsidR="00CB6974" w:rsidRPr="002036FB">
        <w:rPr>
          <w:color w:val="000000" w:themeColor="text1"/>
          <w:kern w:val="2"/>
          <w:sz w:val="28"/>
          <w:szCs w:val="28"/>
        </w:rPr>
        <w:t>срочной</w:t>
      </w:r>
      <w:r w:rsidRPr="002036FB">
        <w:rPr>
          <w:color w:val="000000" w:themeColor="text1"/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610930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5270E4"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2036FB">
        <w:rPr>
          <w:color w:val="000000" w:themeColor="text1"/>
          <w:kern w:val="2"/>
          <w:sz w:val="28"/>
          <w:szCs w:val="28"/>
        </w:rPr>
        <w:t>будет повышаться.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036FB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036FB">
        <w:rPr>
          <w:color w:val="000000" w:themeColor="text1"/>
          <w:kern w:val="2"/>
          <w:sz w:val="28"/>
          <w:szCs w:val="28"/>
        </w:rPr>
        <w:t>поселения</w:t>
      </w:r>
      <w:r w:rsidR="007A5D11"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2036FB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036F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7D2C1E" w:rsidRPr="002036FB" w:rsidRDefault="007D2C1E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C1F5C" w:rsidRPr="002036FB" w:rsidRDefault="00EC1F5C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 xml:space="preserve">Глава Администрации </w:t>
      </w:r>
    </w:p>
    <w:p w:rsidR="00104DC0" w:rsidRPr="002036FB" w:rsidRDefault="00EC1F5C" w:rsidP="00104DC0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>Волошинского сельского поселения                                                Л.О. Гужва</w:t>
      </w: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10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lastRenderedPageBreak/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9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9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EC1F5C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 xml:space="preserve">«Управление </w:t>
      </w:r>
      <w:r w:rsidR="007A5D11" w:rsidRPr="002036FB">
        <w:rPr>
          <w:color w:val="000000" w:themeColor="text1"/>
          <w:kern w:val="2"/>
        </w:rPr>
        <w:t xml:space="preserve">муниципальными </w:t>
      </w:r>
      <w:r w:rsidR="007364F6" w:rsidRPr="002036FB">
        <w:rPr>
          <w:color w:val="000000" w:themeColor="text1"/>
          <w:kern w:val="2"/>
        </w:rPr>
        <w:t>финансами</w:t>
      </w:r>
      <w:r w:rsidR="00744A7D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и создание</w:t>
      </w:r>
      <w:r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условий для эффективного</w:t>
      </w:r>
      <w:r w:rsidR="00744A7D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управления муниципальными финансами»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10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r w:rsidR="00EC1F5C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C479F" w:rsidRPr="002036FB">
        <w:rPr>
          <w:color w:val="000000" w:themeColor="text1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036FB">
        <w:rPr>
          <w:color w:val="000000" w:themeColor="text1"/>
          <w:kern w:val="2"/>
          <w:sz w:val="28"/>
          <w:szCs w:val="28"/>
        </w:rPr>
        <w:t xml:space="preserve">»,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2236D7" w:rsidP="00CB37D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1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8C7C60" w:rsidRPr="002036FB">
              <w:rPr>
                <w:color w:val="000000" w:themeColor="text1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133A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EC1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EC1F5C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="002C479F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213263" w:rsidP="007133A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7133A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7133A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7133A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7133AD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</w:tr>
      <w:tr w:rsidR="00BA515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2036FB" w:rsidRDefault="00BA515F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налоговых и неналоговых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доходов бюджета </w:t>
            </w:r>
            <w:r w:rsidR="00EC1F5C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EC1F5C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&gt;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EC1F5C" w:rsidP="0018046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&gt;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EC1F5C" w:rsidP="000C5E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&gt;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EC1F5C" w:rsidP="000C5E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&gt;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EC1F5C" w:rsidP="000C5E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&gt;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EC1F5C" w:rsidP="000C5E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&gt;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EC1F5C" w:rsidP="000C5E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&gt;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  <w:tr w:rsidR="00457DD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457D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бюджета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</w:tr>
      <w:tr w:rsidR="0070691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457D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2F207F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Качество управления финансами </w:t>
            </w:r>
            <w:r w:rsidR="00EC1F5C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="00CB37DC"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2F207F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CB37DC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определяемое </w:t>
            </w:r>
            <w:r w:rsidR="00EC1F5C" w:rsidRPr="002036FB">
              <w:rPr>
                <w:color w:val="000000" w:themeColor="text1"/>
                <w:kern w:val="2"/>
                <w:sz w:val="24"/>
                <w:szCs w:val="24"/>
              </w:rPr>
              <w:t>финансовым управлением Родиново-Несветайского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2F207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степень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2F207F" w:rsidP="002F207F">
            <w:pPr>
              <w:ind w:left="-51" w:right="-59"/>
              <w:jc w:val="center"/>
              <w:rPr>
                <w:color w:val="000000" w:themeColor="text1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2F207F" w:rsidP="0070691F">
            <w:pPr>
              <w:ind w:left="-51" w:right="-59"/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2F207F" w:rsidP="0070691F">
            <w:pPr>
              <w:ind w:left="-51" w:right="-59"/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236D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2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036FB" w:rsidRDefault="0099763C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1625E0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1625E0" w:rsidP="006E43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  <w:r w:rsidR="005351E6"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Объем налоговых доходов бюджета </w:t>
            </w:r>
            <w:r w:rsidR="00EC1F5C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="002F207F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0816D0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(</w:t>
            </w:r>
            <w:r w:rsidR="005B6BC5" w:rsidRPr="002036FB">
              <w:rPr>
                <w:color w:val="000000" w:themeColor="text1"/>
                <w:kern w:val="2"/>
                <w:sz w:val="24"/>
                <w:szCs w:val="24"/>
              </w:rPr>
              <w:t>за вычетом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разовых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тыс. </w:t>
            </w:r>
          </w:p>
          <w:p w:rsidR="001625E0" w:rsidRPr="002036FB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036FB" w:rsidRDefault="008C7BFF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6E430C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  <w:r w:rsidRPr="002036FB">
              <w:rPr>
                <w:bCs/>
                <w:color w:val="000000" w:themeColor="text1"/>
                <w:spacing w:val="-24"/>
                <w:sz w:val="24"/>
                <w:szCs w:val="24"/>
              </w:rPr>
              <w:t>5  413,2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D005A9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4"/>
                <w:sz w:val="24"/>
                <w:szCs w:val="24"/>
              </w:rPr>
              <w:t>4624,0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036FB" w:rsidRDefault="00D005A9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4"/>
                <w:sz w:val="24"/>
                <w:szCs w:val="24"/>
              </w:rPr>
              <w:t>4660,8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D005A9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4"/>
                <w:sz w:val="24"/>
                <w:szCs w:val="24"/>
              </w:rPr>
              <w:t>4697,6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D005A9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4"/>
                <w:sz w:val="24"/>
                <w:szCs w:val="24"/>
              </w:rPr>
              <w:t>4734,4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D005A9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4"/>
                <w:sz w:val="24"/>
                <w:szCs w:val="24"/>
              </w:rPr>
              <w:t>4771,2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036FB" w:rsidRDefault="00D005A9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4"/>
                <w:sz w:val="24"/>
                <w:szCs w:val="24"/>
              </w:rPr>
              <w:t>4808,0</w:t>
            </w:r>
          </w:p>
        </w:tc>
      </w:tr>
      <w:tr w:rsidR="0070691F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99763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6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535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  <w:r w:rsidR="005351E6"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 Доля расходов бюджета</w:t>
            </w:r>
            <w:r w:rsidR="005B6BC5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B421FA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, формируемых в рамках </w:t>
            </w:r>
            <w:r w:rsidR="005B6BC5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муниципальных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 </w:t>
            </w:r>
            <w:r w:rsidR="00B421FA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 в общем объеме расходов бюджета</w:t>
            </w:r>
            <w:r w:rsidR="003B7F0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165536" w:rsidP="00165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165536" w:rsidP="00165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165536" w:rsidP="0016553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165536" w:rsidP="00165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165536" w:rsidP="00165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165536" w:rsidP="00165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165536" w:rsidP="00165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236D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3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2036FB">
              <w:rPr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5B6BC5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99763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  <w:r w:rsidR="005B6BC5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9607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Своевременное внесение проектов решений о бюджете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 очередной финансовый год и плановый период, отчет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об исполнении бюджета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 в сроки, установленные бюджетным законодательством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2036FB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2036FB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  <w:p w:rsidR="005B6BC5" w:rsidRPr="002036FB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</w:tr>
      <w:tr w:rsidR="00795FFF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99763C" w:rsidP="0016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  <w:r w:rsidR="00795FF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071D2E" w:rsidP="009607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2.2. </w:t>
            </w:r>
            <w:r w:rsidR="00795FFF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Исполнение </w:t>
            </w:r>
            <w:r w:rsidR="00795FFF"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расходных обязательств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FF" w:rsidRPr="002036FB" w:rsidRDefault="00213263" w:rsidP="00CE3D7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165536" w:rsidP="00CE3D71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165536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165536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165536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165536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165536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036FB" w:rsidRDefault="00165536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</w:tr>
      <w:tr w:rsidR="0099763C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1655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Показатель 2.3.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7D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7D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C" w:rsidRPr="002036FB" w:rsidRDefault="00213263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F628F8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F628F8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F628F8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F628F8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99763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99763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  <w:tr w:rsidR="00F628F8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99763C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36" w:rsidRPr="002036FB" w:rsidRDefault="00165536" w:rsidP="001655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Показатель 2</w:t>
            </w:r>
            <w:r w:rsidR="0099763C" w:rsidRPr="002036FB">
              <w:rPr>
                <w:color w:val="000000" w:themeColor="text1"/>
                <w:kern w:val="2"/>
                <w:sz w:val="24"/>
                <w:szCs w:val="24"/>
              </w:rPr>
              <w:t>.4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F628F8" w:rsidRPr="002036FB" w:rsidRDefault="00F628F8" w:rsidP="001655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165536"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поселения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внутреннего финансового контроля и общего количества главных распорядителей средств бюджета </w:t>
            </w:r>
            <w:r w:rsidR="00165536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2036FB" w:rsidRDefault="00165536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036FB" w:rsidRDefault="00F628F8" w:rsidP="00F628F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2036FB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236D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4" w:anchor="sub_10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2F7E3D" w:rsidRPr="002036FB">
              <w:rPr>
                <w:color w:val="000000" w:themeColor="text1"/>
                <w:sz w:val="24"/>
                <w:szCs w:val="24"/>
              </w:rPr>
              <w:t xml:space="preserve">Управление муниципальными финансами и создание условий для эффективного управления муниципальными финансами сельских поселений </w:t>
            </w:r>
            <w:r w:rsidR="002F7E3D" w:rsidRPr="002036FB">
              <w:rPr>
                <w:bCs/>
                <w:color w:val="000000" w:themeColor="text1"/>
                <w:sz w:val="24"/>
                <w:szCs w:val="24"/>
              </w:rPr>
              <w:t>Родионово-Несветайского района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2F7E3D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9607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D" w:rsidRPr="002036FB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</w:tr>
      <w:tr w:rsidR="002F7E3D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A477B0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2F7E3D" w:rsidRPr="002036FB" w:rsidRDefault="002F7E3D" w:rsidP="009607AA">
            <w:pPr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Темп роста налоговых и неналоговых доходов бюджета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2036FB" w:rsidRDefault="002F7E3D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C495D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&gt;100</w:t>
            </w:r>
          </w:p>
          <w:p w:rsidR="00EC71E1" w:rsidRPr="002036FB" w:rsidRDefault="00EC71E1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5D" w:rsidRPr="002036FB" w:rsidRDefault="002C495D" w:rsidP="002C495D">
            <w:pPr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lastRenderedPageBreak/>
              <w:t>&gt;100</w:t>
            </w:r>
          </w:p>
          <w:p w:rsidR="002F7E3D" w:rsidRPr="002036FB" w:rsidRDefault="002F7E3D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5D" w:rsidRPr="002036FB" w:rsidRDefault="002C495D" w:rsidP="002C495D">
            <w:pPr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lastRenderedPageBreak/>
              <w:t>&gt;100</w:t>
            </w:r>
          </w:p>
          <w:p w:rsidR="002F7E3D" w:rsidRPr="002036FB" w:rsidRDefault="002F7E3D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5D" w:rsidRPr="002036FB" w:rsidRDefault="002C495D" w:rsidP="002C495D">
            <w:pPr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lastRenderedPageBreak/>
              <w:t>&gt;100</w:t>
            </w:r>
          </w:p>
          <w:p w:rsidR="002F7E3D" w:rsidRPr="002036FB" w:rsidRDefault="002F7E3D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5D" w:rsidRPr="002036FB" w:rsidRDefault="002C495D" w:rsidP="002C495D">
            <w:pPr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lastRenderedPageBreak/>
              <w:t>&gt;100</w:t>
            </w:r>
          </w:p>
          <w:p w:rsidR="002F7E3D" w:rsidRPr="002036FB" w:rsidRDefault="002F7E3D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5D" w:rsidRPr="002036FB" w:rsidRDefault="002C495D" w:rsidP="002C495D">
            <w:pPr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  <w:lang w:val="en-US"/>
              </w:rPr>
              <w:lastRenderedPageBreak/>
              <w:t>&gt;100</w:t>
            </w:r>
          </w:p>
          <w:p w:rsidR="002F7E3D" w:rsidRPr="002036FB" w:rsidRDefault="002F7E3D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99763C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2C49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бюджета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7D2C1E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7D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C" w:rsidRPr="002036FB" w:rsidRDefault="009976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0</w:t>
            </w:r>
          </w:p>
        </w:tc>
      </w:tr>
      <w:tr w:rsidR="002F7E3D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99763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99763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9763C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Качество управления финансами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, определяемое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финансовым управлением администрации Родиново-Несветайского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Pr="002036FB" w:rsidRDefault="002F7E3D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Pr="002036FB" w:rsidRDefault="002F7E3D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Pr="002036FB" w:rsidRDefault="002F7E3D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Pr="002036FB" w:rsidRDefault="002F7E3D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Pr="002036FB" w:rsidRDefault="002F7E3D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Pr="002036FB" w:rsidRDefault="002F7E3D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236D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5" w:anchor="sub_1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F7E3D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99763C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7D2C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тыс. </w:t>
            </w:r>
          </w:p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D005A9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0"/>
                <w:sz w:val="24"/>
                <w:szCs w:val="24"/>
              </w:rPr>
              <w:t>4844,8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D005A9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0"/>
                <w:sz w:val="24"/>
                <w:szCs w:val="24"/>
              </w:rPr>
              <w:t>4881,6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2036FB" w:rsidRDefault="00D005A9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0"/>
                <w:sz w:val="24"/>
                <w:szCs w:val="24"/>
              </w:rPr>
              <w:t>4918,4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D005A9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0"/>
                <w:sz w:val="24"/>
                <w:szCs w:val="24"/>
              </w:rPr>
              <w:t>4955,2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D005A9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0"/>
                <w:sz w:val="24"/>
                <w:szCs w:val="24"/>
              </w:rPr>
              <w:t>4992,0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D005A9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0"/>
                <w:sz w:val="24"/>
                <w:szCs w:val="24"/>
              </w:rPr>
              <w:t>5028,8</w:t>
            </w:r>
          </w:p>
        </w:tc>
      </w:tr>
      <w:tr w:rsidR="002F7E3D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99763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9607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поселения,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формируемых в рамках муниципальных программ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, в общем объеме расходов бюджета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2036FB" w:rsidRDefault="00813025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2036FB" w:rsidRDefault="00813025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≥92</w:t>
            </w:r>
          </w:p>
        </w:tc>
      </w:tr>
      <w:tr w:rsidR="002F7E3D" w:rsidRPr="002036FB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236D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6" w:anchor="sub_2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«Нормативно-методическое</w:t>
            </w:r>
            <w:r w:rsidR="002F7E3D" w:rsidRPr="002036FB">
              <w:rPr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F7E3D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99763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9607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Своевременное внесение проектов решений о бюджете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да</w:t>
            </w:r>
          </w:p>
        </w:tc>
      </w:tr>
      <w:tr w:rsidR="002F7E3D" w:rsidRPr="002036FB" w:rsidTr="00E15B53">
        <w:trPr>
          <w:trHeight w:val="10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99763C" w:rsidP="008130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8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9607A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2.2. Исполнение расходных обязательств </w:t>
            </w:r>
            <w:r w:rsidR="009607AA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7F7A9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7F7A91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7F7A91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7F7A91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7F7A91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036FB" w:rsidRDefault="00813025" w:rsidP="007F7A91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≥95</w:t>
            </w:r>
          </w:p>
        </w:tc>
      </w:tr>
      <w:tr w:rsidR="00C9368F" w:rsidRPr="002036FB" w:rsidTr="002F7E3D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8130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Показатель 2.3.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7D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7D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7D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7D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7D2C1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7D2C1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7D2C1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8F" w:rsidRPr="002036FB" w:rsidRDefault="00C9368F" w:rsidP="007D2C1E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</w:tr>
      <w:tr w:rsidR="002F7E3D" w:rsidRPr="002036FB" w:rsidTr="002F7E3D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C9368F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C9368F" w:rsidP="008130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2.4. 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813025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внутреннего финансового контроля и общего количества главных распорядителей средств бюджета </w:t>
            </w:r>
            <w:r w:rsidR="00813025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2F7E3D"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860612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860612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860612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860612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7"/>
          <w:footerReference w:type="default" r:id="rId18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9607AA" w:rsidRPr="002036FB" w:rsidRDefault="002236D7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9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6D2A71" w:rsidRPr="002036FB">
        <w:rPr>
          <w:color w:val="000000" w:themeColor="text1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5"/>
        <w:gridCol w:w="3036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E32BC">
        <w:trPr>
          <w:tblHeader/>
        </w:trPr>
        <w:tc>
          <w:tcPr>
            <w:tcW w:w="485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E32BC">
        <w:tc>
          <w:tcPr>
            <w:tcW w:w="485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2" w:type="dxa"/>
            <w:gridSpan w:val="7"/>
          </w:tcPr>
          <w:p w:rsidR="007364F6" w:rsidRPr="002036FB" w:rsidRDefault="002236D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2036FB" w:rsidTr="00EE32BC">
        <w:tc>
          <w:tcPr>
            <w:tcW w:w="485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2" w:type="dxa"/>
            <w:gridSpan w:val="7"/>
          </w:tcPr>
          <w:p w:rsidR="00EE7BD5" w:rsidRPr="002036FB" w:rsidRDefault="0008783C" w:rsidP="00EE32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Создание условий для обеспечения долгосрочной сбалансированности и устойчивости бюджета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E32BC">
        <w:tc>
          <w:tcPr>
            <w:tcW w:w="485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2" w:type="dxa"/>
            <w:gridSpan w:val="7"/>
          </w:tcPr>
          <w:p w:rsidR="00EE7BD5" w:rsidRPr="002036FB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2036FB" w:rsidTr="00EE32BC">
        <w:tc>
          <w:tcPr>
            <w:tcW w:w="485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1"/>
          </w:p>
        </w:tc>
        <w:tc>
          <w:tcPr>
            <w:tcW w:w="303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2036FB" w:rsidRDefault="00DE261D" w:rsidP="009607A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9607AA" w:rsidRPr="002036FB">
              <w:rPr>
                <w:color w:val="000000" w:themeColor="text1"/>
                <w:sz w:val="24"/>
                <w:szCs w:val="24"/>
              </w:rPr>
              <w:t>Волошинского сельского поселения</w:t>
            </w:r>
          </w:p>
        </w:tc>
        <w:tc>
          <w:tcPr>
            <w:tcW w:w="1782" w:type="dxa"/>
          </w:tcPr>
          <w:p w:rsidR="007364F6" w:rsidRPr="002036FB" w:rsidRDefault="009607AA" w:rsidP="001F4F9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7364F6" w:rsidRPr="002036FB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2036FB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DE261D" w:rsidRPr="002036FB">
              <w:rPr>
                <w:color w:val="000000" w:themeColor="text1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2036FB" w:rsidRDefault="00DE261D" w:rsidP="006D2A71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муниципальными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2036FB" w:rsidRDefault="002236D7" w:rsidP="00C147D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1" w:history="1">
              <w:r w:rsidR="007364F6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2036FB">
              <w:rPr>
                <w:color w:val="000000" w:themeColor="text1"/>
              </w:rPr>
              <w:t>1.1</w:t>
            </w:r>
          </w:p>
        </w:tc>
      </w:tr>
      <w:tr w:rsidR="0008783C" w:rsidRPr="002036FB" w:rsidTr="00EE32BC">
        <w:tc>
          <w:tcPr>
            <w:tcW w:w="15077" w:type="dxa"/>
            <w:gridSpan w:val="8"/>
          </w:tcPr>
          <w:p w:rsidR="0008783C" w:rsidRPr="002036FB" w:rsidRDefault="0008783C" w:rsidP="000878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DB621B" w:rsidRPr="002036FB" w:rsidTr="00EE32BC">
        <w:tc>
          <w:tcPr>
            <w:tcW w:w="485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2" w:name="sub_213"/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2"/>
          </w:p>
        </w:tc>
        <w:tc>
          <w:tcPr>
            <w:tcW w:w="3036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</w:t>
            </w:r>
            <w:r w:rsidR="000D6708"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Формирование расходов  бюджета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  <w:p w:rsidR="00DB621B" w:rsidRPr="002036FB" w:rsidRDefault="00DB621B" w:rsidP="00DB621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 соответствии с муниципальными программами</w:t>
            </w:r>
          </w:p>
        </w:tc>
        <w:tc>
          <w:tcPr>
            <w:tcW w:w="1782" w:type="dxa"/>
          </w:tcPr>
          <w:p w:rsidR="00DB621B" w:rsidRPr="002036FB" w:rsidRDefault="00EE32BC" w:rsidP="00FC1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Волошинского сельского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16" w:type="dxa"/>
          </w:tcPr>
          <w:p w:rsidR="00DB621B" w:rsidRPr="002036FB" w:rsidRDefault="00DB621B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Волошинского сельского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 на основе программно-целевых принципов (планирование, контроль </w:t>
            </w:r>
          </w:p>
          <w:p w:rsidR="00DB621B" w:rsidRPr="002036FB" w:rsidRDefault="00DB621B" w:rsidP="00EE32B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последующая оценка эффективности и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спользования бюджетных средств).</w:t>
            </w:r>
          </w:p>
        </w:tc>
        <w:tc>
          <w:tcPr>
            <w:tcW w:w="2388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887" w:type="dxa"/>
          </w:tcPr>
          <w:p w:rsidR="00DB621B" w:rsidRPr="002036FB" w:rsidRDefault="002236D7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12" w:history="1">
              <w:r w:rsidR="00DB621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B621B" w:rsidRPr="002036FB" w:rsidTr="00EE32BC">
        <w:tc>
          <w:tcPr>
            <w:tcW w:w="485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2" w:type="dxa"/>
            <w:gridSpan w:val="7"/>
          </w:tcPr>
          <w:p w:rsidR="00DB621B" w:rsidRPr="002036FB" w:rsidRDefault="002236D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EE32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Н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ормативно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правово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вое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регулировани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  методологическо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и информационно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обеспечени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бюджетного процесса, своевременной и качественной подготовка проекта </w:t>
            </w:r>
            <w:r w:rsidR="00C147DB" w:rsidRPr="002036FB">
              <w:rPr>
                <w:color w:val="000000" w:themeColor="text1"/>
                <w:kern w:val="2"/>
                <w:sz w:val="24"/>
                <w:szCs w:val="24"/>
              </w:rPr>
              <w:t>решения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о бюджете</w:t>
            </w:r>
            <w:r w:rsidR="00C147DB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 w:rsidR="00C147DB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C147D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Задача 1 подпрограммы 2 «Совершенствование </w:t>
            </w:r>
            <w:r w:rsidR="00C147DB" w:rsidRPr="002036FB">
              <w:rPr>
                <w:color w:val="000000" w:themeColor="text1"/>
                <w:kern w:val="2"/>
                <w:sz w:val="24"/>
                <w:szCs w:val="24"/>
              </w:rPr>
              <w:t>нормативного правового регулирования в сфере бюджетного процесса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485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3" w:name="sub_221"/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3"/>
          </w:p>
        </w:tc>
        <w:tc>
          <w:tcPr>
            <w:tcW w:w="3036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82" w:type="dxa"/>
          </w:tcPr>
          <w:p w:rsidR="00DB621B" w:rsidRPr="002036FB" w:rsidRDefault="00EE32BC" w:rsidP="002B6A5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C147DB" w:rsidP="00EE32B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z w:val="24"/>
                <w:szCs w:val="24"/>
              </w:rPr>
              <w:t xml:space="preserve">подготовка проектов решений, муниципальных правовых актов Администрации </w:t>
            </w:r>
            <w:r w:rsidR="00EE32BC" w:rsidRPr="002036FB">
              <w:rPr>
                <w:color w:val="000000" w:themeColor="text1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sz w:val="24"/>
                <w:szCs w:val="24"/>
              </w:rPr>
              <w:t>, подготовка и принятие муниципальных правовых актов по вопросам организации бюджетного процесса</w:t>
            </w:r>
          </w:p>
        </w:tc>
        <w:tc>
          <w:tcPr>
            <w:tcW w:w="2388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нарушение </w:t>
            </w:r>
            <w:hyperlink r:id="rId20" w:history="1">
              <w:r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показатель 1,</w:t>
            </w:r>
          </w:p>
          <w:p w:rsidR="00DB621B" w:rsidRPr="002036FB" w:rsidRDefault="00DB621B" w:rsidP="00C147DB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подпрограммы 2</w:t>
              </w:r>
            </w:hyperlink>
            <w:r w:rsidRPr="002036FB">
              <w:rPr>
                <w:color w:val="000000" w:themeColor="text1"/>
              </w:rPr>
              <w:t xml:space="preserve"> 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и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EE3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1B0137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485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DB621B" w:rsidRPr="002036FB" w:rsidRDefault="00DB621B" w:rsidP="003B0C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2.2.</w:t>
            </w:r>
          </w:p>
          <w:p w:rsidR="00DB621B" w:rsidRPr="002036FB" w:rsidRDefault="00DB621B" w:rsidP="00EE32B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Обеспечение деятельности </w:t>
            </w:r>
            <w:r w:rsidR="001B0137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Администрации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</w:p>
        </w:tc>
        <w:tc>
          <w:tcPr>
            <w:tcW w:w="1782" w:type="dxa"/>
          </w:tcPr>
          <w:p w:rsidR="00DB621B" w:rsidRPr="002036FB" w:rsidRDefault="00EE32BC" w:rsidP="003B0C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3B0C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3B0C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DB621B" w:rsidP="001B01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исполнения </w:t>
            </w:r>
            <w:r w:rsidR="001B0137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муниципальных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DB621B" w:rsidRPr="002036FB" w:rsidRDefault="00DB621B" w:rsidP="003B0C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1" w:history="1">
              <w:r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DB621B" w:rsidRPr="002036FB" w:rsidRDefault="00DB621B" w:rsidP="003B0C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DB621B" w:rsidRPr="002036FB" w:rsidRDefault="00DB621B" w:rsidP="003B0C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показатель 2.1</w:t>
            </w:r>
          </w:p>
        </w:tc>
      </w:tr>
      <w:tr w:rsidR="00DB621B" w:rsidRPr="002036FB" w:rsidTr="00EE32BC">
        <w:tc>
          <w:tcPr>
            <w:tcW w:w="485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5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DB621B" w:rsidRPr="002036FB" w:rsidRDefault="00DB621B" w:rsidP="00644AE1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2.3.</w:t>
            </w:r>
          </w:p>
          <w:p w:rsidR="00DB621B" w:rsidRPr="002036FB" w:rsidRDefault="00DB621B" w:rsidP="00EE32B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1B0137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82" w:type="dxa"/>
          </w:tcPr>
          <w:p w:rsidR="00DB621B" w:rsidRPr="002036FB" w:rsidRDefault="00EE32BC" w:rsidP="00644AE1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DB621B" w:rsidP="00EE32B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1B0137" w:rsidRPr="002036FB">
              <w:rPr>
                <w:color w:val="000000" w:themeColor="text1"/>
                <w:kern w:val="2"/>
                <w:sz w:val="24"/>
                <w:szCs w:val="24"/>
              </w:rPr>
              <w:t>б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юджета</w:t>
            </w:r>
            <w:r w:rsidR="001B0137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388" w:type="dxa"/>
          </w:tcPr>
          <w:p w:rsidR="00DB621B" w:rsidRPr="002036FB" w:rsidRDefault="00DB621B" w:rsidP="00644AE1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DB621B" w:rsidRPr="002036FB" w:rsidRDefault="00DB621B" w:rsidP="00EE32B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 w:rsidR="001B0137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поселений</w:t>
            </w:r>
          </w:p>
        </w:tc>
        <w:tc>
          <w:tcPr>
            <w:tcW w:w="1887" w:type="dxa"/>
          </w:tcPr>
          <w:p w:rsidR="00DB621B" w:rsidRPr="002036FB" w:rsidRDefault="002236D7" w:rsidP="00333BC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hyperlink w:anchor="sub_221" w:history="1">
              <w:r w:rsidR="00DB621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EE32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</w:t>
            </w:r>
            <w:r w:rsidR="001B0137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муниципальному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3C7BE4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муниципальных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нужд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в рамках полномочий, закреп</w:t>
            </w:r>
            <w:r w:rsidR="003C7BE4" w:rsidRPr="002036FB">
              <w:rPr>
                <w:color w:val="000000" w:themeColor="text1"/>
                <w:kern w:val="2"/>
                <w:sz w:val="24"/>
                <w:szCs w:val="24"/>
              </w:rPr>
              <w:t>ленных за органами внутреннего муниципального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финансового контроля  законодательством о контрактной системе в сфере закупок»</w:t>
            </w:r>
          </w:p>
        </w:tc>
      </w:tr>
      <w:tr w:rsidR="00DB621B" w:rsidRPr="002036FB" w:rsidTr="00EE32BC">
        <w:tc>
          <w:tcPr>
            <w:tcW w:w="485" w:type="dxa"/>
          </w:tcPr>
          <w:p w:rsidR="00DB621B" w:rsidRPr="002036FB" w:rsidRDefault="00437CCB" w:rsidP="00746C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DB621B" w:rsidRPr="002036FB" w:rsidRDefault="00DB621B" w:rsidP="00746C6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2.4.</w:t>
            </w:r>
          </w:p>
          <w:p w:rsidR="00DB621B" w:rsidRPr="002036FB" w:rsidRDefault="00DB621B" w:rsidP="00746C6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3C7BE4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муниципального 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DB621B" w:rsidRPr="002036FB" w:rsidRDefault="00DB621B" w:rsidP="00746C6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DB621B" w:rsidRPr="002036FB" w:rsidRDefault="00DB621B" w:rsidP="00EE32B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сфере закупок получателями средств  бюджета</w:t>
            </w:r>
            <w:r w:rsidR="003C7BE4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EE32BC" w:rsidRPr="002036FB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82" w:type="dxa"/>
          </w:tcPr>
          <w:p w:rsidR="00DB621B" w:rsidRPr="002036FB" w:rsidRDefault="00EE32BC" w:rsidP="00746C6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316" w:type="dxa"/>
          </w:tcPr>
          <w:p w:rsidR="00DB621B" w:rsidRPr="002036FB" w:rsidRDefault="00DB621B" w:rsidP="00746C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746C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DB621B" w:rsidRPr="002036FB" w:rsidRDefault="00DB621B" w:rsidP="00746C62">
            <w:pPr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DB621B" w:rsidRPr="002036FB" w:rsidRDefault="00DB621B" w:rsidP="00EE32BC">
            <w:pPr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EE32BC" w:rsidRPr="002036FB">
              <w:rPr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финансового контроля; обеспечение использования средств бюджета в соответствии с условиями, целями и в порядке, установленных </w:t>
            </w:r>
            <w:r w:rsidRPr="002036FB">
              <w:rPr>
                <w:color w:val="000000" w:themeColor="text1"/>
                <w:sz w:val="24"/>
                <w:szCs w:val="24"/>
              </w:rPr>
              <w:lastRenderedPageBreak/>
              <w:t>при их предоставлении в соответствии с действующим законодательством</w:t>
            </w:r>
          </w:p>
        </w:tc>
        <w:tc>
          <w:tcPr>
            <w:tcW w:w="2388" w:type="dxa"/>
            <w:vAlign w:val="center"/>
          </w:tcPr>
          <w:p w:rsidR="00DB621B" w:rsidRPr="002036FB" w:rsidRDefault="00DB621B" w:rsidP="00746C6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 w:rsidR="00EE32BC" w:rsidRPr="002036FB">
              <w:rPr>
                <w:color w:val="000000" w:themeColor="text1"/>
                <w:sz w:val="24"/>
                <w:szCs w:val="24"/>
              </w:rPr>
              <w:t>Волошинского сельского поселения</w:t>
            </w:r>
            <w:r w:rsidRPr="002036FB">
              <w:rPr>
                <w:color w:val="000000" w:themeColor="text1"/>
                <w:sz w:val="24"/>
                <w:szCs w:val="24"/>
              </w:rPr>
              <w:t>;</w:t>
            </w:r>
          </w:p>
          <w:p w:rsidR="00DB621B" w:rsidRPr="002036FB" w:rsidRDefault="00DB621B" w:rsidP="00746C6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sz w:val="24"/>
                <w:szCs w:val="24"/>
              </w:rPr>
              <w:t>снижение уровня финансово-бюджетной дисциплины</w:t>
            </w:r>
          </w:p>
          <w:p w:rsidR="00DB621B" w:rsidRPr="002036FB" w:rsidRDefault="00DB621B" w:rsidP="00746C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621B" w:rsidRPr="002036FB" w:rsidRDefault="00DB621B" w:rsidP="00746C6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показатели </w:t>
            </w:r>
          </w:p>
          <w:p w:rsidR="00DB621B" w:rsidRPr="002036FB" w:rsidRDefault="00DB621B" w:rsidP="00586A0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2.2. – 2.</w:t>
            </w:r>
            <w:r w:rsidR="00586A0C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0151C7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22"/>
          <w:footerReference w:type="default" r:id="rId23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9607AA" w:rsidRPr="002036FB" w:rsidRDefault="002236D7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9607AA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0D6708" w:rsidRPr="002036FB" w:rsidRDefault="000151C7" w:rsidP="007042FE">
      <w:pPr>
        <w:jc w:val="center"/>
        <w:rPr>
          <w:color w:val="000000" w:themeColor="text1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0D6708" w:rsidRPr="002036FB">
        <w:rPr>
          <w:color w:val="000000" w:themeColor="text1"/>
          <w:sz w:val="28"/>
          <w:szCs w:val="28"/>
        </w:rPr>
        <w:t xml:space="preserve">Управление муниципальными </w:t>
      </w:r>
    </w:p>
    <w:p w:rsidR="007364F6" w:rsidRPr="002036FB" w:rsidRDefault="000D6708" w:rsidP="00D12A2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государственной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9909B5" w:rsidRPr="002036FB" w:rsidTr="0054695F">
        <w:tc>
          <w:tcPr>
            <w:tcW w:w="2762" w:type="dxa"/>
            <w:vMerge w:val="restart"/>
            <w:hideMark/>
          </w:tcPr>
          <w:p w:rsidR="009909B5" w:rsidRPr="002036FB" w:rsidRDefault="009909B5" w:rsidP="0087652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Муниципальная  программа «Управление </w:t>
            </w:r>
            <w:r w:rsidRPr="002036FB">
              <w:rPr>
                <w:bCs/>
                <w:color w:val="000000" w:themeColor="text1"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690" w:type="dxa"/>
            <w:hideMark/>
          </w:tcPr>
          <w:p w:rsidR="009909B5" w:rsidRPr="002036FB" w:rsidRDefault="009909B5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9909B5" w:rsidRPr="002036FB" w:rsidRDefault="009909B5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9909B5" w:rsidRPr="002036FB" w:rsidRDefault="009909B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9909B5" w:rsidRPr="002036FB" w:rsidRDefault="009909B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9909B5" w:rsidRPr="002036FB" w:rsidRDefault="009909B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909B5" w:rsidRPr="002036FB" w:rsidRDefault="009909B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9909B5" w:rsidRPr="002036FB" w:rsidRDefault="009909B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40 386,0</w:t>
            </w:r>
          </w:p>
        </w:tc>
        <w:tc>
          <w:tcPr>
            <w:tcW w:w="1136" w:type="dxa"/>
            <w:hideMark/>
          </w:tcPr>
          <w:p w:rsidR="009909B5" w:rsidRPr="002036FB" w:rsidRDefault="009909B5" w:rsidP="0087652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6" w:type="dxa"/>
            <w:hideMark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6" w:type="dxa"/>
            <w:hideMark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2" w:type="dxa"/>
            <w:hideMark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2" w:type="dxa"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5" w:type="dxa"/>
          </w:tcPr>
          <w:p w:rsidR="009909B5" w:rsidRPr="002036FB" w:rsidRDefault="009909B5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2F5D10" w:rsidRPr="002036FB" w:rsidRDefault="002F5D10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40 386,0</w:t>
            </w:r>
          </w:p>
        </w:tc>
        <w:tc>
          <w:tcPr>
            <w:tcW w:w="1136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6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6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2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2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5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2F5D10" w:rsidRPr="002036FB" w:rsidRDefault="002F5D10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2F5D10" w:rsidRPr="002036FB" w:rsidRDefault="002F5D10" w:rsidP="0087652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</w:rPr>
              <w:t>Реализация мероприятий по росту доходного потенциала  Волошинского сельского поселения</w:t>
            </w:r>
          </w:p>
        </w:tc>
        <w:tc>
          <w:tcPr>
            <w:tcW w:w="1690" w:type="dxa"/>
            <w:hideMark/>
          </w:tcPr>
          <w:p w:rsidR="002F5D10" w:rsidRPr="002036FB" w:rsidRDefault="002F5D10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1.2.</w:t>
            </w:r>
          </w:p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Формирование расходов  бюджета поселения</w:t>
            </w:r>
          </w:p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2F5D10" w:rsidRPr="002036FB" w:rsidRDefault="002F5D10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214DCB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«Нормативно-методическое</w:t>
            </w:r>
            <w:r w:rsidRPr="002036FB">
              <w:rPr>
                <w:b/>
                <w:bCs/>
                <w:color w:val="000000" w:themeColor="text1"/>
                <w:kern w:val="2"/>
              </w:rPr>
              <w:t xml:space="preserve">, </w:t>
            </w:r>
            <w:r w:rsidRPr="002036FB">
              <w:rPr>
                <w:bCs/>
                <w:color w:val="000000" w:themeColor="text1"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2F5D10" w:rsidRPr="002036FB" w:rsidRDefault="002F5D10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9909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40 386,0</w:t>
            </w:r>
          </w:p>
        </w:tc>
        <w:tc>
          <w:tcPr>
            <w:tcW w:w="1136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6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6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2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2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5" w:type="dxa"/>
          </w:tcPr>
          <w:p w:rsidR="002F5D10" w:rsidRPr="002036FB" w:rsidRDefault="002F5D10" w:rsidP="009909B5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2.1.</w:t>
            </w:r>
          </w:p>
          <w:p w:rsidR="002F5D10" w:rsidRPr="002036FB" w:rsidRDefault="002F5D10" w:rsidP="000D670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2F5D10" w:rsidRPr="002036FB" w:rsidRDefault="002F5D10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vMerge w:val="restart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2.2.</w:t>
            </w:r>
          </w:p>
          <w:p w:rsidR="002F5D10" w:rsidRPr="002036FB" w:rsidRDefault="002F5D10" w:rsidP="0087652F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Обеспечение деятельности Администрации Волошинского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2F5D10" w:rsidRPr="002036FB" w:rsidRDefault="002F5D10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40 386,0</w:t>
            </w:r>
          </w:p>
        </w:tc>
        <w:tc>
          <w:tcPr>
            <w:tcW w:w="1136" w:type="dxa"/>
            <w:hideMark/>
          </w:tcPr>
          <w:p w:rsidR="002F5D10" w:rsidRPr="002036FB" w:rsidRDefault="002F5D10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2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2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  <w:tc>
          <w:tcPr>
            <w:tcW w:w="1135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3 365,5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-</w:t>
            </w: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34 820,4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2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2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  <w:tc>
          <w:tcPr>
            <w:tcW w:w="1135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2 901,7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-</w:t>
            </w: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3 285,6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2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2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  <w:tc>
          <w:tcPr>
            <w:tcW w:w="1135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273,8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-</w:t>
            </w: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2F5D10" w:rsidRPr="002036FB" w:rsidRDefault="002F5D10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2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2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-</w:t>
            </w: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850</w:t>
            </w: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2 160,0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6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2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4" w:type="dxa"/>
            <w:hideMark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2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1135" w:type="dxa"/>
          </w:tcPr>
          <w:p w:rsidR="002F5D10" w:rsidRPr="002036FB" w:rsidRDefault="002F5D10" w:rsidP="00D555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2.3.</w:t>
            </w:r>
          </w:p>
          <w:p w:rsidR="002F5D10" w:rsidRPr="002036FB" w:rsidRDefault="002F5D10" w:rsidP="008765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90" w:type="dxa"/>
            <w:hideMark/>
          </w:tcPr>
          <w:p w:rsidR="002F5D10" w:rsidRPr="002036FB" w:rsidRDefault="002F5D10" w:rsidP="00DA510D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Администрация Волошинского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2036F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bookmarkStart w:id="14" w:name="sub_1005"/>
      <w:r w:rsidRPr="002036FB">
        <w:rPr>
          <w:color w:val="000000" w:themeColor="text1"/>
          <w:kern w:val="2"/>
          <w:sz w:val="28"/>
          <w:szCs w:val="28"/>
        </w:rPr>
        <w:lastRenderedPageBreak/>
        <w:t>Примечание.</w:t>
      </w:r>
    </w:p>
    <w:p w:rsidR="007364F6" w:rsidRPr="002036F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Список используемых сокращений:</w:t>
      </w:r>
    </w:p>
    <w:p w:rsidR="007364F6" w:rsidRPr="002036F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ГРБС </w:t>
      </w:r>
      <w:r w:rsidR="004D72BF" w:rsidRPr="002036FB">
        <w:rPr>
          <w:color w:val="000000" w:themeColor="text1"/>
          <w:kern w:val="2"/>
          <w:sz w:val="28"/>
          <w:szCs w:val="28"/>
        </w:rPr>
        <w:t>–</w:t>
      </w:r>
      <w:r w:rsidRPr="002036FB">
        <w:rPr>
          <w:color w:val="000000" w:themeColor="text1"/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2036F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Рз</w:t>
      </w:r>
      <w:r w:rsidR="00CB6974"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2036FB">
        <w:rPr>
          <w:color w:val="000000" w:themeColor="text1"/>
          <w:kern w:val="2"/>
          <w:sz w:val="28"/>
          <w:szCs w:val="28"/>
        </w:rPr>
        <w:t xml:space="preserve">Пр </w:t>
      </w:r>
      <w:r w:rsidR="004D72BF" w:rsidRPr="002036FB">
        <w:rPr>
          <w:color w:val="000000" w:themeColor="text1"/>
          <w:kern w:val="2"/>
          <w:sz w:val="28"/>
          <w:szCs w:val="28"/>
        </w:rPr>
        <w:t>–</w:t>
      </w:r>
      <w:r w:rsidRPr="002036FB">
        <w:rPr>
          <w:color w:val="000000" w:themeColor="text1"/>
          <w:kern w:val="2"/>
          <w:sz w:val="28"/>
          <w:szCs w:val="28"/>
        </w:rPr>
        <w:t xml:space="preserve"> раздел, подраздел;</w:t>
      </w:r>
    </w:p>
    <w:p w:rsidR="007364F6" w:rsidRPr="002036F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ЦСР </w:t>
      </w:r>
      <w:r w:rsidR="004D72BF" w:rsidRPr="002036FB">
        <w:rPr>
          <w:color w:val="000000" w:themeColor="text1"/>
          <w:kern w:val="2"/>
          <w:sz w:val="28"/>
          <w:szCs w:val="28"/>
        </w:rPr>
        <w:t>–</w:t>
      </w:r>
      <w:r w:rsidRPr="002036FB">
        <w:rPr>
          <w:color w:val="000000" w:themeColor="text1"/>
          <w:kern w:val="2"/>
          <w:sz w:val="28"/>
          <w:szCs w:val="28"/>
        </w:rPr>
        <w:t xml:space="preserve"> целевая статья расходов;</w:t>
      </w:r>
    </w:p>
    <w:p w:rsidR="007364F6" w:rsidRPr="002036FB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ВР </w:t>
      </w:r>
      <w:r w:rsidR="004D72BF" w:rsidRPr="002036FB">
        <w:rPr>
          <w:color w:val="000000" w:themeColor="text1"/>
          <w:kern w:val="2"/>
          <w:sz w:val="28"/>
          <w:szCs w:val="28"/>
        </w:rPr>
        <w:t>–</w:t>
      </w:r>
      <w:r w:rsidRPr="002036FB">
        <w:rPr>
          <w:color w:val="000000" w:themeColor="text1"/>
          <w:kern w:val="2"/>
          <w:sz w:val="28"/>
          <w:szCs w:val="28"/>
        </w:rPr>
        <w:t xml:space="preserve"> вид расходов.</w:t>
      </w:r>
      <w:bookmarkEnd w:id="14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к</w:t>
      </w:r>
    </w:p>
    <w:p w:rsidR="000F198A" w:rsidRPr="002036FB" w:rsidRDefault="002236D7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0F198A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>Волошинского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D782F" w:rsidRPr="002036FB" w:rsidRDefault="007D782F" w:rsidP="007D782F">
      <w:pPr>
        <w:jc w:val="center"/>
        <w:rPr>
          <w:color w:val="000000" w:themeColor="text1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0F198A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Pr="002036FB">
        <w:rPr>
          <w:color w:val="000000" w:themeColor="text1"/>
          <w:sz w:val="28"/>
          <w:szCs w:val="28"/>
        </w:rPr>
        <w:t xml:space="preserve">Управление муниципальными </w:t>
      </w:r>
    </w:p>
    <w:p w:rsidR="007364F6" w:rsidRPr="002036FB" w:rsidRDefault="007D782F" w:rsidP="007D782F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D307F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ED307F" w:rsidRPr="002036FB" w:rsidRDefault="00ED307F" w:rsidP="00ED307F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ED307F" w:rsidRPr="002036FB" w:rsidRDefault="00ED307F" w:rsidP="00D12A2B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40 386,0</w:t>
            </w:r>
          </w:p>
        </w:tc>
        <w:tc>
          <w:tcPr>
            <w:tcW w:w="1277" w:type="dxa"/>
            <w:hideMark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7" w:type="dxa"/>
            <w:hideMark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7" w:type="dxa"/>
            <w:hideMark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136" w:type="dxa"/>
            <w:hideMark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4" w:type="dxa"/>
            <w:hideMark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6" w:type="dxa"/>
            <w:hideMark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  <w:hideMark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ED307F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D555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D555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D555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D555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D555C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307F" w:rsidRPr="002036FB" w:rsidTr="007F6E68"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40 386,0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136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4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6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307F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ED307F" w:rsidRPr="002036FB" w:rsidRDefault="00ED307F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40 386,0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136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4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6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D307F" w:rsidRPr="002036FB" w:rsidTr="007F6E68"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40 386,0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7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136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4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6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  <w:hideMark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  <w:tc>
          <w:tcPr>
            <w:tcW w:w="1273" w:type="dxa"/>
          </w:tcPr>
          <w:p w:rsidR="00ED307F" w:rsidRPr="002036FB" w:rsidRDefault="00ED307F" w:rsidP="00D555C6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3 365,5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0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AB76AB">
      <w:pPr>
        <w:pageBreakBefore/>
        <w:suppressAutoHyphens/>
        <w:ind w:left="5103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lastRenderedPageBreak/>
        <w:t>Приложение № 2</w:t>
      </w:r>
    </w:p>
    <w:p w:rsidR="00C712CE" w:rsidRPr="002036FB" w:rsidRDefault="00C712CE" w:rsidP="00AB76AB">
      <w:pPr>
        <w:suppressAutoHyphens/>
        <w:ind w:left="5103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к постановлению</w:t>
      </w:r>
      <w:r w:rsidR="004F0D39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8F535F" w:rsidRPr="002036FB">
        <w:rPr>
          <w:color w:val="000000" w:themeColor="text1"/>
          <w:kern w:val="2"/>
          <w:sz w:val="28"/>
          <w:szCs w:val="28"/>
        </w:rPr>
        <w:t xml:space="preserve">Администрации </w:t>
      </w:r>
      <w:r w:rsidR="004F0D39" w:rsidRPr="002036FB">
        <w:rPr>
          <w:color w:val="000000" w:themeColor="text1"/>
          <w:kern w:val="2"/>
          <w:sz w:val="28"/>
          <w:szCs w:val="28"/>
        </w:rPr>
        <w:t>Волошинского сельского поселения</w:t>
      </w:r>
    </w:p>
    <w:p w:rsidR="00C712CE" w:rsidRPr="002036FB" w:rsidRDefault="00C712CE" w:rsidP="00AB76AB">
      <w:pPr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от </w:t>
      </w:r>
      <w:r w:rsidR="004F0D39" w:rsidRPr="002036FB">
        <w:rPr>
          <w:color w:val="000000" w:themeColor="text1"/>
          <w:sz w:val="28"/>
        </w:rPr>
        <w:t>17.10.2018</w:t>
      </w:r>
      <w:r w:rsidRPr="002036FB">
        <w:rPr>
          <w:color w:val="000000" w:themeColor="text1"/>
          <w:sz w:val="28"/>
        </w:rPr>
        <w:t xml:space="preserve"> № </w:t>
      </w:r>
      <w:r w:rsidR="004F0D39" w:rsidRPr="002036FB">
        <w:rPr>
          <w:color w:val="000000" w:themeColor="text1"/>
          <w:sz w:val="28"/>
        </w:rPr>
        <w:t>148</w:t>
      </w:r>
    </w:p>
    <w:p w:rsidR="00C712CE" w:rsidRPr="002036FB" w:rsidRDefault="00C712CE" w:rsidP="00C712CE">
      <w:pPr>
        <w:suppressAutoHyphens/>
        <w:jc w:val="center"/>
        <w:rPr>
          <w:color w:val="000000" w:themeColor="text1"/>
          <w:kern w:val="2"/>
          <w:sz w:val="28"/>
          <w:szCs w:val="28"/>
        </w:rPr>
      </w:pPr>
    </w:p>
    <w:p w:rsidR="00D12A2B" w:rsidRPr="002036FB" w:rsidRDefault="00D12A2B" w:rsidP="00C712CE">
      <w:pPr>
        <w:suppressAutoHyphens/>
        <w:jc w:val="center"/>
        <w:rPr>
          <w:color w:val="000000" w:themeColor="text1"/>
          <w:kern w:val="2"/>
          <w:sz w:val="28"/>
          <w:szCs w:val="28"/>
        </w:rPr>
      </w:pP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>ПЕРЕЧЕНЬ</w:t>
      </w: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постановлений </w:t>
      </w:r>
      <w:r w:rsidR="008F535F" w:rsidRPr="002036FB">
        <w:rPr>
          <w:color w:val="000000" w:themeColor="text1"/>
          <w:sz w:val="28"/>
        </w:rPr>
        <w:t xml:space="preserve">Администрации </w:t>
      </w:r>
      <w:r w:rsidR="004F0D39" w:rsidRPr="002036FB">
        <w:rPr>
          <w:color w:val="000000" w:themeColor="text1"/>
          <w:sz w:val="28"/>
        </w:rPr>
        <w:t>Волошинского сельского поселения</w:t>
      </w:r>
      <w:r w:rsidRPr="002036FB">
        <w:rPr>
          <w:color w:val="000000" w:themeColor="text1"/>
          <w:sz w:val="28"/>
        </w:rPr>
        <w:t>,</w:t>
      </w: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>признанных утратившими силу</w:t>
      </w:r>
    </w:p>
    <w:p w:rsidR="00C712CE" w:rsidRPr="002036FB" w:rsidRDefault="00C712CE" w:rsidP="00C712CE">
      <w:pPr>
        <w:jc w:val="both"/>
        <w:rPr>
          <w:color w:val="000000" w:themeColor="text1"/>
          <w:sz w:val="28"/>
        </w:rPr>
      </w:pPr>
    </w:p>
    <w:p w:rsidR="00D12A2B" w:rsidRPr="002036FB" w:rsidRDefault="00D12A2B" w:rsidP="00C712CE">
      <w:pPr>
        <w:jc w:val="both"/>
        <w:rPr>
          <w:color w:val="000000" w:themeColor="text1"/>
          <w:sz w:val="28"/>
        </w:rPr>
      </w:pPr>
    </w:p>
    <w:p w:rsidR="00C712CE" w:rsidRPr="002036FB" w:rsidRDefault="00C712CE" w:rsidP="00C712CE">
      <w:pPr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</w:rPr>
        <w:t xml:space="preserve">1. Постановление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r w:rsidR="00131A71" w:rsidRPr="002036FB">
        <w:rPr>
          <w:color w:val="000000" w:themeColor="text1"/>
          <w:sz w:val="28"/>
        </w:rPr>
        <w:t>Волошинского сельского поселения</w:t>
      </w:r>
      <w:r w:rsidRPr="002036FB">
        <w:rPr>
          <w:color w:val="000000" w:themeColor="text1"/>
          <w:sz w:val="28"/>
        </w:rPr>
        <w:t xml:space="preserve"> от </w:t>
      </w:r>
      <w:r w:rsidR="00131A71" w:rsidRPr="002036FB">
        <w:rPr>
          <w:color w:val="000000" w:themeColor="text1"/>
          <w:sz w:val="28"/>
        </w:rPr>
        <w:t>30.09.2013 № 60</w:t>
      </w:r>
      <w:r w:rsidRPr="002036FB">
        <w:rPr>
          <w:color w:val="000000" w:themeColor="text1"/>
          <w:sz w:val="28"/>
        </w:rPr>
        <w:t xml:space="preserve"> </w:t>
      </w:r>
      <w:r w:rsidR="008F535F" w:rsidRPr="002036FB">
        <w:rPr>
          <w:color w:val="000000" w:themeColor="text1"/>
          <w:sz w:val="28"/>
        </w:rPr>
        <w:t>«Об утверждении муниципальной</w:t>
      </w:r>
      <w:r w:rsidRPr="002036FB">
        <w:rPr>
          <w:color w:val="000000" w:themeColor="text1"/>
          <w:sz w:val="28"/>
        </w:rPr>
        <w:t xml:space="preserve"> программы </w:t>
      </w:r>
      <w:r w:rsidR="00131A71" w:rsidRPr="002036FB">
        <w:rPr>
          <w:color w:val="000000" w:themeColor="text1"/>
          <w:sz w:val="28"/>
        </w:rPr>
        <w:t>Волошинского сельского поселения</w:t>
      </w:r>
      <w:r w:rsidRPr="002036FB">
        <w:rPr>
          <w:color w:val="000000" w:themeColor="text1"/>
          <w:sz w:val="28"/>
        </w:rPr>
        <w:t xml:space="preserve"> «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Управление </w:t>
      </w:r>
      <w:r w:rsidR="008F535F" w:rsidRPr="002036FB">
        <w:rPr>
          <w:bCs/>
          <w:color w:val="000000" w:themeColor="text1"/>
          <w:kern w:val="2"/>
          <w:sz w:val="28"/>
          <w:szCs w:val="28"/>
        </w:rPr>
        <w:t>муниципальными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финансами и создание условий для эффективного управления </w:t>
      </w:r>
      <w:r w:rsidR="00131A71" w:rsidRPr="002036FB">
        <w:rPr>
          <w:bCs/>
          <w:color w:val="000000" w:themeColor="text1"/>
          <w:kern w:val="2"/>
          <w:sz w:val="28"/>
          <w:szCs w:val="28"/>
        </w:rPr>
        <w:t xml:space="preserve">муниципальными </w:t>
      </w:r>
      <w:r w:rsidRPr="002036FB">
        <w:rPr>
          <w:bCs/>
          <w:color w:val="000000" w:themeColor="text1"/>
          <w:kern w:val="2"/>
          <w:sz w:val="28"/>
          <w:szCs w:val="28"/>
        </w:rPr>
        <w:t>финансами».</w:t>
      </w:r>
    </w:p>
    <w:p w:rsidR="00C712CE" w:rsidRPr="002036FB" w:rsidRDefault="00C712CE" w:rsidP="00C712CE">
      <w:pPr>
        <w:ind w:firstLine="709"/>
        <w:jc w:val="both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2. Постановление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r w:rsidR="00131A71" w:rsidRPr="002036FB">
        <w:rPr>
          <w:color w:val="000000" w:themeColor="text1"/>
          <w:sz w:val="28"/>
        </w:rPr>
        <w:t>Волошинского сельского поселения</w:t>
      </w:r>
      <w:r w:rsidR="008F535F" w:rsidRPr="002036FB">
        <w:rPr>
          <w:color w:val="000000" w:themeColor="text1"/>
          <w:sz w:val="28"/>
        </w:rPr>
        <w:t xml:space="preserve"> от </w:t>
      </w:r>
      <w:r w:rsidR="00131A71" w:rsidRPr="002036FB">
        <w:rPr>
          <w:color w:val="000000" w:themeColor="text1"/>
          <w:sz w:val="28"/>
        </w:rPr>
        <w:t>29.12.2014</w:t>
      </w:r>
      <w:r w:rsidR="008F535F" w:rsidRPr="002036FB">
        <w:rPr>
          <w:color w:val="000000" w:themeColor="text1"/>
          <w:sz w:val="28"/>
        </w:rPr>
        <w:t xml:space="preserve"> № </w:t>
      </w:r>
      <w:r w:rsidR="00131A71" w:rsidRPr="002036FB">
        <w:rPr>
          <w:color w:val="000000" w:themeColor="text1"/>
          <w:sz w:val="28"/>
        </w:rPr>
        <w:t>130</w:t>
      </w:r>
      <w:r w:rsidR="008F535F" w:rsidRPr="002036FB">
        <w:rPr>
          <w:color w:val="000000" w:themeColor="text1"/>
          <w:sz w:val="28"/>
        </w:rPr>
        <w:t xml:space="preserve"> </w:t>
      </w:r>
      <w:r w:rsidRPr="002036FB">
        <w:rPr>
          <w:color w:val="000000" w:themeColor="text1"/>
          <w:sz w:val="28"/>
        </w:rPr>
        <w:t xml:space="preserve">«О внесении изменений в </w:t>
      </w:r>
      <w:r w:rsidR="00A477B0" w:rsidRPr="002036FB">
        <w:rPr>
          <w:color w:val="000000" w:themeColor="text1"/>
          <w:sz w:val="28"/>
        </w:rPr>
        <w:t>п</w:t>
      </w:r>
      <w:r w:rsidRPr="002036FB">
        <w:rPr>
          <w:color w:val="000000" w:themeColor="text1"/>
          <w:sz w:val="28"/>
        </w:rPr>
        <w:t xml:space="preserve">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r w:rsidR="00131A71" w:rsidRPr="002036FB">
        <w:rPr>
          <w:color w:val="000000" w:themeColor="text1"/>
          <w:sz w:val="28"/>
        </w:rPr>
        <w:t>Волошинского сельского поселения</w:t>
      </w:r>
      <w:r w:rsidR="008F535F" w:rsidRPr="002036FB">
        <w:rPr>
          <w:color w:val="000000" w:themeColor="text1"/>
          <w:sz w:val="28"/>
        </w:rPr>
        <w:t xml:space="preserve"> от </w:t>
      </w:r>
      <w:r w:rsidR="00131A71" w:rsidRPr="002036FB">
        <w:rPr>
          <w:color w:val="000000" w:themeColor="text1"/>
          <w:sz w:val="28"/>
        </w:rPr>
        <w:t>30.09.2013 № 60</w:t>
      </w:r>
      <w:r w:rsidRPr="002036FB">
        <w:rPr>
          <w:color w:val="000000" w:themeColor="text1"/>
          <w:sz w:val="28"/>
        </w:rPr>
        <w:t xml:space="preserve">». </w:t>
      </w:r>
    </w:p>
    <w:p w:rsidR="00C712CE" w:rsidRPr="002036FB" w:rsidRDefault="00C712CE" w:rsidP="00C712CE">
      <w:pPr>
        <w:ind w:firstLine="709"/>
        <w:jc w:val="both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3. </w:t>
      </w:r>
      <w:r w:rsidR="008F535F" w:rsidRPr="002036FB">
        <w:rPr>
          <w:color w:val="000000" w:themeColor="text1"/>
          <w:sz w:val="28"/>
        </w:rPr>
        <w:t xml:space="preserve">Постановление Администрации  </w:t>
      </w:r>
      <w:r w:rsidR="00131A71" w:rsidRPr="002036FB">
        <w:rPr>
          <w:color w:val="000000" w:themeColor="text1"/>
          <w:sz w:val="28"/>
        </w:rPr>
        <w:t>Волошинского сельского поселения</w:t>
      </w:r>
      <w:r w:rsidR="008F535F" w:rsidRPr="002036FB">
        <w:rPr>
          <w:color w:val="000000" w:themeColor="text1"/>
          <w:sz w:val="28"/>
        </w:rPr>
        <w:t xml:space="preserve"> от </w:t>
      </w:r>
      <w:r w:rsidR="00131A71" w:rsidRPr="002036FB">
        <w:rPr>
          <w:color w:val="000000" w:themeColor="text1"/>
          <w:sz w:val="28"/>
        </w:rPr>
        <w:t>22.01.2016</w:t>
      </w:r>
      <w:r w:rsidR="008F535F" w:rsidRPr="002036FB">
        <w:rPr>
          <w:color w:val="000000" w:themeColor="text1"/>
          <w:sz w:val="28"/>
        </w:rPr>
        <w:t xml:space="preserve"> № </w:t>
      </w:r>
      <w:r w:rsidR="00131A71" w:rsidRPr="002036FB">
        <w:rPr>
          <w:color w:val="000000" w:themeColor="text1"/>
          <w:sz w:val="28"/>
        </w:rPr>
        <w:t>9</w:t>
      </w:r>
      <w:r w:rsidR="008F535F" w:rsidRPr="002036FB">
        <w:rPr>
          <w:color w:val="000000" w:themeColor="text1"/>
          <w:sz w:val="28"/>
        </w:rPr>
        <w:t xml:space="preserve"> «О внесении изменений в постановление Администрации  </w:t>
      </w:r>
      <w:r w:rsidR="00131A71" w:rsidRPr="002036FB">
        <w:rPr>
          <w:color w:val="000000" w:themeColor="text1"/>
          <w:sz w:val="28"/>
        </w:rPr>
        <w:t>Волошинского сельского поселения</w:t>
      </w:r>
      <w:r w:rsidR="008F535F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>от 30.09.2013 № 60</w:t>
      </w:r>
      <w:r w:rsidR="008F535F" w:rsidRPr="002036FB">
        <w:rPr>
          <w:color w:val="000000" w:themeColor="text1"/>
          <w:sz w:val="28"/>
        </w:rPr>
        <w:t>»</w:t>
      </w:r>
      <w:r w:rsidR="00DB621B" w:rsidRPr="002036FB">
        <w:rPr>
          <w:color w:val="000000" w:themeColor="text1"/>
          <w:sz w:val="28"/>
        </w:rPr>
        <w:t>.</w:t>
      </w:r>
    </w:p>
    <w:p w:rsidR="008F535F" w:rsidRPr="002036FB" w:rsidRDefault="00C712CE" w:rsidP="00C712CE">
      <w:pPr>
        <w:ind w:firstLine="709"/>
        <w:jc w:val="both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4. </w:t>
      </w:r>
      <w:r w:rsidR="008F535F" w:rsidRPr="002036FB">
        <w:rPr>
          <w:color w:val="000000" w:themeColor="text1"/>
          <w:sz w:val="28"/>
        </w:rPr>
        <w:t xml:space="preserve">Постановление Администрации  </w:t>
      </w:r>
      <w:r w:rsidR="00131A71" w:rsidRPr="002036FB">
        <w:rPr>
          <w:color w:val="000000" w:themeColor="text1"/>
          <w:sz w:val="28"/>
        </w:rPr>
        <w:t xml:space="preserve">Волошинского сельского поселения </w:t>
      </w:r>
      <w:r w:rsidR="008F535F" w:rsidRPr="002036FB">
        <w:rPr>
          <w:color w:val="000000" w:themeColor="text1"/>
          <w:sz w:val="28"/>
        </w:rPr>
        <w:t xml:space="preserve">от </w:t>
      </w:r>
      <w:r w:rsidR="00131A71" w:rsidRPr="002036FB">
        <w:rPr>
          <w:color w:val="000000" w:themeColor="text1"/>
          <w:sz w:val="28"/>
        </w:rPr>
        <w:t>08.07.2016</w:t>
      </w:r>
      <w:r w:rsidR="008F535F" w:rsidRPr="002036FB">
        <w:rPr>
          <w:color w:val="000000" w:themeColor="text1"/>
          <w:sz w:val="28"/>
        </w:rPr>
        <w:t xml:space="preserve"> № </w:t>
      </w:r>
      <w:r w:rsidR="00131A71" w:rsidRPr="002036FB">
        <w:rPr>
          <w:color w:val="000000" w:themeColor="text1"/>
          <w:sz w:val="28"/>
        </w:rPr>
        <w:t>231</w:t>
      </w:r>
      <w:r w:rsidR="008F535F" w:rsidRPr="002036FB">
        <w:rPr>
          <w:color w:val="000000" w:themeColor="text1"/>
          <w:sz w:val="28"/>
        </w:rPr>
        <w:t xml:space="preserve"> «О внесении изменений в постановление Администрации  </w:t>
      </w:r>
      <w:r w:rsidR="00131A71" w:rsidRPr="002036FB">
        <w:rPr>
          <w:color w:val="000000" w:themeColor="text1"/>
          <w:sz w:val="28"/>
        </w:rPr>
        <w:t xml:space="preserve">Волошинского сельского поселения </w:t>
      </w:r>
      <w:r w:rsidR="008F535F" w:rsidRPr="002036FB">
        <w:rPr>
          <w:color w:val="000000" w:themeColor="text1"/>
          <w:sz w:val="28"/>
        </w:rPr>
        <w:t xml:space="preserve">от </w:t>
      </w:r>
      <w:r w:rsidR="00131A71" w:rsidRPr="002036FB">
        <w:rPr>
          <w:color w:val="000000" w:themeColor="text1"/>
          <w:sz w:val="28"/>
        </w:rPr>
        <w:t>30.09.2013 № 60</w:t>
      </w:r>
      <w:r w:rsidR="008F535F" w:rsidRPr="002036FB">
        <w:rPr>
          <w:color w:val="000000" w:themeColor="text1"/>
          <w:sz w:val="28"/>
        </w:rPr>
        <w:t>»</w:t>
      </w:r>
      <w:r w:rsidR="00DB621B" w:rsidRPr="002036FB">
        <w:rPr>
          <w:color w:val="000000" w:themeColor="text1"/>
          <w:sz w:val="28"/>
        </w:rPr>
        <w:t>.</w:t>
      </w:r>
    </w:p>
    <w:p w:rsidR="00C712CE" w:rsidRPr="002036FB" w:rsidRDefault="00C712CE" w:rsidP="00C712CE">
      <w:pPr>
        <w:ind w:firstLine="709"/>
        <w:jc w:val="both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5. </w:t>
      </w:r>
      <w:r w:rsidR="008F535F" w:rsidRPr="002036FB">
        <w:rPr>
          <w:color w:val="000000" w:themeColor="text1"/>
          <w:sz w:val="28"/>
        </w:rPr>
        <w:t xml:space="preserve">Постановление Администрации  </w:t>
      </w:r>
      <w:r w:rsidR="00131A71" w:rsidRPr="002036FB">
        <w:rPr>
          <w:color w:val="000000" w:themeColor="text1"/>
          <w:sz w:val="28"/>
        </w:rPr>
        <w:t xml:space="preserve">Волошинского сельского поселения </w:t>
      </w:r>
      <w:r w:rsidR="008F535F" w:rsidRPr="002036FB">
        <w:rPr>
          <w:color w:val="000000" w:themeColor="text1"/>
          <w:sz w:val="28"/>
        </w:rPr>
        <w:t xml:space="preserve">от </w:t>
      </w:r>
      <w:r w:rsidR="00131A71" w:rsidRPr="002036FB">
        <w:rPr>
          <w:color w:val="000000" w:themeColor="text1"/>
          <w:sz w:val="28"/>
        </w:rPr>
        <w:t>30.12.2016</w:t>
      </w:r>
      <w:r w:rsidR="008F535F" w:rsidRPr="002036FB">
        <w:rPr>
          <w:color w:val="000000" w:themeColor="text1"/>
          <w:sz w:val="28"/>
        </w:rPr>
        <w:t xml:space="preserve"> № </w:t>
      </w:r>
      <w:r w:rsidR="00131A71" w:rsidRPr="002036FB">
        <w:rPr>
          <w:color w:val="000000" w:themeColor="text1"/>
          <w:sz w:val="28"/>
        </w:rPr>
        <w:t>368</w:t>
      </w:r>
      <w:r w:rsidR="008F535F" w:rsidRPr="002036FB">
        <w:rPr>
          <w:color w:val="000000" w:themeColor="text1"/>
          <w:sz w:val="28"/>
        </w:rPr>
        <w:t xml:space="preserve"> «О внесении изменений в постановление Администрации  </w:t>
      </w:r>
      <w:r w:rsidR="00131A71" w:rsidRPr="002036FB">
        <w:rPr>
          <w:color w:val="000000" w:themeColor="text1"/>
          <w:sz w:val="28"/>
        </w:rPr>
        <w:t xml:space="preserve">Волошинского сельского поселения </w:t>
      </w:r>
      <w:r w:rsidR="008F535F" w:rsidRPr="002036FB">
        <w:rPr>
          <w:color w:val="000000" w:themeColor="text1"/>
          <w:sz w:val="28"/>
        </w:rPr>
        <w:t xml:space="preserve">от </w:t>
      </w:r>
      <w:r w:rsidR="00131A71" w:rsidRPr="002036FB">
        <w:rPr>
          <w:color w:val="000000" w:themeColor="text1"/>
          <w:sz w:val="28"/>
        </w:rPr>
        <w:t>30.09.2013 № 60</w:t>
      </w:r>
      <w:r w:rsidR="008F535F" w:rsidRPr="002036FB">
        <w:rPr>
          <w:color w:val="000000" w:themeColor="text1"/>
          <w:sz w:val="28"/>
        </w:rPr>
        <w:t>»</w:t>
      </w:r>
      <w:r w:rsidR="00DB621B" w:rsidRPr="002036FB">
        <w:rPr>
          <w:color w:val="000000" w:themeColor="text1"/>
          <w:sz w:val="28"/>
        </w:rPr>
        <w:t>.</w:t>
      </w:r>
    </w:p>
    <w:p w:rsidR="00C712CE" w:rsidRPr="002036FB" w:rsidRDefault="00C712CE" w:rsidP="00C712CE">
      <w:pPr>
        <w:ind w:firstLine="709"/>
        <w:jc w:val="both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6. </w:t>
      </w:r>
      <w:r w:rsidR="008F535F" w:rsidRPr="002036FB">
        <w:rPr>
          <w:color w:val="000000" w:themeColor="text1"/>
          <w:sz w:val="28"/>
        </w:rPr>
        <w:t xml:space="preserve">Постановление Администрации  </w:t>
      </w:r>
      <w:r w:rsidR="00131A71" w:rsidRPr="002036FB">
        <w:rPr>
          <w:color w:val="000000" w:themeColor="text1"/>
          <w:sz w:val="28"/>
        </w:rPr>
        <w:t xml:space="preserve">Волошинского сельского поселения </w:t>
      </w:r>
      <w:r w:rsidR="008F535F" w:rsidRPr="002036FB">
        <w:rPr>
          <w:color w:val="000000" w:themeColor="text1"/>
          <w:sz w:val="28"/>
        </w:rPr>
        <w:t xml:space="preserve">от </w:t>
      </w:r>
      <w:r w:rsidR="00131A71" w:rsidRPr="002036FB">
        <w:rPr>
          <w:color w:val="000000" w:themeColor="text1"/>
          <w:sz w:val="28"/>
        </w:rPr>
        <w:t>10.08.2017</w:t>
      </w:r>
      <w:r w:rsidR="008F535F" w:rsidRPr="002036FB">
        <w:rPr>
          <w:color w:val="000000" w:themeColor="text1"/>
          <w:sz w:val="28"/>
        </w:rPr>
        <w:t xml:space="preserve"> № </w:t>
      </w:r>
      <w:r w:rsidR="00131A71" w:rsidRPr="002036FB">
        <w:rPr>
          <w:color w:val="000000" w:themeColor="text1"/>
          <w:sz w:val="28"/>
        </w:rPr>
        <w:t>86</w:t>
      </w:r>
      <w:r w:rsidR="008F535F" w:rsidRPr="002036FB">
        <w:rPr>
          <w:color w:val="000000" w:themeColor="text1"/>
          <w:sz w:val="28"/>
        </w:rPr>
        <w:t xml:space="preserve"> «О внесении изменений в постановление Администрации  </w:t>
      </w:r>
      <w:r w:rsidR="00131A71" w:rsidRPr="002036FB">
        <w:rPr>
          <w:color w:val="000000" w:themeColor="text1"/>
          <w:sz w:val="28"/>
        </w:rPr>
        <w:t xml:space="preserve">Волошинского сельского поселения </w:t>
      </w:r>
      <w:r w:rsidR="008F535F" w:rsidRPr="002036FB">
        <w:rPr>
          <w:color w:val="000000" w:themeColor="text1"/>
          <w:sz w:val="28"/>
        </w:rPr>
        <w:t xml:space="preserve">от </w:t>
      </w:r>
      <w:r w:rsidR="00131A71" w:rsidRPr="002036FB">
        <w:rPr>
          <w:color w:val="000000" w:themeColor="text1"/>
          <w:sz w:val="28"/>
        </w:rPr>
        <w:t>30.09.2013 № 60</w:t>
      </w:r>
      <w:r w:rsidR="008F535F" w:rsidRPr="002036FB">
        <w:rPr>
          <w:color w:val="000000" w:themeColor="text1"/>
          <w:sz w:val="28"/>
        </w:rPr>
        <w:t>»</w:t>
      </w:r>
      <w:r w:rsidR="00DB621B" w:rsidRPr="002036FB">
        <w:rPr>
          <w:color w:val="000000" w:themeColor="text1"/>
          <w:sz w:val="28"/>
        </w:rPr>
        <w:t>.</w:t>
      </w:r>
    </w:p>
    <w:p w:rsidR="008F535F" w:rsidRPr="002036FB" w:rsidRDefault="00C712CE" w:rsidP="00C712CE">
      <w:pPr>
        <w:ind w:firstLine="709"/>
        <w:jc w:val="both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7. </w:t>
      </w:r>
      <w:r w:rsidR="008F535F" w:rsidRPr="002036FB">
        <w:rPr>
          <w:color w:val="000000" w:themeColor="text1"/>
          <w:sz w:val="28"/>
        </w:rPr>
        <w:t xml:space="preserve">Постановление Администрации  </w:t>
      </w:r>
      <w:r w:rsidR="00131A71" w:rsidRPr="002036FB">
        <w:rPr>
          <w:color w:val="000000" w:themeColor="text1"/>
          <w:sz w:val="28"/>
        </w:rPr>
        <w:t xml:space="preserve">Волошинского сельского поселения </w:t>
      </w:r>
      <w:r w:rsidR="008F535F" w:rsidRPr="002036FB">
        <w:rPr>
          <w:color w:val="000000" w:themeColor="text1"/>
          <w:sz w:val="28"/>
        </w:rPr>
        <w:t xml:space="preserve">от </w:t>
      </w:r>
      <w:r w:rsidR="00131A71" w:rsidRPr="002036FB">
        <w:rPr>
          <w:color w:val="000000" w:themeColor="text1"/>
          <w:sz w:val="28"/>
        </w:rPr>
        <w:t>27.12.2017</w:t>
      </w:r>
      <w:r w:rsidR="008F535F" w:rsidRPr="002036FB">
        <w:rPr>
          <w:color w:val="000000" w:themeColor="text1"/>
          <w:sz w:val="28"/>
        </w:rPr>
        <w:t xml:space="preserve"> № </w:t>
      </w:r>
      <w:r w:rsidR="00131A71" w:rsidRPr="002036FB">
        <w:rPr>
          <w:color w:val="000000" w:themeColor="text1"/>
          <w:sz w:val="28"/>
        </w:rPr>
        <w:t>127</w:t>
      </w:r>
      <w:r w:rsidR="00DB621B" w:rsidRPr="002036FB">
        <w:rPr>
          <w:color w:val="000000" w:themeColor="text1"/>
          <w:sz w:val="28"/>
        </w:rPr>
        <w:t xml:space="preserve"> </w:t>
      </w:r>
      <w:r w:rsidR="008F535F" w:rsidRPr="002036FB">
        <w:rPr>
          <w:color w:val="000000" w:themeColor="text1"/>
          <w:sz w:val="28"/>
        </w:rPr>
        <w:t xml:space="preserve">«О внесении изменений в постановление Администрации  </w:t>
      </w:r>
      <w:r w:rsidR="00131A71" w:rsidRPr="002036FB">
        <w:rPr>
          <w:color w:val="000000" w:themeColor="text1"/>
          <w:sz w:val="28"/>
        </w:rPr>
        <w:t xml:space="preserve">Волошинского сельского поселения </w:t>
      </w:r>
      <w:r w:rsidR="008F535F" w:rsidRPr="002036FB">
        <w:rPr>
          <w:color w:val="000000" w:themeColor="text1"/>
          <w:sz w:val="28"/>
        </w:rPr>
        <w:t xml:space="preserve">от </w:t>
      </w:r>
      <w:r w:rsidR="00131A71" w:rsidRPr="002036FB">
        <w:rPr>
          <w:color w:val="000000" w:themeColor="text1"/>
          <w:sz w:val="28"/>
        </w:rPr>
        <w:t>30.09.2013 № 60</w:t>
      </w:r>
      <w:r w:rsidR="008F535F" w:rsidRPr="002036FB">
        <w:rPr>
          <w:color w:val="000000" w:themeColor="text1"/>
          <w:sz w:val="28"/>
        </w:rPr>
        <w:t>»</w:t>
      </w:r>
      <w:r w:rsidR="00DB621B" w:rsidRPr="002036FB">
        <w:rPr>
          <w:color w:val="000000" w:themeColor="text1"/>
          <w:sz w:val="28"/>
        </w:rPr>
        <w:t>.</w:t>
      </w:r>
    </w:p>
    <w:p w:rsidR="00C712CE" w:rsidRPr="002036FB" w:rsidRDefault="00C712CE" w:rsidP="00C712CE">
      <w:pPr>
        <w:rPr>
          <w:color w:val="000000" w:themeColor="text1"/>
          <w:sz w:val="28"/>
        </w:rPr>
      </w:pPr>
    </w:p>
    <w:p w:rsidR="00C712CE" w:rsidRPr="002036FB" w:rsidRDefault="00C712CE" w:rsidP="00C712CE">
      <w:pPr>
        <w:ind w:right="5551"/>
        <w:rPr>
          <w:color w:val="000000" w:themeColor="text1"/>
          <w:sz w:val="28"/>
          <w:szCs w:val="28"/>
          <w:highlight w:val="yellow"/>
        </w:rPr>
      </w:pPr>
      <w:r w:rsidRPr="002036FB">
        <w:rPr>
          <w:color w:val="000000" w:themeColor="text1"/>
          <w:sz w:val="28"/>
          <w:szCs w:val="28"/>
        </w:rPr>
        <w:t xml:space="preserve">       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C0" w:rsidRDefault="00926DC0">
      <w:r>
        <w:separator/>
      </w:r>
    </w:p>
  </w:endnote>
  <w:endnote w:type="continuationSeparator" w:id="1">
    <w:p w:rsidR="00926DC0" w:rsidRDefault="0092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6E430C" w:rsidRDefault="002236D7">
        <w:pPr>
          <w:pStyle w:val="a7"/>
          <w:jc w:val="right"/>
        </w:pPr>
        <w:fldSimple w:instr=" PAGE   \* MERGEFORMAT ">
          <w:r w:rsidR="00D005A9">
            <w:rPr>
              <w:noProof/>
            </w:rPr>
            <w:t>10</w:t>
          </w:r>
        </w:fldSimple>
      </w:p>
    </w:sdtContent>
  </w:sdt>
  <w:p w:rsidR="006E430C" w:rsidRPr="002B3DC9" w:rsidRDefault="006E430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0C" w:rsidRDefault="002236D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43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430C" w:rsidRDefault="006E430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6E430C" w:rsidRDefault="002236D7">
        <w:pPr>
          <w:pStyle w:val="a7"/>
          <w:jc w:val="right"/>
        </w:pPr>
        <w:fldSimple w:instr=" PAGE   \* MERGEFORMAT ">
          <w:r w:rsidR="00D005A9">
            <w:rPr>
              <w:noProof/>
            </w:rPr>
            <w:t>17</w:t>
          </w:r>
        </w:fldSimple>
      </w:p>
    </w:sdtContent>
  </w:sdt>
  <w:p w:rsidR="006E430C" w:rsidRPr="003A61B7" w:rsidRDefault="006E430C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0C" w:rsidRDefault="002236D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43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430C" w:rsidRDefault="006E430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0C" w:rsidRDefault="002236D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43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05A9">
      <w:rPr>
        <w:rStyle w:val="ab"/>
        <w:noProof/>
      </w:rPr>
      <w:t>19</w:t>
    </w:r>
    <w:r>
      <w:rPr>
        <w:rStyle w:val="ab"/>
      </w:rPr>
      <w:fldChar w:fldCharType="end"/>
    </w:r>
  </w:p>
  <w:p w:rsidR="006E430C" w:rsidRPr="002B3DC9" w:rsidRDefault="006E430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C0" w:rsidRDefault="00926DC0">
      <w:r>
        <w:separator/>
      </w:r>
    </w:p>
  </w:footnote>
  <w:footnote w:type="continuationSeparator" w:id="1">
    <w:p w:rsidR="00926DC0" w:rsidRDefault="00926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586"/>
    <w:rsid w:val="000624C4"/>
    <w:rsid w:val="000637BE"/>
    <w:rsid w:val="0006666F"/>
    <w:rsid w:val="00071D2E"/>
    <w:rsid w:val="000808D6"/>
    <w:rsid w:val="000816D0"/>
    <w:rsid w:val="00086713"/>
    <w:rsid w:val="00086736"/>
    <w:rsid w:val="00086D03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4947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36D7"/>
    <w:rsid w:val="00224100"/>
    <w:rsid w:val="002339F9"/>
    <w:rsid w:val="0023498F"/>
    <w:rsid w:val="002447FB"/>
    <w:rsid w:val="00247968"/>
    <w:rsid w:val="002504E8"/>
    <w:rsid w:val="00252B10"/>
    <w:rsid w:val="00254382"/>
    <w:rsid w:val="00263ADF"/>
    <w:rsid w:val="0027031E"/>
    <w:rsid w:val="0027047D"/>
    <w:rsid w:val="00272513"/>
    <w:rsid w:val="00276780"/>
    <w:rsid w:val="00276FF5"/>
    <w:rsid w:val="002854D4"/>
    <w:rsid w:val="0028703B"/>
    <w:rsid w:val="00287329"/>
    <w:rsid w:val="00292919"/>
    <w:rsid w:val="00296EB9"/>
    <w:rsid w:val="002A2062"/>
    <w:rsid w:val="002A31A1"/>
    <w:rsid w:val="002A3776"/>
    <w:rsid w:val="002A6BFE"/>
    <w:rsid w:val="002B06BE"/>
    <w:rsid w:val="002B190F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46B5"/>
    <w:rsid w:val="002D494A"/>
    <w:rsid w:val="002D7374"/>
    <w:rsid w:val="002E45A5"/>
    <w:rsid w:val="002E65D5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B7F08"/>
    <w:rsid w:val="003C1B70"/>
    <w:rsid w:val="003C1BE5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57DDD"/>
    <w:rsid w:val="00461091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51E6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7F3B"/>
    <w:rsid w:val="005B19F8"/>
    <w:rsid w:val="005B1F9F"/>
    <w:rsid w:val="005B264C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930"/>
    <w:rsid w:val="00611679"/>
    <w:rsid w:val="00612761"/>
    <w:rsid w:val="00612FB7"/>
    <w:rsid w:val="00613D7D"/>
    <w:rsid w:val="00614E71"/>
    <w:rsid w:val="00623441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2659"/>
    <w:rsid w:val="007936ED"/>
    <w:rsid w:val="00795FFF"/>
    <w:rsid w:val="007978DB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51F0"/>
    <w:rsid w:val="0083102A"/>
    <w:rsid w:val="00842BF2"/>
    <w:rsid w:val="008438D7"/>
    <w:rsid w:val="008569F6"/>
    <w:rsid w:val="00860612"/>
    <w:rsid w:val="00860E5A"/>
    <w:rsid w:val="00867AB6"/>
    <w:rsid w:val="00871597"/>
    <w:rsid w:val="00873CFE"/>
    <w:rsid w:val="00873F49"/>
    <w:rsid w:val="008758A5"/>
    <w:rsid w:val="0087652F"/>
    <w:rsid w:val="00884908"/>
    <w:rsid w:val="00885DF3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6DC0"/>
    <w:rsid w:val="009273FF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6919"/>
    <w:rsid w:val="0099763C"/>
    <w:rsid w:val="009A1F1D"/>
    <w:rsid w:val="009A3B80"/>
    <w:rsid w:val="009A5437"/>
    <w:rsid w:val="009A6C25"/>
    <w:rsid w:val="009B66FB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5F48"/>
    <w:rsid w:val="00A1638D"/>
    <w:rsid w:val="00A26E0A"/>
    <w:rsid w:val="00A30E81"/>
    <w:rsid w:val="00A34804"/>
    <w:rsid w:val="00A44AA3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B015C"/>
    <w:rsid w:val="00AB434F"/>
    <w:rsid w:val="00AB4D2F"/>
    <w:rsid w:val="00AB76AB"/>
    <w:rsid w:val="00AC0EB6"/>
    <w:rsid w:val="00AD293B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6A9A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78E4"/>
    <w:rsid w:val="00BF32BB"/>
    <w:rsid w:val="00BF3433"/>
    <w:rsid w:val="00BF38A2"/>
    <w:rsid w:val="00BF39F0"/>
    <w:rsid w:val="00BF73AB"/>
    <w:rsid w:val="00C064E2"/>
    <w:rsid w:val="00C06EC7"/>
    <w:rsid w:val="00C11FDF"/>
    <w:rsid w:val="00C1234A"/>
    <w:rsid w:val="00C147DB"/>
    <w:rsid w:val="00C24928"/>
    <w:rsid w:val="00C2735A"/>
    <w:rsid w:val="00C32850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75232"/>
    <w:rsid w:val="00C81919"/>
    <w:rsid w:val="00C82CFA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05A9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50C1"/>
    <w:rsid w:val="00E0061B"/>
    <w:rsid w:val="00E03783"/>
    <w:rsid w:val="00E04378"/>
    <w:rsid w:val="00E138E0"/>
    <w:rsid w:val="00E15B53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F4CA7-87AF-4DD7-9901-0846793A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591</TotalTime>
  <Pages>27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35931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27</cp:revision>
  <cp:lastPrinted>2018-10-18T11:45:00Z</cp:lastPrinted>
  <dcterms:created xsi:type="dcterms:W3CDTF">2018-10-11T07:43:00Z</dcterms:created>
  <dcterms:modified xsi:type="dcterms:W3CDTF">2018-11-02T09:40:00Z</dcterms:modified>
</cp:coreProperties>
</file>